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68AA9" w14:textId="32773AD6" w:rsidR="007944A2" w:rsidRDefault="007944A2" w:rsidP="00665CBB">
      <w:pPr>
        <w:pStyle w:val="Titel"/>
      </w:pPr>
      <w:proofErr w:type="spellStart"/>
      <w:r>
        <w:t>Quickscan</w:t>
      </w:r>
      <w:proofErr w:type="spellEnd"/>
      <w:r>
        <w:t xml:space="preserve"> </w:t>
      </w:r>
      <w:r w:rsidR="00EE44CD">
        <w:t>Zaakgericht werken</w:t>
      </w:r>
    </w:p>
    <w:p w14:paraId="76B3B766" w14:textId="2318E96D" w:rsidR="007944A2" w:rsidRDefault="007944A2" w:rsidP="00693C00">
      <w:r>
        <w:t xml:space="preserve">Deze quickscan bestaat uit </w:t>
      </w:r>
      <w:r w:rsidR="004F2986">
        <w:t>drie</w:t>
      </w:r>
      <w:r w:rsidR="00DB6757">
        <w:t xml:space="preserve"> sets </w:t>
      </w:r>
      <w:r w:rsidR="004F2986">
        <w:t xml:space="preserve">van </w:t>
      </w:r>
      <w:r>
        <w:t xml:space="preserve">vragen over de invoering van </w:t>
      </w:r>
      <w:r w:rsidR="00EE44CD">
        <w:t>Zaakgericht werken</w:t>
      </w:r>
      <w:r>
        <w:t>. Er komen uiteenlopende onderwerpen aan bod: van digitale vaardigheden van de medewerkers tot het optimaliseren van processen, van digitale archivering tot draagvlak van de directie en van digitale dienstverlening tot ketensamenwerking.</w:t>
      </w:r>
    </w:p>
    <w:p w14:paraId="678FCC92" w14:textId="77777777" w:rsidR="007944A2" w:rsidRDefault="007944A2" w:rsidP="00F8555D"/>
    <w:p w14:paraId="12A7FB72" w14:textId="126550F8" w:rsidR="007944A2" w:rsidRPr="00D426C6" w:rsidRDefault="007944A2" w:rsidP="00693C00">
      <w:r>
        <w:t xml:space="preserve">Na het invullen van de quickscan weet een gemeente waar de kansen en knelpunten voor de invoering van </w:t>
      </w:r>
      <w:r w:rsidR="00EE44CD">
        <w:t>Zaakgericht werken</w:t>
      </w:r>
      <w:r>
        <w:t xml:space="preserve"> binnen de organisatie liggen. Het is verstandig om voor het invullen van de quickscan eerst het document </w:t>
      </w:r>
      <w:r w:rsidRPr="00693C00">
        <w:rPr>
          <w:i/>
        </w:rPr>
        <w:t xml:space="preserve">Scenario’s </w:t>
      </w:r>
      <w:r w:rsidR="00EE44CD">
        <w:rPr>
          <w:i/>
        </w:rPr>
        <w:t>Zaakgericht werken</w:t>
      </w:r>
      <w:r>
        <w:t xml:space="preserve"> te lezen zodat al duidelijk is hoe </w:t>
      </w:r>
      <w:r w:rsidR="00EE44CD">
        <w:t>Zaakgericht werken</w:t>
      </w:r>
      <w:r>
        <w:t xml:space="preserve"> in de organisatie kan worden ingevoerd.</w:t>
      </w:r>
      <w:r w:rsidRPr="007944A2">
        <w:t xml:space="preserve"> </w:t>
      </w:r>
      <w:r>
        <w:t>Het document is te vinden op http://www.da2020.nl/ondersteuningsmiddelen/zaakgericht-werken</w:t>
      </w:r>
      <w:r w:rsidR="004F2986">
        <w:t>.</w:t>
      </w:r>
    </w:p>
    <w:p w14:paraId="5166084C" w14:textId="77777777" w:rsidR="007944A2" w:rsidRDefault="007944A2">
      <w:pPr>
        <w:pStyle w:val="Kop1"/>
      </w:pPr>
    </w:p>
    <w:p w14:paraId="52593B2D" w14:textId="77777777" w:rsidR="007944A2" w:rsidRDefault="007944A2" w:rsidP="00693C00">
      <w:pPr>
        <w:pStyle w:val="Ondertitel"/>
        <w:numPr>
          <w:ilvl w:val="0"/>
          <w:numId w:val="0"/>
        </w:numPr>
      </w:pPr>
      <w:r>
        <w:t>Voor wie is de quickscan?</w:t>
      </w:r>
    </w:p>
    <w:p w14:paraId="6A09CF75" w14:textId="53DFFA15" w:rsidR="007944A2" w:rsidRDefault="007944A2">
      <w:r>
        <w:t xml:space="preserve">Deze quickscan is bedoeld voor projectleiders </w:t>
      </w:r>
      <w:r w:rsidR="00EE44CD">
        <w:t>Zaakgericht werken</w:t>
      </w:r>
      <w:r>
        <w:t xml:space="preserve">, afdelingshoofden I&amp;A en DIV, Dienstverlening en Bedrijfsvoering. </w:t>
      </w:r>
    </w:p>
    <w:p w14:paraId="2677A818" w14:textId="77777777" w:rsidR="00DA48F9" w:rsidRDefault="00DA48F9"/>
    <w:p w14:paraId="5778674D" w14:textId="7CE90C3F" w:rsidR="00DA48F9" w:rsidRDefault="00DA48F9" w:rsidP="00693C00">
      <w:pPr>
        <w:pStyle w:val="Ondertitel"/>
      </w:pPr>
      <w:r>
        <w:t>Hoe werkt de quickscan?</w:t>
      </w:r>
    </w:p>
    <w:p w14:paraId="411FD2DC" w14:textId="5289D61D" w:rsidR="00DA48F9" w:rsidRDefault="00DA48F9">
      <w:r>
        <w:t>De quickscan bestaat uit drie sets vragen</w:t>
      </w:r>
      <w:r w:rsidR="00622439">
        <w:t>lijsten</w:t>
      </w:r>
      <w:r>
        <w:t xml:space="preserve"> </w:t>
      </w:r>
      <w:r w:rsidR="00622439">
        <w:t>met</w:t>
      </w:r>
      <w:r>
        <w:t xml:space="preserve"> verschillende antwoordmogelijk</w:t>
      </w:r>
      <w:r w:rsidR="00622439">
        <w:t>heden</w:t>
      </w:r>
      <w:r>
        <w:t xml:space="preserve">. </w:t>
      </w:r>
      <w:r w:rsidR="00622439">
        <w:t>Kies een antwoord dat het meeste van toep</w:t>
      </w:r>
      <w:r w:rsidR="004F2986">
        <w:t>a</w:t>
      </w:r>
      <w:r w:rsidR="00622439">
        <w:t xml:space="preserve">ssing is op de eigen organisatie. Bij elk antwoord staan praktische aanbevelingen en suggesties die de gemeente naar eigen inzicht kan gebruiken bij het invoeren van </w:t>
      </w:r>
      <w:r w:rsidR="00EE44CD">
        <w:t>Zaakgericht werken</w:t>
      </w:r>
      <w:r w:rsidR="00622439">
        <w:t xml:space="preserve">. </w:t>
      </w:r>
    </w:p>
    <w:p w14:paraId="1568A9A7" w14:textId="77777777" w:rsidR="007944A2" w:rsidRDefault="007944A2" w:rsidP="00693C00">
      <w:pPr>
        <w:pStyle w:val="Kop1"/>
      </w:pPr>
    </w:p>
    <w:p w14:paraId="6B411F97" w14:textId="77777777" w:rsidR="007944A2" w:rsidRPr="007944A2" w:rsidRDefault="007944A2" w:rsidP="00693C00">
      <w:pPr>
        <w:pStyle w:val="Ondertitel"/>
        <w:numPr>
          <w:ilvl w:val="0"/>
          <w:numId w:val="0"/>
        </w:numPr>
      </w:pPr>
      <w:r>
        <w:t>Samen vragen beantwoorden</w:t>
      </w:r>
    </w:p>
    <w:p w14:paraId="4A10A08A" w14:textId="66F5D674" w:rsidR="007944A2" w:rsidRDefault="00622439">
      <w:r>
        <w:t>Het is aan te bevelen d</w:t>
      </w:r>
      <w:r w:rsidR="007944A2">
        <w:t>e quickscan gezamenlijk met het projectteam of met meerdere stakeholders</w:t>
      </w:r>
      <w:r w:rsidR="00DB6757">
        <w:t xml:space="preserve"> </w:t>
      </w:r>
      <w:r>
        <w:t xml:space="preserve">te </w:t>
      </w:r>
      <w:r w:rsidR="00DB6757">
        <w:t>doorlopen</w:t>
      </w:r>
      <w:r>
        <w:t>. Dit</w:t>
      </w:r>
      <w:r w:rsidR="007944A2">
        <w:t xml:space="preserve"> kan interessante inzichten </w:t>
      </w:r>
      <w:r>
        <w:t xml:space="preserve">en </w:t>
      </w:r>
      <w:r w:rsidR="007944A2">
        <w:t>discussies opleveren</w:t>
      </w:r>
      <w:r>
        <w:t xml:space="preserve"> omtrent </w:t>
      </w:r>
      <w:r w:rsidR="007944A2">
        <w:t xml:space="preserve">kansen en knelpunten. </w:t>
      </w:r>
    </w:p>
    <w:p w14:paraId="7AEBAB1E" w14:textId="77777777" w:rsidR="007944A2" w:rsidRDefault="007944A2" w:rsidP="00693C00">
      <w:pPr>
        <w:pStyle w:val="Kop1"/>
      </w:pPr>
    </w:p>
    <w:p w14:paraId="3E1087B3" w14:textId="77777777" w:rsidR="007944A2" w:rsidRDefault="007944A2" w:rsidP="00693C00">
      <w:pPr>
        <w:pStyle w:val="Ondertitel"/>
      </w:pPr>
      <w:r>
        <w:t>Onderdelen van de quickscan</w:t>
      </w:r>
    </w:p>
    <w:p w14:paraId="1B32A3CA" w14:textId="6588559C" w:rsidR="007944A2" w:rsidRDefault="007944A2" w:rsidP="00693C00">
      <w:pPr>
        <w:pStyle w:val="Lijstalinea"/>
      </w:pPr>
      <w:r>
        <w:t>Huidige situatie en uitgangspositie</w:t>
      </w:r>
    </w:p>
    <w:p w14:paraId="00C233FC" w14:textId="0CE7F240" w:rsidR="007944A2" w:rsidRPr="00F8555D" w:rsidRDefault="007944A2" w:rsidP="00693C00">
      <w:pPr>
        <w:pStyle w:val="Lijstalinea"/>
      </w:pPr>
      <w:r w:rsidRPr="00F8555D">
        <w:t xml:space="preserve">Aanleiding voor </w:t>
      </w:r>
      <w:r w:rsidR="00EE44CD">
        <w:t>Zaakgericht werken</w:t>
      </w:r>
      <w:r w:rsidRPr="00F8555D">
        <w:t xml:space="preserve"> (het doel)</w:t>
      </w:r>
    </w:p>
    <w:p w14:paraId="3DD2A158" w14:textId="77777777" w:rsidR="00AE3960" w:rsidRDefault="007944A2">
      <w:pPr>
        <w:pStyle w:val="Lijstalinea"/>
      </w:pPr>
      <w:r w:rsidRPr="00F8555D">
        <w:t>Randvoorwaarden</w:t>
      </w:r>
    </w:p>
    <w:p w14:paraId="7CD5521E" w14:textId="77777777" w:rsidR="00AE3960" w:rsidRDefault="00AE3960" w:rsidP="00693C00">
      <w:pPr>
        <w:ind w:left="360"/>
      </w:pPr>
    </w:p>
    <w:p w14:paraId="3550F57B" w14:textId="00310632" w:rsidR="00DA48F9" w:rsidRDefault="00AE3960" w:rsidP="00693C00">
      <w:r>
        <w:t>Aanvullend zijn er verwijzingen opgenomen naar documentatie die ondersteuning biedt bij het uitvoeren van deze quickscan.</w:t>
      </w:r>
    </w:p>
    <w:p w14:paraId="7FB1B45B" w14:textId="77777777" w:rsidR="00AE3960" w:rsidRPr="00AE3960" w:rsidRDefault="00AE3960" w:rsidP="00693C00">
      <w:pPr>
        <w:pStyle w:val="Ballontekst"/>
      </w:pPr>
    </w:p>
    <w:p w14:paraId="57E666DD" w14:textId="01E654F2" w:rsidR="007944A2" w:rsidRDefault="00DA48F9" w:rsidP="00693C00">
      <w:pPr>
        <w:pStyle w:val="Kop1"/>
      </w:pPr>
      <w:r>
        <w:br w:type="page"/>
      </w:r>
      <w:r w:rsidR="007944A2">
        <w:lastRenderedPageBreak/>
        <w:t>Huidige situatie en uitgangspositie</w:t>
      </w:r>
    </w:p>
    <w:p w14:paraId="76F8840F" w14:textId="77777777" w:rsidR="006C7D0E" w:rsidRDefault="006C7D0E"/>
    <w:p w14:paraId="3D05018E" w14:textId="5D1B354C" w:rsidR="007944A2" w:rsidRPr="007944A2" w:rsidRDefault="006C7D0E" w:rsidP="00693C00">
      <w:pPr>
        <w:pStyle w:val="Kop2"/>
        <w:spacing w:line="360" w:lineRule="auto"/>
      </w:pPr>
      <w:r>
        <w:t xml:space="preserve">Wat is de </w:t>
      </w:r>
      <w:r w:rsidR="007944A2" w:rsidRPr="007944A2">
        <w:t xml:space="preserve">stand van zaken </w:t>
      </w:r>
      <w:r w:rsidR="001F1331">
        <w:t xml:space="preserve">bij </w:t>
      </w:r>
      <w:r w:rsidR="007944A2" w:rsidRPr="007944A2">
        <w:t xml:space="preserve">de gemeente </w:t>
      </w:r>
      <w:r>
        <w:t>omtrent</w:t>
      </w:r>
      <w:r w:rsidR="007944A2">
        <w:t xml:space="preserve"> </w:t>
      </w:r>
      <w:r w:rsidR="00EE44CD">
        <w:t>Zaakgericht werken</w:t>
      </w:r>
      <w:r>
        <w:t>?</w:t>
      </w:r>
      <w:r w:rsidR="007944A2" w:rsidRPr="007944A2">
        <w:t xml:space="preserve"> </w:t>
      </w:r>
    </w:p>
    <w:p w14:paraId="04197331" w14:textId="7E07A9F7" w:rsidR="007944A2" w:rsidRPr="007944A2" w:rsidRDefault="006C7D0E" w:rsidP="00693C00">
      <w:pPr>
        <w:pStyle w:val="Lijstalinea"/>
        <w:numPr>
          <w:ilvl w:val="0"/>
          <w:numId w:val="129"/>
        </w:numPr>
        <w:ind w:left="709"/>
      </w:pPr>
      <w:r>
        <w:t>In de o</w:t>
      </w:r>
      <w:r w:rsidR="007944A2" w:rsidRPr="007944A2">
        <w:t>riëntatie</w:t>
      </w:r>
      <w:r w:rsidR="007944A2">
        <w:t>fase</w:t>
      </w:r>
      <w:r w:rsidR="007944A2" w:rsidRPr="007944A2">
        <w:t xml:space="preserve"> (nog niet eerder mee gestart) </w:t>
      </w:r>
    </w:p>
    <w:p w14:paraId="5F64C0AB" w14:textId="35D6EC9F" w:rsidR="007944A2" w:rsidRPr="007944A2" w:rsidRDefault="006C7D0E" w:rsidP="00693C00">
      <w:pPr>
        <w:pStyle w:val="Lijstalinea"/>
        <w:numPr>
          <w:ilvl w:val="0"/>
          <w:numId w:val="129"/>
        </w:numPr>
        <w:ind w:left="709"/>
      </w:pPr>
      <w:r>
        <w:t xml:space="preserve">In de </w:t>
      </w:r>
      <w:r w:rsidR="007944A2" w:rsidRPr="007944A2">
        <w:t>verkennend</w:t>
      </w:r>
      <w:r w:rsidR="007944A2">
        <w:t>e- en</w:t>
      </w:r>
      <w:r w:rsidR="007944A2" w:rsidRPr="007944A2">
        <w:t xml:space="preserve"> planvorm</w:t>
      </w:r>
      <w:r w:rsidR="007944A2">
        <w:t>i</w:t>
      </w:r>
      <w:r w:rsidR="007944A2" w:rsidRPr="007944A2">
        <w:t>ng</w:t>
      </w:r>
      <w:r w:rsidR="007944A2">
        <w:t>sfase</w:t>
      </w:r>
      <w:r w:rsidR="007944A2" w:rsidRPr="007944A2">
        <w:t xml:space="preserve"> (bezig met opstellen plan van aanpak) </w:t>
      </w:r>
    </w:p>
    <w:p w14:paraId="37403DDB" w14:textId="1140602A" w:rsidR="007944A2" w:rsidRPr="00530CAE" w:rsidRDefault="006C7D0E" w:rsidP="00693C00">
      <w:pPr>
        <w:pStyle w:val="Lijstalinea"/>
        <w:numPr>
          <w:ilvl w:val="0"/>
          <w:numId w:val="129"/>
        </w:numPr>
        <w:ind w:left="709"/>
      </w:pPr>
      <w:r>
        <w:t xml:space="preserve">In de </w:t>
      </w:r>
      <w:r w:rsidR="007944A2" w:rsidRPr="00530CAE">
        <w:t>aanbestedingsfase</w:t>
      </w:r>
    </w:p>
    <w:p w14:paraId="3691DD51" w14:textId="6DB5DAE9" w:rsidR="007944A2" w:rsidRPr="007944A2" w:rsidRDefault="006C7D0E" w:rsidP="00693C00">
      <w:pPr>
        <w:pStyle w:val="Lijstalinea"/>
        <w:numPr>
          <w:ilvl w:val="0"/>
          <w:numId w:val="129"/>
        </w:numPr>
        <w:ind w:left="709"/>
      </w:pPr>
      <w:r>
        <w:t xml:space="preserve">In de </w:t>
      </w:r>
      <w:r w:rsidR="007944A2">
        <w:t>invoeringsfase (</w:t>
      </w:r>
      <w:r w:rsidR="007944A2" w:rsidRPr="007944A2">
        <w:t>bezig met invoering</w:t>
      </w:r>
      <w:r w:rsidR="007944A2">
        <w:t>)</w:t>
      </w:r>
    </w:p>
    <w:p w14:paraId="14E42F57" w14:textId="214E2223" w:rsidR="007944A2" w:rsidRPr="007944A2" w:rsidRDefault="006C7D0E" w:rsidP="00693C00">
      <w:pPr>
        <w:pStyle w:val="Lijstalinea"/>
        <w:numPr>
          <w:ilvl w:val="0"/>
          <w:numId w:val="129"/>
        </w:numPr>
        <w:ind w:left="709"/>
      </w:pPr>
      <w:r>
        <w:t xml:space="preserve">In de </w:t>
      </w:r>
      <w:r w:rsidR="007944A2">
        <w:t>afrondingsfase (</w:t>
      </w:r>
      <w:r w:rsidR="007944A2" w:rsidRPr="007944A2">
        <w:t>invoering afgerond</w:t>
      </w:r>
      <w:r w:rsidR="007944A2">
        <w:t xml:space="preserve"> en</w:t>
      </w:r>
      <w:r w:rsidR="007944A2" w:rsidRPr="007944A2">
        <w:t xml:space="preserve"> verkenning hoe nu verder</w:t>
      </w:r>
      <w:r w:rsidR="007944A2">
        <w:t>)</w:t>
      </w:r>
      <w:r w:rsidR="007944A2" w:rsidRPr="007944A2">
        <w:t xml:space="preserve"> </w:t>
      </w:r>
    </w:p>
    <w:p w14:paraId="10F8D7F4" w14:textId="4D805AE0" w:rsidR="007944A2" w:rsidRPr="00530CAE" w:rsidRDefault="006C7D0E" w:rsidP="00693C00">
      <w:pPr>
        <w:pStyle w:val="Lijstalinea"/>
        <w:numPr>
          <w:ilvl w:val="0"/>
          <w:numId w:val="129"/>
        </w:numPr>
        <w:ind w:left="709"/>
      </w:pPr>
      <w:r>
        <w:t xml:space="preserve">In de </w:t>
      </w:r>
      <w:r w:rsidR="00530CAE">
        <w:t>doorontwikkelingsfase (</w:t>
      </w:r>
      <w:r w:rsidR="007944A2" w:rsidRPr="00530CAE">
        <w:t>invoering afgerond en bezig met onderhoud en doorontwikkeling</w:t>
      </w:r>
      <w:r w:rsidR="00530CAE">
        <w:t>)</w:t>
      </w:r>
      <w:r w:rsidR="007944A2" w:rsidRPr="00530CAE">
        <w:t>.</w:t>
      </w:r>
    </w:p>
    <w:p w14:paraId="358159B9" w14:textId="77777777" w:rsidR="007944A2" w:rsidRDefault="007944A2" w:rsidP="00693C00">
      <w:pPr>
        <w:ind w:left="284"/>
      </w:pPr>
    </w:p>
    <w:p w14:paraId="586961D0" w14:textId="3405684D" w:rsidR="00DA48F9" w:rsidRPr="00233B05" w:rsidRDefault="007944A2" w:rsidP="00693C00">
      <w:pPr>
        <w:pStyle w:val="Kop2"/>
        <w:spacing w:line="360" w:lineRule="auto"/>
      </w:pPr>
      <w:r>
        <w:t xml:space="preserve">Is er in de organisatie al eerder zaakgericht gewerkt? </w:t>
      </w:r>
    </w:p>
    <w:p w14:paraId="073E157A" w14:textId="7F2FD77B" w:rsidR="00F8555D" w:rsidRPr="00F8555D" w:rsidRDefault="002878EF" w:rsidP="00693C00">
      <w:pPr>
        <w:pStyle w:val="Lijstalinea"/>
      </w:pPr>
      <w:r>
        <w:t>Ja, we zijn er al eens mee aan de slag geweest, maar dat is teruggedraaid of nooit gerealiseerd.</w:t>
      </w:r>
    </w:p>
    <w:p w14:paraId="10422DF9" w14:textId="3949836B" w:rsidR="00D77ABC" w:rsidRDefault="002878EF" w:rsidP="00693C00">
      <w:pPr>
        <w:pStyle w:val="Lijstalinea"/>
        <w:numPr>
          <w:ilvl w:val="1"/>
          <w:numId w:val="70"/>
        </w:numPr>
      </w:pPr>
      <w:r w:rsidRPr="00F8555D">
        <w:rPr>
          <w:color w:val="808080" w:themeColor="background1" w:themeShade="80"/>
        </w:rPr>
        <w:t xml:space="preserve">Ga na waarom het niet gelukt is. Zorg dat die oorzaken bekend zijn en voorkom dat </w:t>
      </w:r>
      <w:r w:rsidR="00622439">
        <w:rPr>
          <w:color w:val="808080" w:themeColor="background1" w:themeShade="80"/>
        </w:rPr>
        <w:t>de organisatie</w:t>
      </w:r>
      <w:r w:rsidR="00622439" w:rsidRPr="00F8555D">
        <w:rPr>
          <w:color w:val="808080" w:themeColor="background1" w:themeShade="80"/>
        </w:rPr>
        <w:t xml:space="preserve"> </w:t>
      </w:r>
      <w:r w:rsidRPr="00F8555D">
        <w:rPr>
          <w:color w:val="808080" w:themeColor="background1" w:themeShade="80"/>
        </w:rPr>
        <w:t>in dezelfde valkuil trapt.</w:t>
      </w:r>
    </w:p>
    <w:p w14:paraId="320C3C7E" w14:textId="77777777" w:rsidR="002B5B67" w:rsidRDefault="002B5B67" w:rsidP="00693C00">
      <w:pPr>
        <w:ind w:left="567"/>
      </w:pPr>
    </w:p>
    <w:p w14:paraId="15F644DA" w14:textId="77D8868A" w:rsidR="002878EF" w:rsidRDefault="002878EF" w:rsidP="00693C00">
      <w:pPr>
        <w:pStyle w:val="Lijstalinea"/>
        <w:numPr>
          <w:ilvl w:val="0"/>
          <w:numId w:val="70"/>
        </w:numPr>
        <w:ind w:left="709"/>
      </w:pPr>
      <w:r w:rsidRPr="002878EF">
        <w:t>Ja</w:t>
      </w:r>
      <w:r>
        <w:t xml:space="preserve">, een deel van de organisatie werkt al zaakgericht. We voeren </w:t>
      </w:r>
      <w:r w:rsidR="00EE44CD">
        <w:t>Zaakgericht werken</w:t>
      </w:r>
      <w:r w:rsidR="004C0125">
        <w:t xml:space="preserve"> </w:t>
      </w:r>
      <w:r>
        <w:t xml:space="preserve">nu verder in de organisatie in. </w:t>
      </w:r>
    </w:p>
    <w:p w14:paraId="23BC1419" w14:textId="1B139409" w:rsidR="002878EF" w:rsidRPr="002F273D" w:rsidRDefault="002878EF" w:rsidP="00693C00">
      <w:pPr>
        <w:pStyle w:val="Lijstalinea"/>
        <w:numPr>
          <w:ilvl w:val="1"/>
          <w:numId w:val="80"/>
        </w:numPr>
        <w:rPr>
          <w:color w:val="808080" w:themeColor="background1" w:themeShade="80"/>
        </w:rPr>
      </w:pPr>
      <w:r w:rsidRPr="003135EB">
        <w:rPr>
          <w:color w:val="808080" w:themeColor="background1" w:themeShade="80"/>
        </w:rPr>
        <w:t xml:space="preserve">Ga na waarom het niet </w:t>
      </w:r>
      <w:r>
        <w:rPr>
          <w:color w:val="808080" w:themeColor="background1" w:themeShade="80"/>
        </w:rPr>
        <w:t>eerder organisatiebreed ingevoerd is</w:t>
      </w:r>
      <w:r w:rsidRPr="003135EB">
        <w:rPr>
          <w:color w:val="808080" w:themeColor="background1" w:themeShade="80"/>
        </w:rPr>
        <w:t>.</w:t>
      </w:r>
      <w:r>
        <w:rPr>
          <w:color w:val="808080" w:themeColor="background1" w:themeShade="80"/>
        </w:rPr>
        <w:t xml:space="preserve"> </w:t>
      </w:r>
      <w:r w:rsidRPr="003135EB">
        <w:rPr>
          <w:color w:val="808080" w:themeColor="background1" w:themeShade="80"/>
        </w:rPr>
        <w:t xml:space="preserve">Zijn </w:t>
      </w:r>
      <w:r>
        <w:rPr>
          <w:color w:val="808080" w:themeColor="background1" w:themeShade="80"/>
        </w:rPr>
        <w:t>onderdelen</w:t>
      </w:r>
      <w:r w:rsidRPr="003135EB">
        <w:rPr>
          <w:color w:val="808080" w:themeColor="background1" w:themeShade="80"/>
        </w:rPr>
        <w:t xml:space="preserve"> bewust buiten scope gelaten</w:t>
      </w:r>
      <w:r w:rsidR="002B695B">
        <w:rPr>
          <w:color w:val="808080" w:themeColor="background1" w:themeShade="80"/>
        </w:rPr>
        <w:t>? Zo ja, waarom?</w:t>
      </w:r>
      <w:r w:rsidRPr="003135EB">
        <w:rPr>
          <w:color w:val="808080" w:themeColor="background1" w:themeShade="80"/>
        </w:rPr>
        <w:t xml:space="preserve"> </w:t>
      </w:r>
      <w:r w:rsidR="002B695B">
        <w:rPr>
          <w:color w:val="808080" w:themeColor="background1" w:themeShade="80"/>
        </w:rPr>
        <w:t>Of</w:t>
      </w:r>
      <w:r w:rsidRPr="003135EB">
        <w:rPr>
          <w:color w:val="808080" w:themeColor="background1" w:themeShade="80"/>
        </w:rPr>
        <w:t xml:space="preserve"> is </w:t>
      </w:r>
      <w:r w:rsidR="002B695B">
        <w:rPr>
          <w:color w:val="808080" w:themeColor="background1" w:themeShade="80"/>
        </w:rPr>
        <w:t>de invoering</w:t>
      </w:r>
      <w:r w:rsidRPr="003135EB">
        <w:rPr>
          <w:color w:val="808080" w:themeColor="background1" w:themeShade="80"/>
        </w:rPr>
        <w:t xml:space="preserve"> mislukt</w:t>
      </w:r>
      <w:r w:rsidR="002B695B">
        <w:rPr>
          <w:color w:val="808080" w:themeColor="background1" w:themeShade="80"/>
        </w:rPr>
        <w:t>? Zo ja, wat was de oorzaak?</w:t>
      </w:r>
      <w:r w:rsidRPr="003135EB">
        <w:rPr>
          <w:color w:val="808080" w:themeColor="background1" w:themeShade="80"/>
        </w:rPr>
        <w:t xml:space="preserve"> Beargumenteer waarom het nu wel zal lukken.</w:t>
      </w:r>
    </w:p>
    <w:p w14:paraId="45E3CDBF" w14:textId="77777777" w:rsidR="002B5B67" w:rsidRDefault="002B5B67" w:rsidP="00693C00">
      <w:pPr>
        <w:ind w:left="567"/>
      </w:pPr>
    </w:p>
    <w:p w14:paraId="015BBFB4" w14:textId="5922DBE9" w:rsidR="002878EF" w:rsidRDefault="002878EF" w:rsidP="00693C00">
      <w:pPr>
        <w:pStyle w:val="Lijstalinea"/>
        <w:numPr>
          <w:ilvl w:val="0"/>
          <w:numId w:val="70"/>
        </w:numPr>
        <w:ind w:left="709"/>
      </w:pPr>
      <w:r w:rsidRPr="002878EF">
        <w:t>Ja</w:t>
      </w:r>
      <w:r>
        <w:t xml:space="preserve">, de organisatie werkt al </w:t>
      </w:r>
      <w:r w:rsidR="004C0125">
        <w:t xml:space="preserve">(deels) </w:t>
      </w:r>
      <w:r>
        <w:t xml:space="preserve">zaakgericht. We willen nu onderdelen wijzigen (doorontwikkeling) </w:t>
      </w:r>
    </w:p>
    <w:p w14:paraId="37D60DD8" w14:textId="0ED5E3C5" w:rsidR="002878EF" w:rsidRDefault="002878EF" w:rsidP="00693C00">
      <w:pPr>
        <w:pStyle w:val="Lijstalinea"/>
        <w:numPr>
          <w:ilvl w:val="1"/>
          <w:numId w:val="70"/>
        </w:numPr>
        <w:rPr>
          <w:color w:val="808080" w:themeColor="background1" w:themeShade="80"/>
        </w:rPr>
      </w:pPr>
      <w:r w:rsidRPr="003135EB">
        <w:rPr>
          <w:color w:val="808080" w:themeColor="background1" w:themeShade="80"/>
        </w:rPr>
        <w:t xml:space="preserve">Ga na voor welke onderdelen het niet gelukt is en waarom niet. Zijn </w:t>
      </w:r>
      <w:r w:rsidR="00622439">
        <w:rPr>
          <w:color w:val="808080" w:themeColor="background1" w:themeShade="80"/>
        </w:rPr>
        <w:t>ze</w:t>
      </w:r>
      <w:r w:rsidR="00622439" w:rsidRPr="003135EB">
        <w:rPr>
          <w:color w:val="808080" w:themeColor="background1" w:themeShade="80"/>
        </w:rPr>
        <w:t xml:space="preserve"> </w:t>
      </w:r>
      <w:r w:rsidRPr="003135EB">
        <w:rPr>
          <w:color w:val="808080" w:themeColor="background1" w:themeShade="80"/>
        </w:rPr>
        <w:t>bewust buiten scope gelaten</w:t>
      </w:r>
      <w:r w:rsidR="009003AC">
        <w:rPr>
          <w:color w:val="808080" w:themeColor="background1" w:themeShade="80"/>
        </w:rPr>
        <w:t>,</w:t>
      </w:r>
      <w:r w:rsidR="00622439">
        <w:rPr>
          <w:color w:val="808080" w:themeColor="background1" w:themeShade="80"/>
        </w:rPr>
        <w:t xml:space="preserve"> en zo ja</w:t>
      </w:r>
      <w:r w:rsidRPr="003135EB">
        <w:rPr>
          <w:color w:val="808080" w:themeColor="background1" w:themeShade="80"/>
        </w:rPr>
        <w:t xml:space="preserve"> waarom</w:t>
      </w:r>
      <w:r w:rsidR="00622439">
        <w:rPr>
          <w:color w:val="808080" w:themeColor="background1" w:themeShade="80"/>
        </w:rPr>
        <w:t>? O</w:t>
      </w:r>
      <w:r w:rsidRPr="003135EB">
        <w:rPr>
          <w:color w:val="808080" w:themeColor="background1" w:themeShade="80"/>
        </w:rPr>
        <w:t xml:space="preserve">f is </w:t>
      </w:r>
      <w:r w:rsidR="00622439">
        <w:rPr>
          <w:color w:val="808080" w:themeColor="background1" w:themeShade="80"/>
        </w:rPr>
        <w:t xml:space="preserve">invoering </w:t>
      </w:r>
      <w:r w:rsidRPr="003135EB">
        <w:rPr>
          <w:color w:val="808080" w:themeColor="background1" w:themeShade="80"/>
        </w:rPr>
        <w:t>mislukt</w:t>
      </w:r>
      <w:r w:rsidR="009003AC">
        <w:rPr>
          <w:color w:val="808080" w:themeColor="background1" w:themeShade="80"/>
        </w:rPr>
        <w:t>? Zo</w:t>
      </w:r>
      <w:r w:rsidR="00622439">
        <w:rPr>
          <w:color w:val="808080" w:themeColor="background1" w:themeShade="80"/>
        </w:rPr>
        <w:t xml:space="preserve"> ja</w:t>
      </w:r>
      <w:r w:rsidR="009003AC">
        <w:rPr>
          <w:color w:val="808080" w:themeColor="background1" w:themeShade="80"/>
        </w:rPr>
        <w:t>,</w:t>
      </w:r>
      <w:r w:rsidR="00622439">
        <w:rPr>
          <w:color w:val="808080" w:themeColor="background1" w:themeShade="80"/>
        </w:rPr>
        <w:t xml:space="preserve"> wat was </w:t>
      </w:r>
      <w:r w:rsidR="009003AC">
        <w:rPr>
          <w:color w:val="808080" w:themeColor="background1" w:themeShade="80"/>
        </w:rPr>
        <w:t xml:space="preserve">dan </w:t>
      </w:r>
      <w:r w:rsidR="00622439">
        <w:rPr>
          <w:color w:val="808080" w:themeColor="background1" w:themeShade="80"/>
        </w:rPr>
        <w:t>de oorzaak hiervan</w:t>
      </w:r>
      <w:r w:rsidRPr="003135EB">
        <w:rPr>
          <w:color w:val="808080" w:themeColor="background1" w:themeShade="80"/>
        </w:rPr>
        <w:t>? Beargumente</w:t>
      </w:r>
      <w:r>
        <w:rPr>
          <w:color w:val="808080" w:themeColor="background1" w:themeShade="80"/>
        </w:rPr>
        <w:t>er waarom het nu wel zal lukken.</w:t>
      </w:r>
    </w:p>
    <w:p w14:paraId="29DDECD1" w14:textId="2D2531F9" w:rsidR="002878EF" w:rsidRPr="002F273D" w:rsidRDefault="002878EF" w:rsidP="00693C00">
      <w:pPr>
        <w:pStyle w:val="Lijstalinea"/>
        <w:numPr>
          <w:ilvl w:val="1"/>
          <w:numId w:val="70"/>
        </w:numPr>
        <w:rPr>
          <w:color w:val="808080" w:themeColor="background1" w:themeShade="80"/>
        </w:rPr>
      </w:pPr>
      <w:r w:rsidRPr="003135EB">
        <w:rPr>
          <w:color w:val="808080" w:themeColor="background1" w:themeShade="80"/>
        </w:rPr>
        <w:t xml:space="preserve">Evalueer de eerste implementatie. Wat ging goed en wat </w:t>
      </w:r>
      <w:r w:rsidR="009003AC">
        <w:rPr>
          <w:color w:val="808080" w:themeColor="background1" w:themeShade="80"/>
        </w:rPr>
        <w:t>kan</w:t>
      </w:r>
      <w:r w:rsidRPr="003135EB">
        <w:rPr>
          <w:color w:val="808080" w:themeColor="background1" w:themeShade="80"/>
        </w:rPr>
        <w:t xml:space="preserve"> nu beter? Wat zijn de voor- en nadelen van het huidige systeem</w:t>
      </w:r>
      <w:r w:rsidR="009003AC">
        <w:rPr>
          <w:color w:val="808080" w:themeColor="background1" w:themeShade="80"/>
        </w:rPr>
        <w:t xml:space="preserve">, </w:t>
      </w:r>
      <w:r w:rsidRPr="003135EB">
        <w:rPr>
          <w:color w:val="808080" w:themeColor="background1" w:themeShade="80"/>
        </w:rPr>
        <w:t xml:space="preserve">voor </w:t>
      </w:r>
      <w:r w:rsidR="009003AC">
        <w:rPr>
          <w:color w:val="808080" w:themeColor="background1" w:themeShade="80"/>
        </w:rPr>
        <w:t xml:space="preserve">onder andere </w:t>
      </w:r>
      <w:r w:rsidRPr="003135EB">
        <w:rPr>
          <w:color w:val="808080" w:themeColor="background1" w:themeShade="80"/>
        </w:rPr>
        <w:t>beheer en gebruik.</w:t>
      </w:r>
    </w:p>
    <w:p w14:paraId="14E795E3" w14:textId="77777777" w:rsidR="002B5B67" w:rsidRDefault="002B5B67" w:rsidP="00693C00">
      <w:pPr>
        <w:ind w:left="567"/>
      </w:pPr>
    </w:p>
    <w:p w14:paraId="41D2C898" w14:textId="06FAD701" w:rsidR="002878EF" w:rsidRDefault="002878EF" w:rsidP="00693C00">
      <w:pPr>
        <w:pStyle w:val="Lijstalinea"/>
        <w:numPr>
          <w:ilvl w:val="0"/>
          <w:numId w:val="70"/>
        </w:numPr>
        <w:ind w:left="709"/>
      </w:pPr>
      <w:r w:rsidRPr="002878EF">
        <w:t>Ja,</w:t>
      </w:r>
      <w:r>
        <w:t xml:space="preserve"> de organisatie werkt al </w:t>
      </w:r>
      <w:r w:rsidR="004C0125">
        <w:t xml:space="preserve">(deels) </w:t>
      </w:r>
      <w:r>
        <w:t>zaakgericht. We gaan nu over naar een ander systeem</w:t>
      </w:r>
      <w:r w:rsidR="004C0125">
        <w:t>.</w:t>
      </w:r>
    </w:p>
    <w:p w14:paraId="4E6651AD" w14:textId="0415D5FE" w:rsidR="002878EF" w:rsidRPr="002F273D" w:rsidRDefault="002878EF" w:rsidP="00693C00">
      <w:pPr>
        <w:pStyle w:val="Lijstalinea"/>
        <w:numPr>
          <w:ilvl w:val="1"/>
          <w:numId w:val="70"/>
        </w:numPr>
        <w:rPr>
          <w:color w:val="808080" w:themeColor="background1" w:themeShade="80"/>
        </w:rPr>
      </w:pPr>
      <w:r w:rsidRPr="003135EB">
        <w:rPr>
          <w:color w:val="808080" w:themeColor="background1" w:themeShade="80"/>
        </w:rPr>
        <w:t xml:space="preserve">Evalueer de eerste implementatie. Wat ging goed en wat </w:t>
      </w:r>
      <w:r>
        <w:rPr>
          <w:color w:val="808080" w:themeColor="background1" w:themeShade="80"/>
        </w:rPr>
        <w:t>kan nu beter</w:t>
      </w:r>
      <w:r w:rsidRPr="003135EB">
        <w:rPr>
          <w:color w:val="808080" w:themeColor="background1" w:themeShade="80"/>
        </w:rPr>
        <w:t>? Wat zijn de voor- en nadelen van het huidige systeem</w:t>
      </w:r>
      <w:r w:rsidR="009003AC">
        <w:rPr>
          <w:color w:val="808080" w:themeColor="background1" w:themeShade="80"/>
        </w:rPr>
        <w:t>,</w:t>
      </w:r>
      <w:r w:rsidRPr="003135EB">
        <w:rPr>
          <w:color w:val="808080" w:themeColor="background1" w:themeShade="80"/>
        </w:rPr>
        <w:t xml:space="preserve"> voor </w:t>
      </w:r>
      <w:r w:rsidR="009003AC">
        <w:rPr>
          <w:color w:val="808080" w:themeColor="background1" w:themeShade="80"/>
        </w:rPr>
        <w:t xml:space="preserve">onder andere </w:t>
      </w:r>
      <w:r w:rsidRPr="003135EB">
        <w:rPr>
          <w:color w:val="808080" w:themeColor="background1" w:themeShade="80"/>
        </w:rPr>
        <w:t>beheer en gebruik</w:t>
      </w:r>
      <w:r w:rsidR="009003AC">
        <w:rPr>
          <w:color w:val="808080" w:themeColor="background1" w:themeShade="80"/>
        </w:rPr>
        <w:t>.</w:t>
      </w:r>
    </w:p>
    <w:p w14:paraId="255223C7" w14:textId="77777777" w:rsidR="002B5B67" w:rsidRDefault="002B5B67" w:rsidP="00693C00">
      <w:pPr>
        <w:ind w:left="567"/>
      </w:pPr>
    </w:p>
    <w:p w14:paraId="46582740" w14:textId="48AE457B" w:rsidR="002878EF" w:rsidRDefault="002878EF" w:rsidP="00693C00">
      <w:pPr>
        <w:pStyle w:val="Lijstalinea"/>
        <w:numPr>
          <w:ilvl w:val="0"/>
          <w:numId w:val="70"/>
        </w:numPr>
        <w:ind w:left="709"/>
      </w:pPr>
      <w:r w:rsidRPr="002878EF">
        <w:t>Ja,</w:t>
      </w:r>
      <w:r>
        <w:t xml:space="preserve"> de organisatie werkt al </w:t>
      </w:r>
      <w:r w:rsidR="004C0125">
        <w:t xml:space="preserve">(deels) </w:t>
      </w:r>
      <w:r>
        <w:t>zaakgericht in een taakspecifieke (</w:t>
      </w:r>
      <w:r w:rsidR="009003AC">
        <w:t>b</w:t>
      </w:r>
      <w:r>
        <w:t xml:space="preserve">ackoffice) applicatie. We gaan </w:t>
      </w:r>
      <w:r w:rsidR="00EE44CD">
        <w:t>Zaakgericht werken</w:t>
      </w:r>
      <w:r w:rsidR="009003AC">
        <w:t xml:space="preserve"> </w:t>
      </w:r>
      <w:r>
        <w:t>nu breder invoeren.</w:t>
      </w:r>
    </w:p>
    <w:p w14:paraId="3EE68E14" w14:textId="048C53C6" w:rsidR="002878EF" w:rsidRPr="00587CCB" w:rsidRDefault="002878EF" w:rsidP="00693C00">
      <w:pPr>
        <w:pStyle w:val="Lijstalinea"/>
        <w:numPr>
          <w:ilvl w:val="1"/>
          <w:numId w:val="70"/>
        </w:numPr>
        <w:rPr>
          <w:color w:val="808080" w:themeColor="background1" w:themeShade="80"/>
        </w:rPr>
      </w:pPr>
      <w:r w:rsidRPr="00587CCB">
        <w:rPr>
          <w:color w:val="808080" w:themeColor="background1" w:themeShade="80"/>
        </w:rPr>
        <w:t xml:space="preserve">Besteed veel aandacht aan de onderdelen die al </w:t>
      </w:r>
      <w:r w:rsidR="00EE44CD">
        <w:rPr>
          <w:color w:val="808080" w:themeColor="background1" w:themeShade="80"/>
        </w:rPr>
        <w:t>Zaakgericht werken</w:t>
      </w:r>
      <w:r w:rsidRPr="00587CCB">
        <w:rPr>
          <w:color w:val="808080" w:themeColor="background1" w:themeShade="80"/>
        </w:rPr>
        <w:t xml:space="preserve"> in een taakspecifieke applicatie. Gaan zij ook in een generiek zaaksysteem werken? Hoe </w:t>
      </w:r>
      <w:r>
        <w:rPr>
          <w:color w:val="808080" w:themeColor="background1" w:themeShade="80"/>
        </w:rPr>
        <w:t>kan</w:t>
      </w:r>
      <w:r w:rsidRPr="00587CCB">
        <w:rPr>
          <w:color w:val="808080" w:themeColor="background1" w:themeShade="80"/>
        </w:rPr>
        <w:t xml:space="preserve"> voorkomen </w:t>
      </w:r>
      <w:r>
        <w:rPr>
          <w:color w:val="808080" w:themeColor="background1" w:themeShade="80"/>
        </w:rPr>
        <w:t xml:space="preserve">worden </w:t>
      </w:r>
      <w:r w:rsidRPr="00587CCB">
        <w:rPr>
          <w:color w:val="808080" w:themeColor="background1" w:themeShade="80"/>
        </w:rPr>
        <w:t>dat zij er op achter uitgaan? Is er een koppeling tussen de systemen voorzien?</w:t>
      </w:r>
    </w:p>
    <w:p w14:paraId="2DE56836" w14:textId="54F2F805" w:rsidR="002878EF" w:rsidRDefault="002878EF" w:rsidP="00693C00">
      <w:pPr>
        <w:pStyle w:val="Lijstalinea"/>
        <w:numPr>
          <w:ilvl w:val="1"/>
          <w:numId w:val="70"/>
        </w:numPr>
        <w:rPr>
          <w:color w:val="808080" w:themeColor="background1" w:themeShade="80"/>
        </w:rPr>
      </w:pPr>
      <w:r w:rsidRPr="00587CCB">
        <w:rPr>
          <w:color w:val="808080" w:themeColor="background1" w:themeShade="80"/>
        </w:rPr>
        <w:t xml:space="preserve">Welke, positieve en negatieve, ervaringen zijn er met </w:t>
      </w:r>
      <w:r w:rsidR="00EE44CD">
        <w:rPr>
          <w:color w:val="808080" w:themeColor="background1" w:themeShade="80"/>
        </w:rPr>
        <w:t>Zaakgericht werken</w:t>
      </w:r>
      <w:r w:rsidRPr="00587CCB">
        <w:rPr>
          <w:color w:val="808080" w:themeColor="background1" w:themeShade="80"/>
        </w:rPr>
        <w:t xml:space="preserve"> opgedaan? Leer hiervan voor de nieuwe implementatie.</w:t>
      </w:r>
    </w:p>
    <w:p w14:paraId="54DBBC61" w14:textId="0821A944" w:rsidR="002878EF" w:rsidRPr="00FA2A5D" w:rsidRDefault="002878EF" w:rsidP="00693C00">
      <w:pPr>
        <w:pStyle w:val="Lijstalinea"/>
        <w:numPr>
          <w:ilvl w:val="1"/>
          <w:numId w:val="70"/>
        </w:numPr>
        <w:rPr>
          <w:color w:val="808080" w:themeColor="background1" w:themeShade="80"/>
        </w:rPr>
      </w:pPr>
      <w:r>
        <w:rPr>
          <w:color w:val="808080" w:themeColor="background1" w:themeShade="80"/>
        </w:rPr>
        <w:lastRenderedPageBreak/>
        <w:t xml:space="preserve">Wat is voor de afdeling die al zaakgericht werkt in een taakspecifieke applicatie de meerwaarde om mee te gaan in </w:t>
      </w:r>
      <w:proofErr w:type="spellStart"/>
      <w:r>
        <w:rPr>
          <w:color w:val="808080" w:themeColor="background1" w:themeShade="80"/>
        </w:rPr>
        <w:t>gemeentebreed</w:t>
      </w:r>
      <w:proofErr w:type="spellEnd"/>
      <w:r>
        <w:rPr>
          <w:color w:val="808080" w:themeColor="background1" w:themeShade="80"/>
        </w:rPr>
        <w:t xml:space="preserve"> </w:t>
      </w:r>
      <w:r w:rsidR="00EE44CD">
        <w:rPr>
          <w:color w:val="808080" w:themeColor="background1" w:themeShade="80"/>
        </w:rPr>
        <w:t>Zaakgericht werken</w:t>
      </w:r>
      <w:r>
        <w:rPr>
          <w:color w:val="808080" w:themeColor="background1" w:themeShade="80"/>
        </w:rPr>
        <w:t>? Kan die ‘what’s in it for me’ vraag goed genoeg beantwoord worden voor deze afdeling?</w:t>
      </w:r>
    </w:p>
    <w:p w14:paraId="5EA64DB2" w14:textId="77777777" w:rsidR="002B5B67" w:rsidRDefault="002B5B67" w:rsidP="00693C00">
      <w:pPr>
        <w:ind w:left="567"/>
      </w:pPr>
    </w:p>
    <w:p w14:paraId="0CD6AA23" w14:textId="77777777" w:rsidR="002878EF" w:rsidRDefault="002878EF" w:rsidP="00693C00">
      <w:pPr>
        <w:pStyle w:val="Lijstalinea"/>
        <w:numPr>
          <w:ilvl w:val="0"/>
          <w:numId w:val="70"/>
        </w:numPr>
        <w:ind w:left="709"/>
      </w:pPr>
      <w:r w:rsidRPr="002878EF">
        <w:t>Nee</w:t>
      </w:r>
      <w:r>
        <w:t>, dit is de eerste keer</w:t>
      </w:r>
    </w:p>
    <w:p w14:paraId="2249AC7A" w14:textId="57981795" w:rsidR="002878EF" w:rsidRDefault="002878EF" w:rsidP="00693C00">
      <w:pPr>
        <w:pStyle w:val="Lijstalinea"/>
        <w:numPr>
          <w:ilvl w:val="1"/>
          <w:numId w:val="70"/>
        </w:numPr>
        <w:rPr>
          <w:color w:val="808080" w:themeColor="background1" w:themeShade="80"/>
        </w:rPr>
      </w:pPr>
      <w:r>
        <w:rPr>
          <w:color w:val="808080" w:themeColor="background1" w:themeShade="80"/>
        </w:rPr>
        <w:t>Er ligt een mooie</w:t>
      </w:r>
      <w:r w:rsidRPr="003135EB">
        <w:rPr>
          <w:color w:val="808080" w:themeColor="background1" w:themeShade="80"/>
        </w:rPr>
        <w:t xml:space="preserve"> kans om het in </w:t>
      </w:r>
      <w:r>
        <w:rPr>
          <w:color w:val="808080" w:themeColor="background1" w:themeShade="80"/>
        </w:rPr>
        <w:t>één keer</w:t>
      </w:r>
      <w:r w:rsidRPr="003135EB">
        <w:rPr>
          <w:color w:val="808080" w:themeColor="background1" w:themeShade="80"/>
        </w:rPr>
        <w:t xml:space="preserve"> goed te doen</w:t>
      </w:r>
      <w:r>
        <w:rPr>
          <w:color w:val="808080" w:themeColor="background1" w:themeShade="80"/>
        </w:rPr>
        <w:t>.</w:t>
      </w:r>
    </w:p>
    <w:p w14:paraId="7F6A7ACA" w14:textId="77777777" w:rsidR="002878EF" w:rsidRDefault="002878EF" w:rsidP="00693C00">
      <w:pPr>
        <w:ind w:left="360"/>
      </w:pPr>
    </w:p>
    <w:p w14:paraId="32F5999C" w14:textId="00CD8F6A" w:rsidR="002878EF" w:rsidRPr="002F7261" w:rsidRDefault="002878EF" w:rsidP="00693C00">
      <w:pPr>
        <w:pStyle w:val="Kop2"/>
        <w:spacing w:line="360" w:lineRule="auto"/>
        <w:rPr>
          <w:rStyle w:val="Zwaar"/>
          <w:b w:val="0"/>
        </w:rPr>
      </w:pPr>
      <w:r w:rsidRPr="00693C00">
        <w:rPr>
          <w:rStyle w:val="Zwaar"/>
          <w:b w:val="0"/>
        </w:rPr>
        <w:t xml:space="preserve">Zijn bestanden nu al grotendeels </w:t>
      </w:r>
      <w:r w:rsidRPr="00693C00">
        <w:rPr>
          <w:rStyle w:val="Zwaar"/>
          <w:b w:val="0"/>
          <w:i/>
        </w:rPr>
        <w:t xml:space="preserve">centraal </w:t>
      </w:r>
      <w:r w:rsidRPr="00693C00">
        <w:rPr>
          <w:rStyle w:val="Zwaar"/>
          <w:b w:val="0"/>
        </w:rPr>
        <w:t>opgeslagen en toegankelijk?</w:t>
      </w:r>
    </w:p>
    <w:p w14:paraId="1312C3D3" w14:textId="77777777" w:rsidR="002878EF" w:rsidRDefault="002878EF" w:rsidP="00693C00">
      <w:pPr>
        <w:pStyle w:val="Lijstalinea"/>
        <w:numPr>
          <w:ilvl w:val="0"/>
          <w:numId w:val="70"/>
        </w:numPr>
        <w:spacing w:line="240" w:lineRule="auto"/>
        <w:ind w:left="709"/>
      </w:pPr>
      <w:r>
        <w:t>Ja (vrijwel) alles</w:t>
      </w:r>
    </w:p>
    <w:p w14:paraId="51EF3A70" w14:textId="4A03C231" w:rsidR="002878EF" w:rsidRPr="003135EB" w:rsidRDefault="002878EF" w:rsidP="00693C00">
      <w:pPr>
        <w:pStyle w:val="Lijstalinea"/>
        <w:numPr>
          <w:ilvl w:val="1"/>
          <w:numId w:val="70"/>
        </w:numPr>
        <w:spacing w:line="240" w:lineRule="auto"/>
        <w:rPr>
          <w:color w:val="808080" w:themeColor="background1" w:themeShade="80"/>
        </w:rPr>
      </w:pPr>
      <w:r>
        <w:rPr>
          <w:color w:val="808080" w:themeColor="background1" w:themeShade="80"/>
        </w:rPr>
        <w:t xml:space="preserve">Dat is een grote voorsprong en </w:t>
      </w:r>
      <w:r w:rsidRPr="003135EB">
        <w:rPr>
          <w:color w:val="808080" w:themeColor="background1" w:themeShade="80"/>
        </w:rPr>
        <w:t>maakt de overgang minder groot.</w:t>
      </w:r>
    </w:p>
    <w:p w14:paraId="0A780C04" w14:textId="77777777" w:rsidR="002B5B67" w:rsidRDefault="002B5B67" w:rsidP="00693C00">
      <w:pPr>
        <w:spacing w:line="240" w:lineRule="auto"/>
        <w:ind w:left="567"/>
      </w:pPr>
    </w:p>
    <w:p w14:paraId="61A1AAC9" w14:textId="77777777" w:rsidR="002878EF" w:rsidRDefault="002878EF" w:rsidP="00693C00">
      <w:pPr>
        <w:pStyle w:val="Lijstalinea"/>
        <w:numPr>
          <w:ilvl w:val="0"/>
          <w:numId w:val="70"/>
        </w:numPr>
        <w:spacing w:line="240" w:lineRule="auto"/>
        <w:ind w:left="709"/>
      </w:pPr>
      <w:r>
        <w:t>Het  merendeel wel</w:t>
      </w:r>
    </w:p>
    <w:p w14:paraId="1221C188" w14:textId="5739A5D3" w:rsidR="002878EF" w:rsidRPr="003135EB" w:rsidRDefault="002878EF" w:rsidP="00693C00">
      <w:pPr>
        <w:pStyle w:val="Lijstalinea"/>
        <w:numPr>
          <w:ilvl w:val="1"/>
          <w:numId w:val="70"/>
        </w:numPr>
        <w:spacing w:line="240" w:lineRule="auto"/>
        <w:rPr>
          <w:color w:val="808080" w:themeColor="background1" w:themeShade="80"/>
        </w:rPr>
      </w:pPr>
      <w:r>
        <w:rPr>
          <w:color w:val="808080" w:themeColor="background1" w:themeShade="80"/>
        </w:rPr>
        <w:t>Dan zijn d</w:t>
      </w:r>
      <w:r w:rsidRPr="003135EB">
        <w:rPr>
          <w:color w:val="808080" w:themeColor="background1" w:themeShade="80"/>
        </w:rPr>
        <w:t>e medewerkers hier al aan gewend. Breng in kaart waar dit no</w:t>
      </w:r>
      <w:r>
        <w:rPr>
          <w:color w:val="808080" w:themeColor="background1" w:themeShade="80"/>
        </w:rPr>
        <w:t>g niet het geval is, en besteed</w:t>
      </w:r>
      <w:r w:rsidRPr="003135EB">
        <w:rPr>
          <w:color w:val="808080" w:themeColor="background1" w:themeShade="80"/>
        </w:rPr>
        <w:t xml:space="preserve"> hier in de communicatie en opleiding extra aandacht aan.</w:t>
      </w:r>
    </w:p>
    <w:p w14:paraId="46DCF312" w14:textId="77777777" w:rsidR="002B5B67" w:rsidRDefault="002B5B67" w:rsidP="00693C00">
      <w:pPr>
        <w:spacing w:line="240" w:lineRule="auto"/>
        <w:ind w:left="567"/>
      </w:pPr>
    </w:p>
    <w:p w14:paraId="340A3016" w14:textId="77777777" w:rsidR="002878EF" w:rsidRDefault="002878EF" w:rsidP="00693C00">
      <w:pPr>
        <w:pStyle w:val="Lijstalinea"/>
        <w:numPr>
          <w:ilvl w:val="0"/>
          <w:numId w:val="70"/>
        </w:numPr>
        <w:spacing w:line="240" w:lineRule="auto"/>
        <w:ind w:left="709"/>
      </w:pPr>
      <w:r>
        <w:t>Een deel, maar minder dan de helft</w:t>
      </w:r>
    </w:p>
    <w:p w14:paraId="05E37FE2" w14:textId="6CD22064" w:rsidR="002878EF" w:rsidRPr="003135EB" w:rsidRDefault="002878EF" w:rsidP="00693C00">
      <w:pPr>
        <w:pStyle w:val="Lijstalinea"/>
        <w:numPr>
          <w:ilvl w:val="1"/>
          <w:numId w:val="70"/>
        </w:numPr>
        <w:spacing w:line="240" w:lineRule="auto"/>
        <w:rPr>
          <w:color w:val="808080" w:themeColor="background1" w:themeShade="80"/>
        </w:rPr>
      </w:pPr>
      <w:r w:rsidRPr="003135EB">
        <w:rPr>
          <w:color w:val="808080" w:themeColor="background1" w:themeShade="80"/>
        </w:rPr>
        <w:t>D</w:t>
      </w:r>
      <w:r>
        <w:rPr>
          <w:color w:val="808080" w:themeColor="background1" w:themeShade="80"/>
        </w:rPr>
        <w:t>i</w:t>
      </w:r>
      <w:r w:rsidRPr="003135EB">
        <w:rPr>
          <w:color w:val="808080" w:themeColor="background1" w:themeShade="80"/>
        </w:rPr>
        <w:t>t is een aandachtspunt</w:t>
      </w:r>
      <w:r>
        <w:rPr>
          <w:color w:val="808080" w:themeColor="background1" w:themeShade="80"/>
        </w:rPr>
        <w:t>.</w:t>
      </w:r>
      <w:r w:rsidRPr="003135EB">
        <w:rPr>
          <w:color w:val="808080" w:themeColor="background1" w:themeShade="80"/>
        </w:rPr>
        <w:t xml:space="preserve"> Breng in kaart waar dit no</w:t>
      </w:r>
      <w:r>
        <w:rPr>
          <w:color w:val="808080" w:themeColor="background1" w:themeShade="80"/>
        </w:rPr>
        <w:t>g niet het geval is, en besteed</w:t>
      </w:r>
      <w:r w:rsidRPr="003135EB">
        <w:rPr>
          <w:color w:val="808080" w:themeColor="background1" w:themeShade="80"/>
        </w:rPr>
        <w:t xml:space="preserve"> hier in de communicatie en opleiding extra aandacht aan.</w:t>
      </w:r>
    </w:p>
    <w:p w14:paraId="565BFEC1" w14:textId="77777777" w:rsidR="002B5B67" w:rsidRDefault="002B5B67" w:rsidP="00693C00">
      <w:pPr>
        <w:spacing w:line="240" w:lineRule="auto"/>
        <w:ind w:left="567"/>
      </w:pPr>
    </w:p>
    <w:p w14:paraId="03ADA3F2" w14:textId="77777777" w:rsidR="002878EF" w:rsidRDefault="002878EF" w:rsidP="00693C00">
      <w:pPr>
        <w:pStyle w:val="Lijstalinea"/>
        <w:numPr>
          <w:ilvl w:val="0"/>
          <w:numId w:val="70"/>
        </w:numPr>
        <w:spacing w:line="240" w:lineRule="auto"/>
        <w:ind w:left="709"/>
      </w:pPr>
      <w:r>
        <w:t>Nee, vrijwel niets</w:t>
      </w:r>
    </w:p>
    <w:p w14:paraId="37774026" w14:textId="3D71D0BF" w:rsidR="002878EF" w:rsidRPr="003135EB" w:rsidRDefault="002878EF" w:rsidP="00693C00">
      <w:pPr>
        <w:pStyle w:val="Lijstalinea"/>
        <w:numPr>
          <w:ilvl w:val="1"/>
          <w:numId w:val="70"/>
        </w:numPr>
        <w:spacing w:line="240" w:lineRule="auto"/>
        <w:rPr>
          <w:color w:val="808080" w:themeColor="background1" w:themeShade="80"/>
        </w:rPr>
      </w:pPr>
      <w:r w:rsidRPr="003135EB">
        <w:rPr>
          <w:color w:val="808080" w:themeColor="background1" w:themeShade="80"/>
        </w:rPr>
        <w:t xml:space="preserve">Dat betekent dat de overgang groot is. </w:t>
      </w:r>
      <w:r>
        <w:rPr>
          <w:color w:val="808080" w:themeColor="background1" w:themeShade="80"/>
        </w:rPr>
        <w:t>Houd</w:t>
      </w:r>
      <w:r w:rsidRPr="003135EB">
        <w:rPr>
          <w:color w:val="808080" w:themeColor="background1" w:themeShade="80"/>
        </w:rPr>
        <w:t xml:space="preserve"> hier rekening mee door zorgvuldig te communiceren, de tijd te nemen voor de opleiding en nazorg </w:t>
      </w:r>
      <w:r w:rsidR="00CA04EF">
        <w:rPr>
          <w:color w:val="808080" w:themeColor="background1" w:themeShade="80"/>
        </w:rPr>
        <w:t xml:space="preserve">goed </w:t>
      </w:r>
      <w:r w:rsidRPr="003135EB">
        <w:rPr>
          <w:color w:val="808080" w:themeColor="background1" w:themeShade="80"/>
        </w:rPr>
        <w:t xml:space="preserve">in te richten. </w:t>
      </w:r>
    </w:p>
    <w:p w14:paraId="74E4C559" w14:textId="77777777" w:rsidR="002878EF" w:rsidRPr="002878EF" w:rsidRDefault="002878EF" w:rsidP="00693C00"/>
    <w:p w14:paraId="6E7ADF76" w14:textId="4D98C705" w:rsidR="00DA48F9" w:rsidRPr="00693C00" w:rsidRDefault="007944A2" w:rsidP="00693C00">
      <w:pPr>
        <w:pStyle w:val="Kop2"/>
        <w:spacing w:line="360" w:lineRule="auto"/>
        <w:rPr>
          <w:rStyle w:val="Zwaar"/>
        </w:rPr>
      </w:pPr>
      <w:r w:rsidRPr="00693C00">
        <w:rPr>
          <w:rStyle w:val="Zwaar"/>
          <w:b w:val="0"/>
        </w:rPr>
        <w:t xml:space="preserve">Zijn bestanden nu al grotendeels </w:t>
      </w:r>
      <w:r w:rsidRPr="00693C00">
        <w:rPr>
          <w:rStyle w:val="Zwaar"/>
          <w:b w:val="0"/>
          <w:i/>
        </w:rPr>
        <w:t xml:space="preserve">digitaal </w:t>
      </w:r>
      <w:r w:rsidRPr="00693C00">
        <w:rPr>
          <w:rStyle w:val="Zwaar"/>
          <w:b w:val="0"/>
        </w:rPr>
        <w:t>opgeslagen en toegankelijk?</w:t>
      </w:r>
    </w:p>
    <w:p w14:paraId="7B2B1AED" w14:textId="77777777" w:rsidR="00665CBB" w:rsidRDefault="00C6543E" w:rsidP="00693C00">
      <w:pPr>
        <w:pStyle w:val="Lijstalinea"/>
        <w:numPr>
          <w:ilvl w:val="0"/>
          <w:numId w:val="84"/>
        </w:numPr>
        <w:ind w:left="709"/>
      </w:pPr>
      <w:r>
        <w:t>Ja (vrijwel) alles</w:t>
      </w:r>
    </w:p>
    <w:p w14:paraId="7F070D56" w14:textId="3FB4EF1B" w:rsidR="00665CBB" w:rsidRDefault="00665CBB" w:rsidP="00693C00">
      <w:pPr>
        <w:pStyle w:val="Lijstalinea"/>
        <w:numPr>
          <w:ilvl w:val="1"/>
          <w:numId w:val="84"/>
        </w:numPr>
        <w:rPr>
          <w:color w:val="808080" w:themeColor="background1" w:themeShade="80"/>
        </w:rPr>
      </w:pPr>
      <w:r w:rsidRPr="00693C00">
        <w:rPr>
          <w:color w:val="808080" w:themeColor="background1" w:themeShade="80"/>
        </w:rPr>
        <w:t>Dat geeft een voorsprong en maakt de overgang minder groot.</w:t>
      </w:r>
    </w:p>
    <w:p w14:paraId="66650C6F" w14:textId="77777777" w:rsidR="00DA48F9" w:rsidRPr="00DA48F9" w:rsidRDefault="00DA48F9" w:rsidP="00693C00">
      <w:pPr>
        <w:pStyle w:val="Ballontekst"/>
      </w:pPr>
    </w:p>
    <w:p w14:paraId="792591A5" w14:textId="77777777" w:rsidR="007944A2" w:rsidRDefault="007944A2" w:rsidP="00693C00">
      <w:pPr>
        <w:pStyle w:val="Lijstalinea"/>
        <w:numPr>
          <w:ilvl w:val="0"/>
          <w:numId w:val="84"/>
        </w:numPr>
        <w:ind w:left="709"/>
      </w:pPr>
      <w:r>
        <w:t>Het  merendeel wel</w:t>
      </w:r>
    </w:p>
    <w:p w14:paraId="315156D0" w14:textId="7818690D" w:rsidR="007944A2" w:rsidRDefault="007944A2" w:rsidP="00693C00">
      <w:pPr>
        <w:pStyle w:val="Lijstalinea"/>
        <w:numPr>
          <w:ilvl w:val="1"/>
          <w:numId w:val="84"/>
        </w:numPr>
        <w:rPr>
          <w:color w:val="808080" w:themeColor="background1" w:themeShade="80"/>
        </w:rPr>
      </w:pPr>
      <w:r w:rsidRPr="003135EB">
        <w:rPr>
          <w:color w:val="808080" w:themeColor="background1" w:themeShade="80"/>
        </w:rPr>
        <w:t xml:space="preserve">De medewerkers zijn </w:t>
      </w:r>
      <w:r w:rsidR="00C6543E">
        <w:rPr>
          <w:color w:val="808080" w:themeColor="background1" w:themeShade="80"/>
        </w:rPr>
        <w:t xml:space="preserve">er dan </w:t>
      </w:r>
      <w:r w:rsidRPr="003135EB">
        <w:rPr>
          <w:color w:val="808080" w:themeColor="background1" w:themeShade="80"/>
        </w:rPr>
        <w:t>al aan gewend. Breng in kaart waar dit nog</w:t>
      </w:r>
      <w:r>
        <w:rPr>
          <w:color w:val="808080" w:themeColor="background1" w:themeShade="80"/>
        </w:rPr>
        <w:t xml:space="preserve"> niet het geval is, en besteed </w:t>
      </w:r>
      <w:r w:rsidRPr="003135EB">
        <w:rPr>
          <w:color w:val="808080" w:themeColor="background1" w:themeShade="80"/>
        </w:rPr>
        <w:t>hier in de communicatie en opleiding extra aandacht aan.</w:t>
      </w:r>
    </w:p>
    <w:p w14:paraId="4D9AEAD2" w14:textId="77777777" w:rsidR="00DA48F9" w:rsidRPr="00693C00" w:rsidRDefault="00DA48F9" w:rsidP="00693C00">
      <w:pPr>
        <w:pStyle w:val="Ballontekst"/>
      </w:pPr>
    </w:p>
    <w:p w14:paraId="187C2462" w14:textId="77777777" w:rsidR="007944A2" w:rsidRDefault="007944A2" w:rsidP="00693C00">
      <w:pPr>
        <w:pStyle w:val="Lijstalinea"/>
        <w:numPr>
          <w:ilvl w:val="0"/>
          <w:numId w:val="84"/>
        </w:numPr>
        <w:ind w:left="709"/>
      </w:pPr>
      <w:r>
        <w:t>Een deel, maar minder dan de helft</w:t>
      </w:r>
    </w:p>
    <w:p w14:paraId="6D8C8DA1" w14:textId="1D6DF6FD" w:rsidR="007944A2" w:rsidRDefault="003878C0" w:rsidP="00693C00">
      <w:pPr>
        <w:pStyle w:val="Lijstalinea"/>
        <w:numPr>
          <w:ilvl w:val="1"/>
          <w:numId w:val="84"/>
        </w:numPr>
        <w:rPr>
          <w:color w:val="808080" w:themeColor="background1" w:themeShade="80"/>
        </w:rPr>
      </w:pPr>
      <w:r w:rsidRPr="003135EB">
        <w:rPr>
          <w:color w:val="808080" w:themeColor="background1" w:themeShade="80"/>
        </w:rPr>
        <w:t>D</w:t>
      </w:r>
      <w:r>
        <w:rPr>
          <w:color w:val="808080" w:themeColor="background1" w:themeShade="80"/>
        </w:rPr>
        <w:t>i</w:t>
      </w:r>
      <w:r w:rsidRPr="003135EB">
        <w:rPr>
          <w:color w:val="808080" w:themeColor="background1" w:themeShade="80"/>
        </w:rPr>
        <w:t xml:space="preserve">t </w:t>
      </w:r>
      <w:r w:rsidR="007944A2" w:rsidRPr="003135EB">
        <w:rPr>
          <w:color w:val="808080" w:themeColor="background1" w:themeShade="80"/>
        </w:rPr>
        <w:t>is een aandachtspunt</w:t>
      </w:r>
      <w:r>
        <w:rPr>
          <w:color w:val="808080" w:themeColor="background1" w:themeShade="80"/>
        </w:rPr>
        <w:t>.</w:t>
      </w:r>
      <w:r w:rsidR="007944A2" w:rsidRPr="003135EB">
        <w:rPr>
          <w:color w:val="808080" w:themeColor="background1" w:themeShade="80"/>
        </w:rPr>
        <w:t xml:space="preserve"> Breng in kaart waar dit n</w:t>
      </w:r>
      <w:r w:rsidR="007944A2">
        <w:rPr>
          <w:color w:val="808080" w:themeColor="background1" w:themeShade="80"/>
        </w:rPr>
        <w:t>og niet het geval is en besteed</w:t>
      </w:r>
      <w:r w:rsidR="007944A2" w:rsidRPr="003135EB">
        <w:rPr>
          <w:color w:val="808080" w:themeColor="background1" w:themeShade="80"/>
        </w:rPr>
        <w:t xml:space="preserve"> hier in de communicatie en opleiding extra aandacht aan.</w:t>
      </w:r>
    </w:p>
    <w:p w14:paraId="4B2F54BA" w14:textId="77777777" w:rsidR="00DA48F9" w:rsidRPr="00693C00" w:rsidRDefault="00DA48F9" w:rsidP="00693C00">
      <w:pPr>
        <w:pStyle w:val="Ballontekst"/>
      </w:pPr>
    </w:p>
    <w:p w14:paraId="44224503" w14:textId="77777777" w:rsidR="007944A2" w:rsidRDefault="007944A2" w:rsidP="00693C00">
      <w:pPr>
        <w:pStyle w:val="Lijstalinea"/>
        <w:numPr>
          <w:ilvl w:val="0"/>
          <w:numId w:val="84"/>
        </w:numPr>
        <w:ind w:left="709"/>
      </w:pPr>
      <w:r>
        <w:t>Nee, vrijwel niets</w:t>
      </w:r>
    </w:p>
    <w:p w14:paraId="71BE50BD" w14:textId="52620DCC" w:rsidR="003878C0" w:rsidRDefault="007944A2" w:rsidP="00693C00">
      <w:pPr>
        <w:pStyle w:val="Lijstalinea"/>
        <w:numPr>
          <w:ilvl w:val="1"/>
          <w:numId w:val="84"/>
        </w:numPr>
        <w:spacing w:line="276" w:lineRule="auto"/>
        <w:rPr>
          <w:color w:val="808080" w:themeColor="background1" w:themeShade="80"/>
        </w:rPr>
      </w:pPr>
      <w:r w:rsidRPr="003878C0">
        <w:rPr>
          <w:color w:val="808080" w:themeColor="background1" w:themeShade="80"/>
        </w:rPr>
        <w:t xml:space="preserve">Dat betekent dat de overgang groot is. Houd hier rekening mee door zorgvuldig te communiceren, de tijd te nemen voor de opleiding en nazorg </w:t>
      </w:r>
      <w:r w:rsidR="00CA04EF">
        <w:rPr>
          <w:color w:val="808080" w:themeColor="background1" w:themeShade="80"/>
        </w:rPr>
        <w:t xml:space="preserve">goed </w:t>
      </w:r>
      <w:r w:rsidRPr="003878C0">
        <w:rPr>
          <w:color w:val="808080" w:themeColor="background1" w:themeShade="80"/>
        </w:rPr>
        <w:t xml:space="preserve">in te richten. </w:t>
      </w:r>
    </w:p>
    <w:p w14:paraId="2D2C5BE5" w14:textId="588705B8" w:rsidR="00530CAE" w:rsidRPr="003878C0" w:rsidRDefault="00530CAE" w:rsidP="00693C00">
      <w:pPr>
        <w:spacing w:line="276" w:lineRule="auto"/>
        <w:ind w:left="1440"/>
        <w:rPr>
          <w:color w:val="808080" w:themeColor="background1" w:themeShade="80"/>
        </w:rPr>
      </w:pPr>
    </w:p>
    <w:p w14:paraId="19CE3623" w14:textId="4EF33657" w:rsidR="007944A2" w:rsidRPr="002F7261" w:rsidRDefault="007944A2" w:rsidP="00693C00">
      <w:pPr>
        <w:pStyle w:val="Kop2"/>
        <w:spacing w:line="360" w:lineRule="auto"/>
        <w:rPr>
          <w:rStyle w:val="Zwaar"/>
          <w:b w:val="0"/>
        </w:rPr>
      </w:pPr>
      <w:r w:rsidRPr="00693C00">
        <w:rPr>
          <w:rStyle w:val="Zwaar"/>
          <w:b w:val="0"/>
        </w:rPr>
        <w:t xml:space="preserve">Zijn bestanden nu al grotendeels </w:t>
      </w:r>
      <w:r w:rsidRPr="00693C00">
        <w:rPr>
          <w:rStyle w:val="Zwaar"/>
          <w:b w:val="0"/>
          <w:i/>
        </w:rPr>
        <w:t>zaakgericht</w:t>
      </w:r>
      <w:r w:rsidRPr="00693C00">
        <w:rPr>
          <w:rStyle w:val="Zwaar"/>
          <w:b w:val="0"/>
        </w:rPr>
        <w:t xml:space="preserve"> opgeslagen en toegankelijk?</w:t>
      </w:r>
    </w:p>
    <w:p w14:paraId="16FF9D4E" w14:textId="6E45CE93" w:rsidR="007944A2" w:rsidRDefault="007944A2" w:rsidP="00693C00">
      <w:pPr>
        <w:pStyle w:val="Lijstalinea"/>
        <w:numPr>
          <w:ilvl w:val="0"/>
          <w:numId w:val="84"/>
        </w:numPr>
        <w:spacing w:line="276" w:lineRule="auto"/>
        <w:ind w:left="709"/>
      </w:pPr>
      <w:r>
        <w:t>Ja (vrijwel) alles</w:t>
      </w:r>
      <w:r w:rsidR="00622439">
        <w:t>.</w:t>
      </w:r>
    </w:p>
    <w:p w14:paraId="674282D7" w14:textId="637880EB" w:rsidR="007944A2" w:rsidRPr="00622439" w:rsidRDefault="003878C0" w:rsidP="00693C00">
      <w:pPr>
        <w:pStyle w:val="Lijstalinea"/>
        <w:numPr>
          <w:ilvl w:val="1"/>
          <w:numId w:val="84"/>
        </w:numPr>
        <w:spacing w:line="276" w:lineRule="auto"/>
        <w:rPr>
          <w:color w:val="808080" w:themeColor="background1" w:themeShade="80"/>
        </w:rPr>
      </w:pPr>
      <w:r w:rsidRPr="00693C00">
        <w:rPr>
          <w:color w:val="808080" w:themeColor="background1" w:themeShade="80"/>
        </w:rPr>
        <w:t>Dat geeft een voorsprong en maakt de overgang minder groot</w:t>
      </w:r>
      <w:r w:rsidR="007944A2" w:rsidRPr="00622439">
        <w:rPr>
          <w:color w:val="808080" w:themeColor="background1" w:themeShade="80"/>
        </w:rPr>
        <w:t>.</w:t>
      </w:r>
    </w:p>
    <w:p w14:paraId="71D2469F" w14:textId="77777777" w:rsidR="00DA48F9" w:rsidRPr="00693C00" w:rsidRDefault="00DA48F9" w:rsidP="00693C00">
      <w:pPr>
        <w:pStyle w:val="Ballontekst"/>
      </w:pPr>
    </w:p>
    <w:p w14:paraId="7DA25336" w14:textId="1BAA45D5" w:rsidR="007944A2" w:rsidRDefault="007944A2" w:rsidP="00693C00">
      <w:pPr>
        <w:pStyle w:val="Lijstalinea"/>
        <w:numPr>
          <w:ilvl w:val="0"/>
          <w:numId w:val="84"/>
        </w:numPr>
        <w:spacing w:line="276" w:lineRule="auto"/>
        <w:ind w:left="709"/>
      </w:pPr>
      <w:r>
        <w:t>Het  merendeel wel</w:t>
      </w:r>
      <w:r w:rsidR="00622439">
        <w:t>.</w:t>
      </w:r>
    </w:p>
    <w:p w14:paraId="575F280A" w14:textId="20F6A4FE" w:rsidR="007944A2" w:rsidRDefault="003878C0" w:rsidP="00693C00">
      <w:pPr>
        <w:pStyle w:val="Lijstalinea"/>
        <w:numPr>
          <w:ilvl w:val="1"/>
          <w:numId w:val="84"/>
        </w:numPr>
        <w:spacing w:line="276" w:lineRule="auto"/>
        <w:rPr>
          <w:color w:val="808080" w:themeColor="background1" w:themeShade="80"/>
        </w:rPr>
      </w:pPr>
      <w:r w:rsidRPr="003135EB">
        <w:rPr>
          <w:color w:val="808080" w:themeColor="background1" w:themeShade="80"/>
        </w:rPr>
        <w:t xml:space="preserve">De medewerkers zijn </w:t>
      </w:r>
      <w:r>
        <w:rPr>
          <w:color w:val="808080" w:themeColor="background1" w:themeShade="80"/>
        </w:rPr>
        <w:t xml:space="preserve">er dan </w:t>
      </w:r>
      <w:r w:rsidRPr="003135EB">
        <w:rPr>
          <w:color w:val="808080" w:themeColor="background1" w:themeShade="80"/>
        </w:rPr>
        <w:t>al aan gewend</w:t>
      </w:r>
      <w:r w:rsidR="007944A2" w:rsidRPr="003135EB">
        <w:rPr>
          <w:color w:val="808080" w:themeColor="background1" w:themeShade="80"/>
        </w:rPr>
        <w:t>. Breng in kaart waar dit nog niet het geval is</w:t>
      </w:r>
      <w:r w:rsidR="007944A2">
        <w:rPr>
          <w:color w:val="808080" w:themeColor="background1" w:themeShade="80"/>
        </w:rPr>
        <w:t xml:space="preserve"> en besteed</w:t>
      </w:r>
      <w:r w:rsidR="007944A2" w:rsidRPr="003135EB">
        <w:rPr>
          <w:color w:val="808080" w:themeColor="background1" w:themeShade="80"/>
        </w:rPr>
        <w:t xml:space="preserve"> hier in de communicatie en opleiding extra aandacht aan.</w:t>
      </w:r>
    </w:p>
    <w:p w14:paraId="2AEC46E9" w14:textId="77777777" w:rsidR="00DA48F9" w:rsidRPr="00693C00" w:rsidRDefault="00DA48F9" w:rsidP="00693C00">
      <w:pPr>
        <w:pStyle w:val="Ballontekst"/>
      </w:pPr>
    </w:p>
    <w:p w14:paraId="788FF759" w14:textId="51049147" w:rsidR="007944A2" w:rsidRDefault="007944A2" w:rsidP="00693C00">
      <w:pPr>
        <w:pStyle w:val="Lijstalinea"/>
        <w:numPr>
          <w:ilvl w:val="0"/>
          <w:numId w:val="84"/>
        </w:numPr>
        <w:spacing w:line="276" w:lineRule="auto"/>
        <w:ind w:left="709"/>
      </w:pPr>
      <w:r>
        <w:t>Een deel, maar minder dan de helft</w:t>
      </w:r>
      <w:r w:rsidR="00622439">
        <w:t>.</w:t>
      </w:r>
    </w:p>
    <w:p w14:paraId="46110ADE" w14:textId="066D0B4D" w:rsidR="007944A2" w:rsidRDefault="003878C0" w:rsidP="00693C00">
      <w:pPr>
        <w:pStyle w:val="Lijstalinea"/>
        <w:numPr>
          <w:ilvl w:val="1"/>
          <w:numId w:val="84"/>
        </w:numPr>
        <w:spacing w:line="276" w:lineRule="auto"/>
        <w:rPr>
          <w:color w:val="808080" w:themeColor="background1" w:themeShade="80"/>
        </w:rPr>
      </w:pPr>
      <w:r w:rsidRPr="003135EB">
        <w:rPr>
          <w:color w:val="808080" w:themeColor="background1" w:themeShade="80"/>
        </w:rPr>
        <w:lastRenderedPageBreak/>
        <w:t>D</w:t>
      </w:r>
      <w:r>
        <w:rPr>
          <w:color w:val="808080" w:themeColor="background1" w:themeShade="80"/>
        </w:rPr>
        <w:t>i</w:t>
      </w:r>
      <w:r w:rsidRPr="003135EB">
        <w:rPr>
          <w:color w:val="808080" w:themeColor="background1" w:themeShade="80"/>
        </w:rPr>
        <w:t xml:space="preserve">t </w:t>
      </w:r>
      <w:r w:rsidR="007944A2" w:rsidRPr="003135EB">
        <w:rPr>
          <w:color w:val="808080" w:themeColor="background1" w:themeShade="80"/>
        </w:rPr>
        <w:t>is een aandachtspunt</w:t>
      </w:r>
      <w:r w:rsidR="009B4AE1">
        <w:rPr>
          <w:color w:val="808080" w:themeColor="background1" w:themeShade="80"/>
        </w:rPr>
        <w:t>.</w:t>
      </w:r>
      <w:r w:rsidR="007944A2" w:rsidRPr="003135EB">
        <w:rPr>
          <w:color w:val="808080" w:themeColor="background1" w:themeShade="80"/>
        </w:rPr>
        <w:t xml:space="preserve"> Breng in kaart waar dit no</w:t>
      </w:r>
      <w:r w:rsidR="007944A2">
        <w:rPr>
          <w:color w:val="808080" w:themeColor="background1" w:themeShade="80"/>
        </w:rPr>
        <w:t>g niet het geval is, en besteed</w:t>
      </w:r>
      <w:r w:rsidR="007944A2" w:rsidRPr="003135EB">
        <w:rPr>
          <w:color w:val="808080" w:themeColor="background1" w:themeShade="80"/>
        </w:rPr>
        <w:t xml:space="preserve"> hier in de communicatie en opleiding extra aandacht aan.</w:t>
      </w:r>
    </w:p>
    <w:p w14:paraId="456929F1" w14:textId="77777777" w:rsidR="00DA48F9" w:rsidRPr="00693C00" w:rsidRDefault="00DA48F9" w:rsidP="00693C00">
      <w:pPr>
        <w:pStyle w:val="Ballontekst"/>
      </w:pPr>
    </w:p>
    <w:p w14:paraId="16DAB21B" w14:textId="3746369F" w:rsidR="007944A2" w:rsidRDefault="007944A2" w:rsidP="00693C00">
      <w:pPr>
        <w:pStyle w:val="Lijstalinea"/>
        <w:numPr>
          <w:ilvl w:val="0"/>
          <w:numId w:val="84"/>
        </w:numPr>
        <w:spacing w:line="276" w:lineRule="auto"/>
        <w:ind w:left="709"/>
      </w:pPr>
      <w:r>
        <w:t>Nee, vrijwel niets</w:t>
      </w:r>
      <w:r w:rsidR="00622439">
        <w:t>.</w:t>
      </w:r>
    </w:p>
    <w:p w14:paraId="5EEF65E9" w14:textId="77777777" w:rsidR="003878C0" w:rsidRDefault="007944A2" w:rsidP="00693C00">
      <w:pPr>
        <w:pStyle w:val="Lijstalinea"/>
        <w:numPr>
          <w:ilvl w:val="1"/>
          <w:numId w:val="84"/>
        </w:numPr>
        <w:spacing w:line="276" w:lineRule="auto"/>
        <w:rPr>
          <w:color w:val="808080" w:themeColor="background1" w:themeShade="80"/>
        </w:rPr>
      </w:pPr>
      <w:r w:rsidRPr="003135EB">
        <w:rPr>
          <w:color w:val="808080" w:themeColor="background1" w:themeShade="80"/>
        </w:rPr>
        <w:t>Dat betekent</w:t>
      </w:r>
      <w:r>
        <w:rPr>
          <w:color w:val="808080" w:themeColor="background1" w:themeShade="80"/>
        </w:rPr>
        <w:t xml:space="preserve"> dat de overgang groot is. Houd</w:t>
      </w:r>
      <w:r w:rsidRPr="003135EB">
        <w:rPr>
          <w:color w:val="808080" w:themeColor="background1" w:themeShade="80"/>
        </w:rPr>
        <w:t xml:space="preserve"> hier rekening mee door zorgvuldig te communiceren, de tijd te nemen voor de opleiding en goede nazorg in te richten.</w:t>
      </w:r>
    </w:p>
    <w:p w14:paraId="21258D03" w14:textId="5338298D" w:rsidR="007944A2" w:rsidRPr="00693C00" w:rsidRDefault="007944A2" w:rsidP="00693C00">
      <w:pPr>
        <w:spacing w:line="240" w:lineRule="auto"/>
        <w:ind w:left="964"/>
        <w:rPr>
          <w:color w:val="808080" w:themeColor="background1" w:themeShade="80"/>
        </w:rPr>
      </w:pPr>
      <w:r w:rsidRPr="00693C00">
        <w:rPr>
          <w:color w:val="808080" w:themeColor="background1" w:themeShade="80"/>
        </w:rPr>
        <w:t xml:space="preserve"> .</w:t>
      </w:r>
    </w:p>
    <w:p w14:paraId="389F7F1C" w14:textId="0648E559" w:rsidR="007944A2" w:rsidRPr="002F7261" w:rsidRDefault="007944A2" w:rsidP="00693C00">
      <w:pPr>
        <w:pStyle w:val="Kop2"/>
        <w:spacing w:line="360" w:lineRule="auto"/>
        <w:rPr>
          <w:rStyle w:val="Zwaar"/>
          <w:b w:val="0"/>
        </w:rPr>
      </w:pPr>
      <w:r w:rsidRPr="00693C00">
        <w:rPr>
          <w:rStyle w:val="Zwaar"/>
          <w:b w:val="0"/>
        </w:rPr>
        <w:t xml:space="preserve">Hoe kijken medewerkers in </w:t>
      </w:r>
      <w:r w:rsidR="002B695B" w:rsidRPr="002F7261">
        <w:rPr>
          <w:rStyle w:val="Zwaar"/>
          <w:b w:val="0"/>
        </w:rPr>
        <w:t>de</w:t>
      </w:r>
      <w:r w:rsidR="002B695B" w:rsidRPr="00693C00">
        <w:rPr>
          <w:rStyle w:val="Zwaar"/>
          <w:b w:val="0"/>
        </w:rPr>
        <w:t xml:space="preserve"> </w:t>
      </w:r>
      <w:r w:rsidRPr="00693C00">
        <w:rPr>
          <w:rStyle w:val="Zwaar"/>
          <w:b w:val="0"/>
        </w:rPr>
        <w:t>organisatie aan tegen digitaal werken</w:t>
      </w:r>
      <w:r w:rsidR="002B695B" w:rsidRPr="002F7261">
        <w:rPr>
          <w:rStyle w:val="Zwaar"/>
          <w:b w:val="0"/>
        </w:rPr>
        <w:t>?</w:t>
      </w:r>
    </w:p>
    <w:p w14:paraId="59DC38E6" w14:textId="35934AEB" w:rsidR="007944A2" w:rsidRDefault="007944A2" w:rsidP="00693C00">
      <w:pPr>
        <w:pStyle w:val="Lijstalinea"/>
        <w:numPr>
          <w:ilvl w:val="0"/>
          <w:numId w:val="84"/>
        </w:numPr>
        <w:spacing w:line="276" w:lineRule="auto"/>
        <w:ind w:left="709"/>
      </w:pPr>
      <w:r>
        <w:t>Overwegend positief: ze zien de voordelen en werken graag overwegend digitaal</w:t>
      </w:r>
      <w:r w:rsidR="00622439">
        <w:t>.</w:t>
      </w:r>
    </w:p>
    <w:p w14:paraId="707FC6B0" w14:textId="34F2B787" w:rsidR="007944A2" w:rsidRDefault="007944A2" w:rsidP="00693C00">
      <w:pPr>
        <w:pStyle w:val="Lijstalinea"/>
        <w:numPr>
          <w:ilvl w:val="1"/>
          <w:numId w:val="84"/>
        </w:numPr>
        <w:spacing w:line="276" w:lineRule="auto"/>
        <w:rPr>
          <w:color w:val="808080" w:themeColor="background1" w:themeShade="80"/>
        </w:rPr>
      </w:pPr>
      <w:r w:rsidRPr="00D54AF5">
        <w:rPr>
          <w:color w:val="808080" w:themeColor="background1" w:themeShade="80"/>
        </w:rPr>
        <w:t xml:space="preserve">Dat </w:t>
      </w:r>
      <w:r w:rsidR="003878C0">
        <w:rPr>
          <w:color w:val="808080" w:themeColor="background1" w:themeShade="80"/>
        </w:rPr>
        <w:t>biedt</w:t>
      </w:r>
      <w:r w:rsidRPr="00D54AF5">
        <w:rPr>
          <w:color w:val="808080" w:themeColor="background1" w:themeShade="80"/>
        </w:rPr>
        <w:t xml:space="preserve"> kans</w:t>
      </w:r>
      <w:r w:rsidR="003878C0">
        <w:rPr>
          <w:color w:val="808080" w:themeColor="background1" w:themeShade="80"/>
        </w:rPr>
        <w:t>en</w:t>
      </w:r>
      <w:r w:rsidRPr="00D54AF5">
        <w:rPr>
          <w:color w:val="808080" w:themeColor="background1" w:themeShade="80"/>
        </w:rPr>
        <w:t xml:space="preserve">. Benadruk dat </w:t>
      </w:r>
      <w:r w:rsidR="00EE44CD">
        <w:rPr>
          <w:color w:val="808080" w:themeColor="background1" w:themeShade="80"/>
        </w:rPr>
        <w:t>Zaakgericht werken</w:t>
      </w:r>
      <w:r w:rsidR="003878C0" w:rsidRPr="00D54AF5">
        <w:rPr>
          <w:color w:val="808080" w:themeColor="background1" w:themeShade="80"/>
        </w:rPr>
        <w:t xml:space="preserve"> </w:t>
      </w:r>
      <w:r w:rsidRPr="00D54AF5">
        <w:rPr>
          <w:color w:val="808080" w:themeColor="background1" w:themeShade="80"/>
        </w:rPr>
        <w:t>helpt om het hele proces digitaal te maken</w:t>
      </w:r>
      <w:r w:rsidR="003878C0">
        <w:rPr>
          <w:color w:val="808080" w:themeColor="background1" w:themeShade="80"/>
        </w:rPr>
        <w:t xml:space="preserve"> en</w:t>
      </w:r>
      <w:r w:rsidRPr="00D54AF5">
        <w:rPr>
          <w:color w:val="808080" w:themeColor="background1" w:themeShade="80"/>
        </w:rPr>
        <w:t xml:space="preserve"> </w:t>
      </w:r>
      <w:r w:rsidR="003878C0">
        <w:rPr>
          <w:color w:val="808080" w:themeColor="background1" w:themeShade="80"/>
        </w:rPr>
        <w:t>d</w:t>
      </w:r>
      <w:r w:rsidRPr="00D54AF5">
        <w:rPr>
          <w:color w:val="808080" w:themeColor="background1" w:themeShade="80"/>
        </w:rPr>
        <w:t>at ze afscheid kunnen nemen van de analoge dossiers.</w:t>
      </w:r>
    </w:p>
    <w:p w14:paraId="5DDA403A" w14:textId="77777777" w:rsidR="00DA48F9" w:rsidRPr="00693C00" w:rsidRDefault="00DA48F9" w:rsidP="00693C00">
      <w:pPr>
        <w:pStyle w:val="Ballontekst"/>
        <w:spacing w:line="276" w:lineRule="auto"/>
      </w:pPr>
    </w:p>
    <w:p w14:paraId="70F646CB" w14:textId="16B81FDB" w:rsidR="007944A2" w:rsidRDefault="007944A2" w:rsidP="00693C00">
      <w:pPr>
        <w:pStyle w:val="Lijstalinea"/>
        <w:numPr>
          <w:ilvl w:val="0"/>
          <w:numId w:val="84"/>
        </w:numPr>
        <w:spacing w:line="276" w:lineRule="auto"/>
        <w:ind w:left="709"/>
      </w:pPr>
      <w:r>
        <w:t>Zeer verschillend: bij het ene team zijn ze hier heel enthousiast over en ook al heel ver mee, terwijl een ander team nog alles op papier doet en dat ook het liefst zo houdt.</w:t>
      </w:r>
    </w:p>
    <w:p w14:paraId="3306D980" w14:textId="66E0A70F" w:rsidR="007944A2" w:rsidRPr="00D54AF5" w:rsidRDefault="007944A2" w:rsidP="00693C00">
      <w:pPr>
        <w:pStyle w:val="Lijstalinea"/>
        <w:numPr>
          <w:ilvl w:val="1"/>
          <w:numId w:val="84"/>
        </w:numPr>
        <w:spacing w:line="276" w:lineRule="auto"/>
        <w:rPr>
          <w:color w:val="808080" w:themeColor="background1" w:themeShade="80"/>
        </w:rPr>
      </w:pPr>
      <w:r w:rsidRPr="00D54AF5">
        <w:rPr>
          <w:color w:val="808080" w:themeColor="background1" w:themeShade="80"/>
        </w:rPr>
        <w:t xml:space="preserve">Houd rekening met maatwerk. Bijvoorbeeld met trainingen op basisniveau </w:t>
      </w:r>
      <w:r w:rsidR="003878C0">
        <w:rPr>
          <w:color w:val="808080" w:themeColor="background1" w:themeShade="80"/>
        </w:rPr>
        <w:t xml:space="preserve">zoals </w:t>
      </w:r>
      <w:r w:rsidRPr="00D54AF5">
        <w:rPr>
          <w:color w:val="808080" w:themeColor="background1" w:themeShade="80"/>
        </w:rPr>
        <w:t>e-mailen, tekstverwerking</w:t>
      </w:r>
      <w:r w:rsidR="003878C0">
        <w:rPr>
          <w:color w:val="808080" w:themeColor="background1" w:themeShade="80"/>
        </w:rPr>
        <w:t xml:space="preserve"> en</w:t>
      </w:r>
      <w:r w:rsidRPr="00D54AF5">
        <w:rPr>
          <w:color w:val="808080" w:themeColor="background1" w:themeShade="80"/>
        </w:rPr>
        <w:t xml:space="preserve"> browsen voor medewerkers die </w:t>
      </w:r>
      <w:r w:rsidR="006C7D0E">
        <w:rPr>
          <w:color w:val="808080" w:themeColor="background1" w:themeShade="80"/>
        </w:rPr>
        <w:t>hier</w:t>
      </w:r>
      <w:r w:rsidRPr="00D54AF5">
        <w:rPr>
          <w:color w:val="808080" w:themeColor="background1" w:themeShade="80"/>
        </w:rPr>
        <w:t xml:space="preserve"> moeite mee hebben.</w:t>
      </w:r>
    </w:p>
    <w:p w14:paraId="28D2D1CD" w14:textId="690C1023" w:rsidR="007944A2" w:rsidRDefault="007944A2" w:rsidP="00693C00">
      <w:pPr>
        <w:pStyle w:val="Lijstalinea"/>
        <w:numPr>
          <w:ilvl w:val="1"/>
          <w:numId w:val="84"/>
        </w:numPr>
        <w:spacing w:line="276" w:lineRule="auto"/>
        <w:rPr>
          <w:color w:val="808080" w:themeColor="background1" w:themeShade="80"/>
        </w:rPr>
      </w:pPr>
      <w:r w:rsidRPr="00D54AF5">
        <w:rPr>
          <w:color w:val="808080" w:themeColor="background1" w:themeShade="80"/>
        </w:rPr>
        <w:t xml:space="preserve">Koppel digitaal vaardige medewerkers </w:t>
      </w:r>
      <w:r w:rsidR="003878C0">
        <w:rPr>
          <w:color w:val="808080" w:themeColor="background1" w:themeShade="80"/>
        </w:rPr>
        <w:t xml:space="preserve">een half uur per week </w:t>
      </w:r>
      <w:r w:rsidRPr="00D54AF5">
        <w:rPr>
          <w:color w:val="808080" w:themeColor="background1" w:themeShade="80"/>
        </w:rPr>
        <w:t>aan minder vaardige medewerkers</w:t>
      </w:r>
      <w:r w:rsidR="00AF0181">
        <w:rPr>
          <w:color w:val="808080" w:themeColor="background1" w:themeShade="80"/>
        </w:rPr>
        <w:t xml:space="preserve"> </w:t>
      </w:r>
      <w:r>
        <w:rPr>
          <w:color w:val="808080" w:themeColor="background1" w:themeShade="80"/>
        </w:rPr>
        <w:t xml:space="preserve">voor </w:t>
      </w:r>
      <w:r w:rsidRPr="00D54AF5">
        <w:rPr>
          <w:color w:val="808080" w:themeColor="background1" w:themeShade="80"/>
        </w:rPr>
        <w:t>werkplekbegeleiding.</w:t>
      </w:r>
    </w:p>
    <w:p w14:paraId="5E517A55" w14:textId="77777777" w:rsidR="00DA48F9" w:rsidRPr="00693C00" w:rsidRDefault="00DA48F9" w:rsidP="00693C00">
      <w:pPr>
        <w:pStyle w:val="Ballontekst"/>
      </w:pPr>
    </w:p>
    <w:p w14:paraId="3AC77832" w14:textId="77777777" w:rsidR="007944A2" w:rsidRDefault="007944A2" w:rsidP="00693C00">
      <w:pPr>
        <w:pStyle w:val="Lijstalinea"/>
        <w:numPr>
          <w:ilvl w:val="0"/>
          <w:numId w:val="84"/>
        </w:numPr>
        <w:spacing w:line="276" w:lineRule="auto"/>
        <w:ind w:left="709"/>
      </w:pPr>
      <w:r>
        <w:t>Overwegend terughoudend: de gemiddelde medewerker werkt het liefst nog op papier.</w:t>
      </w:r>
    </w:p>
    <w:p w14:paraId="115ADE06" w14:textId="30AAD8BF" w:rsidR="007944A2" w:rsidRPr="00693C00" w:rsidRDefault="007944A2" w:rsidP="00693C00">
      <w:pPr>
        <w:pStyle w:val="Lijstalinea"/>
        <w:numPr>
          <w:ilvl w:val="1"/>
          <w:numId w:val="84"/>
        </w:numPr>
        <w:spacing w:line="276" w:lineRule="auto"/>
        <w:rPr>
          <w:color w:val="7F7F7F" w:themeColor="text1" w:themeTint="80"/>
        </w:rPr>
      </w:pPr>
      <w:r w:rsidRPr="00693C00">
        <w:rPr>
          <w:color w:val="7F7F7F" w:themeColor="text1" w:themeTint="80"/>
        </w:rPr>
        <w:t xml:space="preserve">Dat betekent dat de overgang groot is. Houd hier rekening mee door zorgvuldig te communiceren, de tijd te nemen voor de opleiding en nazorg </w:t>
      </w:r>
      <w:r w:rsidR="00CA04EF">
        <w:rPr>
          <w:color w:val="7F7F7F" w:themeColor="text1" w:themeTint="80"/>
        </w:rPr>
        <w:t xml:space="preserve">goed </w:t>
      </w:r>
      <w:r w:rsidRPr="00693C00">
        <w:rPr>
          <w:color w:val="7F7F7F" w:themeColor="text1" w:themeTint="80"/>
        </w:rPr>
        <w:t>in te richten.</w:t>
      </w:r>
    </w:p>
    <w:p w14:paraId="66044712" w14:textId="77777777" w:rsidR="007944A2" w:rsidRPr="00693C00" w:rsidRDefault="007944A2" w:rsidP="00693C00">
      <w:pPr>
        <w:pStyle w:val="Lijstalinea"/>
        <w:numPr>
          <w:ilvl w:val="1"/>
          <w:numId w:val="84"/>
        </w:numPr>
        <w:spacing w:line="276" w:lineRule="auto"/>
        <w:rPr>
          <w:color w:val="7F7F7F" w:themeColor="text1" w:themeTint="80"/>
        </w:rPr>
      </w:pPr>
      <w:r w:rsidRPr="00693C00">
        <w:rPr>
          <w:color w:val="7F7F7F" w:themeColor="text1" w:themeTint="80"/>
        </w:rPr>
        <w:t>Probeer digitaal werken ook vanuit andere invalshoeken te stimuleren. Bijvoorbeeld door aandacht te schenken aan basisvaardigheden op het gebied van e-mailen, browsers en tekstverwerking.</w:t>
      </w:r>
    </w:p>
    <w:p w14:paraId="3917BBEB" w14:textId="77777777" w:rsidR="00DA48F9" w:rsidRPr="00693C00" w:rsidRDefault="00DA48F9" w:rsidP="00693C00">
      <w:pPr>
        <w:pStyle w:val="Ballontekst"/>
      </w:pPr>
    </w:p>
    <w:p w14:paraId="4D2774E6" w14:textId="7700C2B5" w:rsidR="007944A2" w:rsidRPr="00693C00" w:rsidRDefault="006C7D0E" w:rsidP="00693C00">
      <w:pPr>
        <w:pStyle w:val="Kop2"/>
        <w:spacing w:line="240" w:lineRule="auto"/>
        <w:rPr>
          <w:rStyle w:val="Zwaar"/>
        </w:rPr>
      </w:pPr>
      <w:r>
        <w:rPr>
          <w:rStyle w:val="Zwaar"/>
          <w:b w:val="0"/>
        </w:rPr>
        <w:t>Welke</w:t>
      </w:r>
      <w:r w:rsidR="007944A2" w:rsidRPr="00693C00">
        <w:rPr>
          <w:rStyle w:val="Zwaar"/>
          <w:b w:val="0"/>
        </w:rPr>
        <w:t xml:space="preserve"> sentimenten komen voor bij medewerkers</w:t>
      </w:r>
      <w:r>
        <w:rPr>
          <w:rStyle w:val="Zwaar"/>
          <w:b w:val="0"/>
        </w:rPr>
        <w:t>?</w:t>
      </w:r>
      <w:r w:rsidR="009003AC" w:rsidRPr="00F72275">
        <w:rPr>
          <w:rStyle w:val="Zwaar"/>
        </w:rPr>
        <w:t xml:space="preserve"> </w:t>
      </w:r>
      <w:r w:rsidR="003752E7">
        <w:rPr>
          <w:rStyle w:val="Zwaar"/>
        </w:rPr>
        <w:br/>
      </w:r>
    </w:p>
    <w:p w14:paraId="7DBC82F4" w14:textId="4FAAF0CD" w:rsidR="007944A2" w:rsidRDefault="007944A2" w:rsidP="00660F52">
      <w:pPr>
        <w:pStyle w:val="Lijstalinea"/>
        <w:numPr>
          <w:ilvl w:val="0"/>
          <w:numId w:val="84"/>
        </w:numPr>
        <w:spacing w:line="276" w:lineRule="auto"/>
      </w:pPr>
      <w:r>
        <w:t xml:space="preserve">Medewerkers hebben geen idee wat </w:t>
      </w:r>
      <w:r w:rsidR="00EE44CD">
        <w:t>Zaakgericht werken</w:t>
      </w:r>
      <w:r w:rsidR="002B695B">
        <w:t xml:space="preserve"> </w:t>
      </w:r>
      <w:r>
        <w:t>is</w:t>
      </w:r>
      <w:r w:rsidR="00622439">
        <w:t>.</w:t>
      </w:r>
    </w:p>
    <w:p w14:paraId="6C15979C" w14:textId="6BE4B5B9" w:rsidR="00622439" w:rsidRDefault="007944A2" w:rsidP="00660F52">
      <w:pPr>
        <w:pStyle w:val="Lijstalinea"/>
        <w:numPr>
          <w:ilvl w:val="1"/>
          <w:numId w:val="84"/>
        </w:numPr>
        <w:spacing w:line="276" w:lineRule="auto"/>
        <w:rPr>
          <w:color w:val="808080" w:themeColor="background1" w:themeShade="80"/>
        </w:rPr>
      </w:pPr>
      <w:r w:rsidRPr="003135EB">
        <w:rPr>
          <w:color w:val="808080" w:themeColor="background1" w:themeShade="80"/>
        </w:rPr>
        <w:t>Dat is niet erg</w:t>
      </w:r>
      <w:r w:rsidR="006C7D0E">
        <w:rPr>
          <w:color w:val="808080" w:themeColor="background1" w:themeShade="80"/>
        </w:rPr>
        <w:t>,</w:t>
      </w:r>
      <w:r w:rsidRPr="003135EB">
        <w:rPr>
          <w:color w:val="808080" w:themeColor="background1" w:themeShade="80"/>
        </w:rPr>
        <w:t xml:space="preserve"> </w:t>
      </w:r>
      <w:r w:rsidR="006C7D0E">
        <w:rPr>
          <w:color w:val="808080" w:themeColor="background1" w:themeShade="80"/>
        </w:rPr>
        <w:t>m</w:t>
      </w:r>
      <w:r w:rsidRPr="003135EB">
        <w:rPr>
          <w:color w:val="808080" w:themeColor="background1" w:themeShade="80"/>
        </w:rPr>
        <w:t xml:space="preserve">aar betekent wel dat </w:t>
      </w:r>
      <w:r w:rsidR="00EE44CD">
        <w:rPr>
          <w:color w:val="808080" w:themeColor="background1" w:themeShade="80"/>
        </w:rPr>
        <w:t>Zaakgericht werken</w:t>
      </w:r>
      <w:r w:rsidR="005E1B40" w:rsidRPr="003135EB">
        <w:rPr>
          <w:color w:val="808080" w:themeColor="background1" w:themeShade="80"/>
        </w:rPr>
        <w:t xml:space="preserve"> </w:t>
      </w:r>
      <w:r w:rsidRPr="003135EB">
        <w:rPr>
          <w:color w:val="808080" w:themeColor="background1" w:themeShade="80"/>
        </w:rPr>
        <w:t>goed moet</w:t>
      </w:r>
      <w:r>
        <w:rPr>
          <w:color w:val="808080" w:themeColor="background1" w:themeShade="80"/>
        </w:rPr>
        <w:t xml:space="preserve"> worden</w:t>
      </w:r>
      <w:r w:rsidRPr="003135EB">
        <w:rPr>
          <w:color w:val="808080" w:themeColor="background1" w:themeShade="80"/>
        </w:rPr>
        <w:t xml:space="preserve"> toe</w:t>
      </w:r>
      <w:r>
        <w:rPr>
          <w:color w:val="808080" w:themeColor="background1" w:themeShade="80"/>
        </w:rPr>
        <w:t>gelicht</w:t>
      </w:r>
      <w:r w:rsidRPr="003135EB">
        <w:rPr>
          <w:color w:val="808080" w:themeColor="background1" w:themeShade="80"/>
        </w:rPr>
        <w:t xml:space="preserve"> in </w:t>
      </w:r>
      <w:r w:rsidR="003878C0">
        <w:rPr>
          <w:color w:val="808080" w:themeColor="background1" w:themeShade="80"/>
        </w:rPr>
        <w:t>een ken</w:t>
      </w:r>
      <w:r w:rsidR="00AF0181">
        <w:rPr>
          <w:color w:val="808080" w:themeColor="background1" w:themeShade="80"/>
        </w:rPr>
        <w:t>n</w:t>
      </w:r>
      <w:r w:rsidR="003878C0">
        <w:rPr>
          <w:color w:val="808080" w:themeColor="background1" w:themeShade="80"/>
        </w:rPr>
        <w:t>issessie voordat d</w:t>
      </w:r>
      <w:r w:rsidRPr="003135EB">
        <w:rPr>
          <w:color w:val="808080" w:themeColor="background1" w:themeShade="80"/>
        </w:rPr>
        <w:t xml:space="preserve">e </w:t>
      </w:r>
      <w:r>
        <w:rPr>
          <w:color w:val="808080" w:themeColor="background1" w:themeShade="80"/>
        </w:rPr>
        <w:t>praktijktraining</w:t>
      </w:r>
      <w:r w:rsidRPr="003135EB">
        <w:rPr>
          <w:color w:val="808080" w:themeColor="background1" w:themeShade="80"/>
        </w:rPr>
        <w:t xml:space="preserve"> start. </w:t>
      </w:r>
    </w:p>
    <w:p w14:paraId="43F8BDF5" w14:textId="00C09333" w:rsidR="007944A2" w:rsidRPr="00693C00" w:rsidRDefault="007944A2" w:rsidP="00693C00">
      <w:pPr>
        <w:spacing w:line="276" w:lineRule="auto"/>
        <w:ind w:left="1418"/>
        <w:rPr>
          <w:color w:val="808080" w:themeColor="background1" w:themeShade="80"/>
        </w:rPr>
      </w:pPr>
    </w:p>
    <w:p w14:paraId="389C2876" w14:textId="1B60B035" w:rsidR="007944A2" w:rsidRDefault="00EE44CD" w:rsidP="00660F52">
      <w:pPr>
        <w:pStyle w:val="Lijstalinea"/>
        <w:numPr>
          <w:ilvl w:val="0"/>
          <w:numId w:val="84"/>
        </w:numPr>
        <w:spacing w:line="276" w:lineRule="auto"/>
      </w:pPr>
      <w:r>
        <w:t>Zaakgericht werken</w:t>
      </w:r>
      <w:r w:rsidR="002B695B">
        <w:t xml:space="preserve"> </w:t>
      </w:r>
      <w:r w:rsidR="007944A2">
        <w:t>roept (hevige) weerstand op bij medewerkers</w:t>
      </w:r>
      <w:r w:rsidR="00622439">
        <w:t>.</w:t>
      </w:r>
    </w:p>
    <w:p w14:paraId="59C90325" w14:textId="6754A4D6" w:rsidR="007944A2" w:rsidRPr="003135EB" w:rsidRDefault="007944A2" w:rsidP="00660F52">
      <w:pPr>
        <w:pStyle w:val="Lijstalinea"/>
        <w:numPr>
          <w:ilvl w:val="1"/>
          <w:numId w:val="84"/>
        </w:numPr>
        <w:spacing w:line="276" w:lineRule="auto"/>
        <w:rPr>
          <w:color w:val="808080" w:themeColor="background1" w:themeShade="80"/>
        </w:rPr>
      </w:pPr>
      <w:r w:rsidRPr="003135EB">
        <w:rPr>
          <w:color w:val="808080" w:themeColor="background1" w:themeShade="80"/>
        </w:rPr>
        <w:t>D</w:t>
      </w:r>
      <w:r w:rsidR="005E1B40">
        <w:rPr>
          <w:color w:val="808080" w:themeColor="background1" w:themeShade="80"/>
        </w:rPr>
        <w:t>i</w:t>
      </w:r>
      <w:r w:rsidRPr="003135EB">
        <w:rPr>
          <w:color w:val="808080" w:themeColor="background1" w:themeShade="80"/>
        </w:rPr>
        <w:t xml:space="preserve">t is een uitdaging. Overweeg om het project anders te noemen </w:t>
      </w:r>
      <w:r w:rsidR="005E1B40">
        <w:rPr>
          <w:color w:val="808080" w:themeColor="background1" w:themeShade="80"/>
        </w:rPr>
        <w:t xml:space="preserve">en het doel van </w:t>
      </w:r>
      <w:r w:rsidR="00EE44CD">
        <w:rPr>
          <w:color w:val="808080" w:themeColor="background1" w:themeShade="80"/>
        </w:rPr>
        <w:t>Zaakgericht werken</w:t>
      </w:r>
      <w:r w:rsidR="005E1B40">
        <w:rPr>
          <w:color w:val="808080" w:themeColor="background1" w:themeShade="80"/>
        </w:rPr>
        <w:t xml:space="preserve"> centraal te stellen. B</w:t>
      </w:r>
      <w:r>
        <w:rPr>
          <w:color w:val="808080" w:themeColor="background1" w:themeShade="80"/>
        </w:rPr>
        <w:t xml:space="preserve">ijvoorbeeld: </w:t>
      </w:r>
      <w:r w:rsidRPr="003135EB">
        <w:rPr>
          <w:color w:val="808080" w:themeColor="background1" w:themeShade="80"/>
        </w:rPr>
        <w:t>we gaan digitaal werken, of</w:t>
      </w:r>
      <w:r w:rsidR="005E1B40">
        <w:rPr>
          <w:color w:val="808080" w:themeColor="background1" w:themeShade="80"/>
        </w:rPr>
        <w:t>:</w:t>
      </w:r>
      <w:r w:rsidRPr="003135EB">
        <w:rPr>
          <w:color w:val="808080" w:themeColor="background1" w:themeShade="80"/>
        </w:rPr>
        <w:t xml:space="preserve"> we </w:t>
      </w:r>
      <w:r>
        <w:rPr>
          <w:color w:val="808080" w:themeColor="background1" w:themeShade="80"/>
        </w:rPr>
        <w:t>gaan de klant centraal stellen.</w:t>
      </w:r>
    </w:p>
    <w:p w14:paraId="0F8A78D6" w14:textId="2549D61B" w:rsidR="007944A2" w:rsidRPr="003135EB" w:rsidRDefault="00CA04EF" w:rsidP="00660F52">
      <w:pPr>
        <w:pStyle w:val="Lijstalinea"/>
        <w:numPr>
          <w:ilvl w:val="1"/>
          <w:numId w:val="84"/>
        </w:numPr>
        <w:spacing w:line="276" w:lineRule="auto"/>
        <w:rPr>
          <w:color w:val="808080" w:themeColor="background1" w:themeShade="80"/>
        </w:rPr>
      </w:pPr>
      <w:r>
        <w:rPr>
          <w:color w:val="808080" w:themeColor="background1" w:themeShade="80"/>
        </w:rPr>
        <w:t>Zorg</w:t>
      </w:r>
      <w:r w:rsidRPr="003135EB">
        <w:rPr>
          <w:color w:val="808080" w:themeColor="background1" w:themeShade="80"/>
        </w:rPr>
        <w:t xml:space="preserve"> </w:t>
      </w:r>
      <w:r w:rsidR="005E1B40" w:rsidRPr="003135EB">
        <w:rPr>
          <w:color w:val="808080" w:themeColor="background1" w:themeShade="80"/>
        </w:rPr>
        <w:t xml:space="preserve">per afdeling of proces </w:t>
      </w:r>
      <w:r w:rsidR="007944A2" w:rsidRPr="003135EB">
        <w:rPr>
          <w:color w:val="808080" w:themeColor="background1" w:themeShade="80"/>
        </w:rPr>
        <w:t xml:space="preserve">veel aandacht voor de vraag </w:t>
      </w:r>
      <w:r w:rsidR="005E1B40">
        <w:rPr>
          <w:color w:val="808080" w:themeColor="background1" w:themeShade="80"/>
        </w:rPr>
        <w:t xml:space="preserve">‘wat levert het </w:t>
      </w:r>
      <w:r w:rsidR="006C7D0E" w:rsidRPr="00693C00">
        <w:rPr>
          <w:i/>
          <w:color w:val="808080" w:themeColor="background1" w:themeShade="80"/>
        </w:rPr>
        <w:t>mij</w:t>
      </w:r>
      <w:r w:rsidR="005E1B40" w:rsidRPr="00693C00">
        <w:rPr>
          <w:i/>
          <w:color w:val="808080" w:themeColor="background1" w:themeShade="80"/>
        </w:rPr>
        <w:t xml:space="preserve"> </w:t>
      </w:r>
      <w:r w:rsidR="005E1B40">
        <w:rPr>
          <w:color w:val="808080" w:themeColor="background1" w:themeShade="80"/>
        </w:rPr>
        <w:t>op?’</w:t>
      </w:r>
      <w:r w:rsidR="007944A2" w:rsidRPr="003135EB">
        <w:rPr>
          <w:color w:val="808080" w:themeColor="background1" w:themeShade="80"/>
        </w:rPr>
        <w:t xml:space="preserve">. </w:t>
      </w:r>
    </w:p>
    <w:p w14:paraId="0E358398" w14:textId="77777777" w:rsidR="00622439" w:rsidRDefault="007944A2" w:rsidP="00660F52">
      <w:pPr>
        <w:pStyle w:val="Lijstalinea"/>
        <w:numPr>
          <w:ilvl w:val="1"/>
          <w:numId w:val="84"/>
        </w:numPr>
        <w:spacing w:line="276" w:lineRule="auto"/>
        <w:rPr>
          <w:color w:val="808080" w:themeColor="background1" w:themeShade="80"/>
        </w:rPr>
      </w:pPr>
      <w:r w:rsidRPr="003135EB">
        <w:rPr>
          <w:color w:val="808080" w:themeColor="background1" w:themeShade="80"/>
        </w:rPr>
        <w:t>Schiet niet in de verdediging, laat mensen hun frustratie uiten, en houd vol</w:t>
      </w:r>
      <w:r w:rsidR="005E1B40">
        <w:rPr>
          <w:color w:val="808080" w:themeColor="background1" w:themeShade="80"/>
        </w:rPr>
        <w:t>.</w:t>
      </w:r>
    </w:p>
    <w:p w14:paraId="4E4A6DC7" w14:textId="3F23C23C" w:rsidR="007944A2" w:rsidRPr="00693C00" w:rsidRDefault="007944A2" w:rsidP="00693C00">
      <w:pPr>
        <w:spacing w:line="276" w:lineRule="auto"/>
        <w:ind w:left="1418"/>
        <w:rPr>
          <w:color w:val="808080" w:themeColor="background1" w:themeShade="80"/>
        </w:rPr>
      </w:pPr>
    </w:p>
    <w:p w14:paraId="18624270" w14:textId="35449FCD" w:rsidR="007944A2" w:rsidRDefault="007944A2" w:rsidP="00660F52">
      <w:pPr>
        <w:pStyle w:val="Lijstalinea"/>
        <w:numPr>
          <w:ilvl w:val="0"/>
          <w:numId w:val="84"/>
        </w:numPr>
        <w:spacing w:line="276" w:lineRule="auto"/>
      </w:pPr>
      <w:r>
        <w:t xml:space="preserve">Medewerkers halen hun schouders op bij het horen van de term </w:t>
      </w:r>
      <w:r w:rsidR="00EE44CD">
        <w:t>Zaakgericht werken</w:t>
      </w:r>
      <w:r w:rsidR="00622439">
        <w:t>.</w:t>
      </w:r>
    </w:p>
    <w:p w14:paraId="0C9B7FAF" w14:textId="24B35131" w:rsidR="007944A2" w:rsidRPr="003135EB" w:rsidRDefault="007944A2" w:rsidP="00660F52">
      <w:pPr>
        <w:pStyle w:val="Lijstalinea"/>
        <w:numPr>
          <w:ilvl w:val="1"/>
          <w:numId w:val="84"/>
        </w:numPr>
        <w:spacing w:line="276" w:lineRule="auto"/>
        <w:rPr>
          <w:color w:val="808080" w:themeColor="background1" w:themeShade="80"/>
        </w:rPr>
      </w:pPr>
      <w:r w:rsidRPr="003135EB">
        <w:rPr>
          <w:color w:val="808080" w:themeColor="background1" w:themeShade="80"/>
        </w:rPr>
        <w:t xml:space="preserve">Dat is niet erg. </w:t>
      </w:r>
      <w:r w:rsidR="005E1B40">
        <w:rPr>
          <w:color w:val="808080" w:themeColor="background1" w:themeShade="80"/>
        </w:rPr>
        <w:t>H</w:t>
      </w:r>
      <w:r>
        <w:rPr>
          <w:color w:val="808080" w:themeColor="background1" w:themeShade="80"/>
        </w:rPr>
        <w:t>et betekent wel dat</w:t>
      </w:r>
      <w:r w:rsidRPr="003135EB">
        <w:rPr>
          <w:color w:val="808080" w:themeColor="background1" w:themeShade="80"/>
        </w:rPr>
        <w:t xml:space="preserve"> </w:t>
      </w:r>
      <w:r w:rsidR="00EE44CD">
        <w:rPr>
          <w:color w:val="808080" w:themeColor="background1" w:themeShade="80"/>
        </w:rPr>
        <w:t>Zaakgericht werken</w:t>
      </w:r>
      <w:r w:rsidR="005E1B40" w:rsidRPr="003135EB">
        <w:rPr>
          <w:color w:val="808080" w:themeColor="background1" w:themeShade="80"/>
        </w:rPr>
        <w:t xml:space="preserve"> </w:t>
      </w:r>
      <w:r w:rsidRPr="003135EB">
        <w:rPr>
          <w:color w:val="808080" w:themeColor="background1" w:themeShade="80"/>
        </w:rPr>
        <w:t xml:space="preserve">(en het idee erachter) goed moet </w:t>
      </w:r>
      <w:r>
        <w:rPr>
          <w:color w:val="808080" w:themeColor="background1" w:themeShade="80"/>
        </w:rPr>
        <w:t xml:space="preserve">worden </w:t>
      </w:r>
      <w:r w:rsidRPr="003135EB">
        <w:rPr>
          <w:color w:val="808080" w:themeColor="background1" w:themeShade="80"/>
        </w:rPr>
        <w:t>toe</w:t>
      </w:r>
      <w:r>
        <w:rPr>
          <w:color w:val="808080" w:themeColor="background1" w:themeShade="80"/>
        </w:rPr>
        <w:t xml:space="preserve">gelicht </w:t>
      </w:r>
      <w:r w:rsidRPr="003135EB">
        <w:rPr>
          <w:color w:val="808080" w:themeColor="background1" w:themeShade="80"/>
        </w:rPr>
        <w:t xml:space="preserve">in </w:t>
      </w:r>
      <w:r w:rsidR="005E1B40">
        <w:rPr>
          <w:color w:val="808080" w:themeColor="background1" w:themeShade="80"/>
        </w:rPr>
        <w:t>ke</w:t>
      </w:r>
      <w:r w:rsidR="00AF0181">
        <w:rPr>
          <w:color w:val="808080" w:themeColor="background1" w:themeShade="80"/>
        </w:rPr>
        <w:t>n</w:t>
      </w:r>
      <w:r w:rsidR="005E1B40">
        <w:rPr>
          <w:color w:val="808080" w:themeColor="background1" w:themeShade="80"/>
        </w:rPr>
        <w:t>nissessies</w:t>
      </w:r>
      <w:r w:rsidRPr="003135EB">
        <w:rPr>
          <w:color w:val="808080" w:themeColor="background1" w:themeShade="80"/>
        </w:rPr>
        <w:t>, voor</w:t>
      </w:r>
      <w:r w:rsidR="005E1B40">
        <w:rPr>
          <w:color w:val="808080" w:themeColor="background1" w:themeShade="80"/>
        </w:rPr>
        <w:t>dat</w:t>
      </w:r>
      <w:r w:rsidRPr="003135EB">
        <w:rPr>
          <w:color w:val="808080" w:themeColor="background1" w:themeShade="80"/>
        </w:rPr>
        <w:t xml:space="preserve"> de </w:t>
      </w:r>
      <w:r>
        <w:rPr>
          <w:color w:val="808080" w:themeColor="background1" w:themeShade="80"/>
        </w:rPr>
        <w:t>praktijktraining</w:t>
      </w:r>
      <w:r w:rsidRPr="003135EB">
        <w:rPr>
          <w:color w:val="808080" w:themeColor="background1" w:themeShade="80"/>
        </w:rPr>
        <w:t xml:space="preserve"> start.</w:t>
      </w:r>
    </w:p>
    <w:p w14:paraId="7E977A1A" w14:textId="1CA77E90" w:rsidR="00622439" w:rsidRDefault="00CA04EF" w:rsidP="00660F52">
      <w:pPr>
        <w:pStyle w:val="Lijstalinea"/>
        <w:numPr>
          <w:ilvl w:val="1"/>
          <w:numId w:val="84"/>
        </w:numPr>
        <w:spacing w:line="276" w:lineRule="auto"/>
        <w:rPr>
          <w:color w:val="808080" w:themeColor="background1" w:themeShade="80"/>
        </w:rPr>
      </w:pPr>
      <w:r>
        <w:rPr>
          <w:color w:val="808080" w:themeColor="background1" w:themeShade="80"/>
        </w:rPr>
        <w:t>Zorg</w:t>
      </w:r>
      <w:r w:rsidRPr="003135EB">
        <w:rPr>
          <w:color w:val="808080" w:themeColor="background1" w:themeShade="80"/>
        </w:rPr>
        <w:t xml:space="preserve"> </w:t>
      </w:r>
      <w:r w:rsidR="005E1B40" w:rsidRPr="003135EB">
        <w:rPr>
          <w:color w:val="808080" w:themeColor="background1" w:themeShade="80"/>
        </w:rPr>
        <w:t xml:space="preserve">per afdeling of proces veel aandacht voor de vraag </w:t>
      </w:r>
      <w:r w:rsidR="005E1B40">
        <w:rPr>
          <w:color w:val="808080" w:themeColor="background1" w:themeShade="80"/>
        </w:rPr>
        <w:t xml:space="preserve">‘wat levert het </w:t>
      </w:r>
      <w:r w:rsidR="006C7D0E" w:rsidRPr="002E3409">
        <w:rPr>
          <w:i/>
          <w:color w:val="808080" w:themeColor="background1" w:themeShade="80"/>
        </w:rPr>
        <w:t>mij</w:t>
      </w:r>
      <w:r w:rsidR="005E1B40">
        <w:rPr>
          <w:color w:val="808080" w:themeColor="background1" w:themeShade="80"/>
        </w:rPr>
        <w:t xml:space="preserve"> op?’</w:t>
      </w:r>
    </w:p>
    <w:p w14:paraId="447E0A81" w14:textId="2A5DE32F" w:rsidR="007944A2" w:rsidRPr="00693C00" w:rsidRDefault="007944A2" w:rsidP="00693C00">
      <w:pPr>
        <w:spacing w:line="276" w:lineRule="auto"/>
        <w:ind w:left="1418"/>
        <w:rPr>
          <w:color w:val="808080" w:themeColor="background1" w:themeShade="80"/>
        </w:rPr>
      </w:pPr>
    </w:p>
    <w:p w14:paraId="3265DDF7" w14:textId="122DD8B4" w:rsidR="007944A2" w:rsidRDefault="00EE44CD" w:rsidP="00660F52">
      <w:pPr>
        <w:pStyle w:val="Lijstalinea"/>
        <w:numPr>
          <w:ilvl w:val="0"/>
          <w:numId w:val="84"/>
        </w:numPr>
        <w:spacing w:line="276" w:lineRule="auto"/>
      </w:pPr>
      <w:r>
        <w:t>Zaakgericht werken</w:t>
      </w:r>
      <w:r w:rsidR="002B695B">
        <w:t xml:space="preserve"> </w:t>
      </w:r>
      <w:r w:rsidR="007944A2">
        <w:t>zorgt voor (gematigd) enthousiaste reacties</w:t>
      </w:r>
      <w:r w:rsidR="00622439">
        <w:t>.</w:t>
      </w:r>
    </w:p>
    <w:p w14:paraId="0901242D" w14:textId="56C0CF7B" w:rsidR="00DA48F9" w:rsidRDefault="007944A2" w:rsidP="00660F52">
      <w:pPr>
        <w:pStyle w:val="Lijstalinea"/>
        <w:numPr>
          <w:ilvl w:val="1"/>
          <w:numId w:val="84"/>
        </w:numPr>
        <w:spacing w:line="276" w:lineRule="auto"/>
        <w:rPr>
          <w:color w:val="808080" w:themeColor="background1" w:themeShade="80"/>
        </w:rPr>
      </w:pPr>
      <w:r w:rsidRPr="003135EB">
        <w:rPr>
          <w:color w:val="808080" w:themeColor="background1" w:themeShade="80"/>
        </w:rPr>
        <w:t>Gebruik dat enthousiasme om er een succes van te maken.</w:t>
      </w:r>
    </w:p>
    <w:p w14:paraId="0131391B" w14:textId="03DF2B04" w:rsidR="00F8172B" w:rsidRDefault="00DA48F9" w:rsidP="00693C00">
      <w:pPr>
        <w:pStyle w:val="Kop1"/>
      </w:pPr>
      <w:r>
        <w:rPr>
          <w:color w:val="808080" w:themeColor="background1" w:themeShade="80"/>
        </w:rPr>
        <w:br w:type="page"/>
      </w:r>
      <w:r w:rsidR="007944A2">
        <w:lastRenderedPageBreak/>
        <w:t xml:space="preserve">Aanleiding voor </w:t>
      </w:r>
      <w:r w:rsidR="00EE44CD">
        <w:t>Zaakgericht werken</w:t>
      </w:r>
    </w:p>
    <w:p w14:paraId="2477E8AB" w14:textId="77777777" w:rsidR="00F8172B" w:rsidRDefault="00F8172B" w:rsidP="00693C00">
      <w:pPr>
        <w:spacing w:line="276" w:lineRule="auto"/>
        <w:rPr>
          <w:b/>
        </w:rPr>
      </w:pPr>
    </w:p>
    <w:p w14:paraId="222105F7" w14:textId="0B9BB634" w:rsidR="007944A2" w:rsidRDefault="007944A2" w:rsidP="00693C00">
      <w:pPr>
        <w:pStyle w:val="Kop2"/>
        <w:spacing w:line="276" w:lineRule="auto"/>
      </w:pPr>
      <w:r w:rsidRPr="002F7261">
        <w:t xml:space="preserve">Over het algemeen zijn er drie hoofdredenen om </w:t>
      </w:r>
      <w:r w:rsidR="00EE44CD">
        <w:t>Zaakgericht werken</w:t>
      </w:r>
      <w:r w:rsidR="002B695B" w:rsidRPr="002F7261">
        <w:t xml:space="preserve"> </w:t>
      </w:r>
      <w:r w:rsidRPr="002F7261">
        <w:t xml:space="preserve">in te voeren. Welke is het meest van belang voor </w:t>
      </w:r>
      <w:r w:rsidR="002F7261">
        <w:t>de eigen</w:t>
      </w:r>
      <w:r w:rsidR="002F7261" w:rsidRPr="002F7261">
        <w:t xml:space="preserve"> </w:t>
      </w:r>
      <w:r w:rsidRPr="002F7261">
        <w:t>organisatie?</w:t>
      </w:r>
    </w:p>
    <w:p w14:paraId="397F6BFA" w14:textId="77777777" w:rsidR="001F1331" w:rsidRPr="001F1331" w:rsidRDefault="001F1331" w:rsidP="00693C00"/>
    <w:p w14:paraId="67EE9E15" w14:textId="77777777" w:rsidR="007944A2" w:rsidRPr="00693C00" w:rsidRDefault="007944A2" w:rsidP="00693C00">
      <w:pPr>
        <w:pStyle w:val="Lijstalinea"/>
        <w:numPr>
          <w:ilvl w:val="0"/>
          <w:numId w:val="99"/>
        </w:numPr>
        <w:spacing w:line="276" w:lineRule="auto"/>
      </w:pPr>
      <w:r w:rsidRPr="00693C00">
        <w:t>Het verbeteren van de (digitale) dienstverlening aan inwoners en bedrijven.</w:t>
      </w:r>
    </w:p>
    <w:p w14:paraId="4833852A" w14:textId="77777777" w:rsidR="007944A2" w:rsidRPr="00693C00" w:rsidRDefault="007944A2" w:rsidP="00693C00">
      <w:pPr>
        <w:pStyle w:val="Lijstalinea"/>
        <w:numPr>
          <w:ilvl w:val="0"/>
          <w:numId w:val="99"/>
        </w:numPr>
        <w:spacing w:line="276" w:lineRule="auto"/>
      </w:pPr>
      <w:r w:rsidRPr="00693C00">
        <w:t>Het verbeteren van de informatievoorziening.</w:t>
      </w:r>
    </w:p>
    <w:p w14:paraId="7B88678F" w14:textId="77777777" w:rsidR="007944A2" w:rsidRPr="00693C00" w:rsidRDefault="007944A2" w:rsidP="00693C00">
      <w:pPr>
        <w:pStyle w:val="Lijstalinea"/>
        <w:numPr>
          <w:ilvl w:val="0"/>
          <w:numId w:val="99"/>
        </w:numPr>
        <w:spacing w:line="276" w:lineRule="auto"/>
      </w:pPr>
      <w:r w:rsidRPr="00693C00">
        <w:t>Het verbeteren van de bedrijfsvoering.</w:t>
      </w:r>
    </w:p>
    <w:p w14:paraId="3AF9C7D8" w14:textId="77777777" w:rsidR="007944A2" w:rsidRDefault="007944A2" w:rsidP="00693C00">
      <w:pPr>
        <w:spacing w:line="276" w:lineRule="auto"/>
      </w:pPr>
    </w:p>
    <w:p w14:paraId="03FD9287" w14:textId="2DD472F1" w:rsidR="007944A2" w:rsidRDefault="00EC3F36" w:rsidP="00693C00">
      <w:pPr>
        <w:pStyle w:val="Kop2"/>
        <w:spacing w:line="276" w:lineRule="auto"/>
      </w:pPr>
      <w:r>
        <w:t>Welke</w:t>
      </w:r>
      <w:r w:rsidR="002F7261">
        <w:t xml:space="preserve"> </w:t>
      </w:r>
      <w:r>
        <w:t xml:space="preserve">strategische </w:t>
      </w:r>
      <w:r w:rsidR="002F7261">
        <w:t xml:space="preserve">punten </w:t>
      </w:r>
      <w:r>
        <w:t>hebben</w:t>
      </w:r>
      <w:r w:rsidR="007944A2" w:rsidRPr="00E50A37">
        <w:t xml:space="preserve"> aandacht en steun van de directie en </w:t>
      </w:r>
      <w:r>
        <w:t xml:space="preserve">zijn </w:t>
      </w:r>
      <w:r w:rsidR="007944A2" w:rsidRPr="00E50A37">
        <w:t xml:space="preserve">een aanleiding om </w:t>
      </w:r>
      <w:r w:rsidR="00EE44CD">
        <w:t>Zaakgericht werken</w:t>
      </w:r>
      <w:r w:rsidR="00F8172B" w:rsidRPr="00E50A37">
        <w:t xml:space="preserve"> </w:t>
      </w:r>
      <w:r w:rsidR="007944A2" w:rsidRPr="00E50A37">
        <w:t>in te voeren</w:t>
      </w:r>
      <w:r>
        <w:t>?</w:t>
      </w:r>
      <w:r w:rsidR="001F1331">
        <w:t xml:space="preserve"> </w:t>
      </w:r>
      <w:r>
        <w:t>Wat is het</w:t>
      </w:r>
      <w:r w:rsidR="007944A2" w:rsidRPr="00E50A37">
        <w:t xml:space="preserve"> doel van </w:t>
      </w:r>
      <w:r>
        <w:t xml:space="preserve">de invoering en welk probleem lost </w:t>
      </w:r>
      <w:r w:rsidR="00EE44CD">
        <w:t>Zaakgericht werken</w:t>
      </w:r>
      <w:r>
        <w:t xml:space="preserve"> op? </w:t>
      </w:r>
      <w:r w:rsidR="003752E7">
        <w:br/>
      </w:r>
    </w:p>
    <w:p w14:paraId="31EAF24D" w14:textId="784EC22B" w:rsidR="007944A2" w:rsidRDefault="007944A2" w:rsidP="00693C00">
      <w:pPr>
        <w:pStyle w:val="Lijstalinea"/>
        <w:numPr>
          <w:ilvl w:val="0"/>
          <w:numId w:val="84"/>
        </w:numPr>
        <w:spacing w:line="276" w:lineRule="auto"/>
        <w:ind w:left="709"/>
      </w:pPr>
      <w:r>
        <w:t>Invoeren digitaal (en plaatsonafhankelijk) werken</w:t>
      </w:r>
      <w:r w:rsidR="00F8172B">
        <w:t>,</w:t>
      </w:r>
      <w:r>
        <w:t xml:space="preserve"> ook wel </w:t>
      </w:r>
      <w:r w:rsidR="00F8172B">
        <w:t xml:space="preserve">het nieuwe werken </w:t>
      </w:r>
      <w:r>
        <w:t>genoemd</w:t>
      </w:r>
    </w:p>
    <w:p w14:paraId="1D5E42BA" w14:textId="6019E679" w:rsidR="007944A2" w:rsidRPr="00663B91" w:rsidRDefault="007944A2" w:rsidP="00693C00">
      <w:pPr>
        <w:pStyle w:val="Lijstalinea"/>
        <w:numPr>
          <w:ilvl w:val="1"/>
          <w:numId w:val="84"/>
        </w:numPr>
        <w:spacing w:line="276" w:lineRule="auto"/>
        <w:rPr>
          <w:color w:val="808080" w:themeColor="background1" w:themeShade="80"/>
        </w:rPr>
      </w:pPr>
      <w:r w:rsidRPr="00663B91">
        <w:rPr>
          <w:color w:val="808080" w:themeColor="background1" w:themeShade="80"/>
        </w:rPr>
        <w:t xml:space="preserve">Is het </w:t>
      </w:r>
      <w:r>
        <w:rPr>
          <w:color w:val="808080" w:themeColor="background1" w:themeShade="80"/>
        </w:rPr>
        <w:t xml:space="preserve">systeem waarmee </w:t>
      </w:r>
      <w:r w:rsidR="009B4AE1">
        <w:rPr>
          <w:color w:val="808080" w:themeColor="background1" w:themeShade="80"/>
        </w:rPr>
        <w:t xml:space="preserve">zaakgericht gewerkt </w:t>
      </w:r>
      <w:r>
        <w:rPr>
          <w:color w:val="808080" w:themeColor="background1" w:themeShade="80"/>
        </w:rPr>
        <w:t>wordt</w:t>
      </w:r>
      <w:r w:rsidRPr="00663B91">
        <w:rPr>
          <w:color w:val="808080" w:themeColor="background1" w:themeShade="80"/>
        </w:rPr>
        <w:t xml:space="preserve"> ook beschikbaar</w:t>
      </w:r>
      <w:r>
        <w:rPr>
          <w:color w:val="808080" w:themeColor="background1" w:themeShade="80"/>
        </w:rPr>
        <w:t xml:space="preserve"> op een tablet of smartphone</w:t>
      </w:r>
      <w:r w:rsidR="009B4AE1">
        <w:rPr>
          <w:color w:val="808080" w:themeColor="background1" w:themeShade="80"/>
        </w:rPr>
        <w:t xml:space="preserve">, bijvoorbeeld </w:t>
      </w:r>
      <w:r w:rsidR="009B4AE1" w:rsidRPr="00663B91">
        <w:rPr>
          <w:color w:val="808080" w:themeColor="background1" w:themeShade="80"/>
        </w:rPr>
        <w:t>als app</w:t>
      </w:r>
      <w:r w:rsidRPr="00663B91">
        <w:rPr>
          <w:color w:val="808080" w:themeColor="background1" w:themeShade="80"/>
        </w:rPr>
        <w:t xml:space="preserve">? </w:t>
      </w:r>
    </w:p>
    <w:p w14:paraId="44328960" w14:textId="48CB3A8B" w:rsidR="007944A2" w:rsidRPr="00663B91" w:rsidRDefault="009B4AE1" w:rsidP="00693C00">
      <w:pPr>
        <w:pStyle w:val="Lijstalinea"/>
        <w:numPr>
          <w:ilvl w:val="1"/>
          <w:numId w:val="84"/>
        </w:numPr>
        <w:spacing w:line="276" w:lineRule="auto"/>
        <w:rPr>
          <w:color w:val="808080" w:themeColor="background1" w:themeShade="80"/>
        </w:rPr>
      </w:pPr>
      <w:r>
        <w:rPr>
          <w:color w:val="808080" w:themeColor="background1" w:themeShade="80"/>
        </w:rPr>
        <w:t>Benadruk i</w:t>
      </w:r>
      <w:r w:rsidR="007944A2">
        <w:rPr>
          <w:color w:val="808080" w:themeColor="background1" w:themeShade="80"/>
        </w:rPr>
        <w:t xml:space="preserve">n de communicatie </w:t>
      </w:r>
      <w:r w:rsidR="007944A2" w:rsidRPr="00663B91">
        <w:rPr>
          <w:color w:val="808080" w:themeColor="background1" w:themeShade="80"/>
        </w:rPr>
        <w:t xml:space="preserve">dat digitale dossiers overal </w:t>
      </w:r>
      <w:r w:rsidR="007944A2">
        <w:rPr>
          <w:color w:val="808080" w:themeColor="background1" w:themeShade="80"/>
        </w:rPr>
        <w:t>beschikbaar zijn (thuis-/flexwerkpolicy)</w:t>
      </w:r>
      <w:r w:rsidR="007944A2" w:rsidRPr="00663B91">
        <w:rPr>
          <w:color w:val="808080" w:themeColor="background1" w:themeShade="80"/>
        </w:rPr>
        <w:t>.</w:t>
      </w:r>
    </w:p>
    <w:p w14:paraId="1020E2A8" w14:textId="1707FBC7" w:rsidR="007944A2" w:rsidRPr="00F8172B" w:rsidRDefault="007944A2" w:rsidP="00693C00">
      <w:pPr>
        <w:pStyle w:val="Lijstalinea"/>
        <w:numPr>
          <w:ilvl w:val="1"/>
          <w:numId w:val="84"/>
        </w:numPr>
        <w:spacing w:line="276" w:lineRule="auto"/>
        <w:rPr>
          <w:color w:val="808080" w:themeColor="background1" w:themeShade="80"/>
        </w:rPr>
      </w:pPr>
      <w:r w:rsidRPr="00663B91">
        <w:rPr>
          <w:color w:val="808080" w:themeColor="background1" w:themeShade="80"/>
        </w:rPr>
        <w:t xml:space="preserve">Als randvoorwaarde bij bijvoorbeeld de verhuizing naar een nieuwe locatie met geen </w:t>
      </w:r>
      <w:r w:rsidR="009B4AE1">
        <w:rPr>
          <w:color w:val="808080" w:themeColor="background1" w:themeShade="80"/>
        </w:rPr>
        <w:t xml:space="preserve">of </w:t>
      </w:r>
      <w:r w:rsidRPr="00663B91">
        <w:rPr>
          <w:color w:val="808080" w:themeColor="background1" w:themeShade="80"/>
        </w:rPr>
        <w:t>nauwelijks kasten</w:t>
      </w:r>
      <w:r>
        <w:rPr>
          <w:color w:val="808080" w:themeColor="background1" w:themeShade="80"/>
        </w:rPr>
        <w:t xml:space="preserve"> en/of </w:t>
      </w:r>
      <w:r w:rsidR="009B4AE1">
        <w:rPr>
          <w:color w:val="808080" w:themeColor="background1" w:themeShade="80"/>
        </w:rPr>
        <w:t xml:space="preserve">de </w:t>
      </w:r>
      <w:r>
        <w:rPr>
          <w:color w:val="808080" w:themeColor="background1" w:themeShade="80"/>
        </w:rPr>
        <w:t>omslag naar cleandesk werken</w:t>
      </w:r>
      <w:r w:rsidRPr="00663B91">
        <w:rPr>
          <w:color w:val="808080" w:themeColor="background1" w:themeShade="80"/>
        </w:rPr>
        <w:t>.</w:t>
      </w:r>
    </w:p>
    <w:p w14:paraId="065DEA20" w14:textId="77777777" w:rsidR="002B5B67" w:rsidRDefault="002B5B67" w:rsidP="00693C00">
      <w:pPr>
        <w:spacing w:line="276" w:lineRule="auto"/>
        <w:ind w:left="567"/>
      </w:pPr>
    </w:p>
    <w:p w14:paraId="58A402E6" w14:textId="0C96A82F" w:rsidR="007944A2" w:rsidRDefault="007944A2" w:rsidP="00693C00">
      <w:pPr>
        <w:pStyle w:val="Lijstalinea"/>
        <w:numPr>
          <w:ilvl w:val="0"/>
          <w:numId w:val="84"/>
        </w:numPr>
        <w:spacing w:line="276" w:lineRule="auto"/>
        <w:ind w:left="709"/>
      </w:pPr>
      <w:r>
        <w:t>Verbeteren en digitaliseren van de dienstverlening (aanvragen producten en diensten; e-diensten, kanaalsturing, grotere klanttevredenheid)</w:t>
      </w:r>
      <w:r w:rsidR="009B4AE1">
        <w:t>.</w:t>
      </w:r>
    </w:p>
    <w:p w14:paraId="2710106A" w14:textId="078BFFA4" w:rsidR="007944A2" w:rsidRPr="00663B91" w:rsidRDefault="007944A2" w:rsidP="00693C00">
      <w:pPr>
        <w:pStyle w:val="Lijstalinea"/>
        <w:numPr>
          <w:ilvl w:val="1"/>
          <w:numId w:val="84"/>
        </w:numPr>
        <w:spacing w:line="276" w:lineRule="auto"/>
        <w:rPr>
          <w:color w:val="808080" w:themeColor="background1" w:themeShade="80"/>
        </w:rPr>
      </w:pPr>
      <w:r w:rsidRPr="00663B91">
        <w:rPr>
          <w:color w:val="808080" w:themeColor="background1" w:themeShade="80"/>
        </w:rPr>
        <w:t>Ontwikkel voor veel gebruikte producten en diensten eFormulieren</w:t>
      </w:r>
      <w:r>
        <w:rPr>
          <w:color w:val="808080" w:themeColor="background1" w:themeShade="80"/>
        </w:rPr>
        <w:t xml:space="preserve"> die direct aan het systeem waarmee </w:t>
      </w:r>
      <w:r w:rsidR="009B4AE1">
        <w:rPr>
          <w:color w:val="808080" w:themeColor="background1" w:themeShade="80"/>
        </w:rPr>
        <w:t xml:space="preserve">zaakgericht gewerkt </w:t>
      </w:r>
      <w:r>
        <w:rPr>
          <w:color w:val="808080" w:themeColor="background1" w:themeShade="80"/>
        </w:rPr>
        <w:t>wordt gekoppeld kunnen worden</w:t>
      </w:r>
      <w:r w:rsidRPr="00663B91">
        <w:rPr>
          <w:color w:val="808080" w:themeColor="background1" w:themeShade="80"/>
        </w:rPr>
        <w:t>.</w:t>
      </w:r>
    </w:p>
    <w:p w14:paraId="2E528AB3" w14:textId="77777777" w:rsidR="007944A2" w:rsidRPr="00663B91" w:rsidRDefault="007944A2" w:rsidP="00693C00">
      <w:pPr>
        <w:pStyle w:val="Lijstalinea"/>
        <w:numPr>
          <w:ilvl w:val="1"/>
          <w:numId w:val="84"/>
        </w:numPr>
        <w:spacing w:line="276" w:lineRule="auto"/>
        <w:rPr>
          <w:color w:val="808080" w:themeColor="background1" w:themeShade="80"/>
        </w:rPr>
      </w:pPr>
      <w:r w:rsidRPr="00663B91">
        <w:rPr>
          <w:color w:val="808080" w:themeColor="background1" w:themeShade="80"/>
        </w:rPr>
        <w:t>Voorzie de formulieren van prefill.</w:t>
      </w:r>
    </w:p>
    <w:p w14:paraId="2F9FC6DA" w14:textId="77777777" w:rsidR="007944A2" w:rsidRDefault="007944A2" w:rsidP="00693C00">
      <w:pPr>
        <w:pStyle w:val="Lijstalinea"/>
        <w:numPr>
          <w:ilvl w:val="1"/>
          <w:numId w:val="84"/>
        </w:numPr>
        <w:spacing w:line="276" w:lineRule="auto"/>
        <w:rPr>
          <w:color w:val="808080" w:themeColor="background1" w:themeShade="80"/>
        </w:rPr>
      </w:pPr>
      <w:r w:rsidRPr="00663B91">
        <w:rPr>
          <w:color w:val="808080" w:themeColor="background1" w:themeShade="80"/>
        </w:rPr>
        <w:t>Koppel aan MijnOverheid lopende zaken en eventueel de lokale PIP.</w:t>
      </w:r>
    </w:p>
    <w:p w14:paraId="4C3B9CE1" w14:textId="0007431F" w:rsidR="007944A2" w:rsidRPr="00F8172B" w:rsidRDefault="009B4AE1" w:rsidP="00693C00">
      <w:pPr>
        <w:pStyle w:val="Lijstalinea"/>
        <w:numPr>
          <w:ilvl w:val="1"/>
          <w:numId w:val="84"/>
        </w:numPr>
        <w:spacing w:line="276" w:lineRule="auto"/>
        <w:rPr>
          <w:color w:val="808080" w:themeColor="background1" w:themeShade="80"/>
        </w:rPr>
      </w:pPr>
      <w:r>
        <w:rPr>
          <w:color w:val="808080" w:themeColor="background1" w:themeShade="80"/>
        </w:rPr>
        <w:t xml:space="preserve">Pas </w:t>
      </w:r>
      <w:r w:rsidR="007944A2">
        <w:rPr>
          <w:color w:val="808080" w:themeColor="background1" w:themeShade="80"/>
        </w:rPr>
        <w:t xml:space="preserve">kanaalsturing </w:t>
      </w:r>
      <w:r>
        <w:rPr>
          <w:color w:val="808080" w:themeColor="background1" w:themeShade="80"/>
        </w:rPr>
        <w:t xml:space="preserve">toe </w:t>
      </w:r>
      <w:r w:rsidR="007944A2">
        <w:rPr>
          <w:color w:val="808080" w:themeColor="background1" w:themeShade="80"/>
        </w:rPr>
        <w:t>(verminderen druk op gemeentebalie)</w:t>
      </w:r>
      <w:r w:rsidR="00660F52">
        <w:rPr>
          <w:color w:val="808080" w:themeColor="background1" w:themeShade="80"/>
        </w:rPr>
        <w:t>.</w:t>
      </w:r>
    </w:p>
    <w:p w14:paraId="576B89D5" w14:textId="77777777" w:rsidR="002B5B67" w:rsidRDefault="002B5B67" w:rsidP="00693C00">
      <w:pPr>
        <w:spacing w:line="276" w:lineRule="auto"/>
        <w:ind w:left="567"/>
      </w:pPr>
    </w:p>
    <w:p w14:paraId="25FE303E" w14:textId="33FF1891" w:rsidR="007944A2" w:rsidRDefault="007944A2" w:rsidP="00693C00">
      <w:pPr>
        <w:pStyle w:val="Lijstalinea"/>
        <w:numPr>
          <w:ilvl w:val="0"/>
          <w:numId w:val="84"/>
        </w:numPr>
        <w:spacing w:line="276" w:lineRule="auto"/>
        <w:ind w:left="709"/>
      </w:pPr>
      <w:r>
        <w:t>Betere ketensamenwerking en regie op informatie in de keten</w:t>
      </w:r>
      <w:r w:rsidR="009B4AE1">
        <w:t>,</w:t>
      </w:r>
      <w:r>
        <w:t xml:space="preserve"> bijvoorbeeld met de omgevingsdienst</w:t>
      </w:r>
      <w:r w:rsidR="009B4AE1">
        <w:t>.</w:t>
      </w:r>
    </w:p>
    <w:p w14:paraId="238D7F76" w14:textId="77777777" w:rsidR="007944A2" w:rsidRPr="00663B91" w:rsidRDefault="007944A2" w:rsidP="00693C00">
      <w:pPr>
        <w:pStyle w:val="Lijstalinea"/>
        <w:numPr>
          <w:ilvl w:val="1"/>
          <w:numId w:val="84"/>
        </w:numPr>
        <w:spacing w:line="276" w:lineRule="auto"/>
        <w:rPr>
          <w:color w:val="808080" w:themeColor="background1" w:themeShade="80"/>
        </w:rPr>
      </w:pPr>
      <w:r w:rsidRPr="00663B91">
        <w:rPr>
          <w:color w:val="808080" w:themeColor="background1" w:themeShade="80"/>
        </w:rPr>
        <w:t>Stem de opbouw van de zaaktypen(catalogus), fasering en metadatering per zaaktype af met de ketenpartner(s).</w:t>
      </w:r>
    </w:p>
    <w:p w14:paraId="065F898B" w14:textId="77777777" w:rsidR="007944A2" w:rsidRPr="00663B91" w:rsidRDefault="007944A2" w:rsidP="00693C00">
      <w:pPr>
        <w:pStyle w:val="Lijstalinea"/>
        <w:numPr>
          <w:ilvl w:val="1"/>
          <w:numId w:val="84"/>
        </w:numPr>
        <w:spacing w:line="276" w:lineRule="auto"/>
        <w:rPr>
          <w:color w:val="808080" w:themeColor="background1" w:themeShade="80"/>
        </w:rPr>
      </w:pPr>
      <w:r w:rsidRPr="00663B91">
        <w:rPr>
          <w:color w:val="808080" w:themeColor="background1" w:themeShade="80"/>
        </w:rPr>
        <w:t>Onderzoek de mogelijkheid om zaakinformatie toegankelijk te maken, bijvoorbeeld in een samenwerkportal voor externen.</w:t>
      </w:r>
    </w:p>
    <w:p w14:paraId="1A2C4B67" w14:textId="77777777" w:rsidR="007944A2" w:rsidRPr="00663B91" w:rsidRDefault="007944A2" w:rsidP="00693C00">
      <w:pPr>
        <w:pStyle w:val="Lijstalinea"/>
        <w:numPr>
          <w:ilvl w:val="1"/>
          <w:numId w:val="84"/>
        </w:numPr>
        <w:spacing w:line="276" w:lineRule="auto"/>
        <w:rPr>
          <w:color w:val="808080" w:themeColor="background1" w:themeShade="80"/>
        </w:rPr>
      </w:pPr>
      <w:r w:rsidRPr="00663B91">
        <w:rPr>
          <w:color w:val="808080" w:themeColor="background1" w:themeShade="80"/>
        </w:rPr>
        <w:t>Maak duidelijke afspraken over eventuele vervreemding</w:t>
      </w:r>
      <w:r>
        <w:rPr>
          <w:color w:val="808080" w:themeColor="background1" w:themeShade="80"/>
        </w:rPr>
        <w:t xml:space="preserve"> van het archief</w:t>
      </w:r>
      <w:r w:rsidRPr="00663B91">
        <w:rPr>
          <w:color w:val="808080" w:themeColor="background1" w:themeShade="80"/>
        </w:rPr>
        <w:t>.</w:t>
      </w:r>
    </w:p>
    <w:p w14:paraId="567121AC" w14:textId="5C5E3A3B" w:rsidR="007944A2" w:rsidRPr="00F8172B" w:rsidRDefault="007944A2" w:rsidP="00693C00">
      <w:pPr>
        <w:pStyle w:val="Lijstalinea"/>
        <w:numPr>
          <w:ilvl w:val="1"/>
          <w:numId w:val="84"/>
        </w:numPr>
        <w:spacing w:line="276" w:lineRule="auto"/>
        <w:rPr>
          <w:color w:val="808080" w:themeColor="background1" w:themeShade="80"/>
        </w:rPr>
      </w:pPr>
      <w:r w:rsidRPr="00663B91">
        <w:rPr>
          <w:color w:val="808080" w:themeColor="background1" w:themeShade="80"/>
        </w:rPr>
        <w:t>Stel</w:t>
      </w:r>
      <w:r>
        <w:rPr>
          <w:color w:val="808080" w:themeColor="background1" w:themeShade="80"/>
        </w:rPr>
        <w:t>,</w:t>
      </w:r>
      <w:r w:rsidRPr="00663B91">
        <w:rPr>
          <w:color w:val="808080" w:themeColor="background1" w:themeShade="80"/>
        </w:rPr>
        <w:t xml:space="preserve"> indien nodig</w:t>
      </w:r>
      <w:r>
        <w:rPr>
          <w:color w:val="808080" w:themeColor="background1" w:themeShade="80"/>
        </w:rPr>
        <w:t>,</w:t>
      </w:r>
      <w:r w:rsidRPr="00663B91">
        <w:rPr>
          <w:color w:val="808080" w:themeColor="background1" w:themeShade="80"/>
        </w:rPr>
        <w:t xml:space="preserve"> verwerkersovereenkomsten op.</w:t>
      </w:r>
    </w:p>
    <w:p w14:paraId="68D9BBBD" w14:textId="77777777" w:rsidR="002B5B67" w:rsidRDefault="002B5B67" w:rsidP="00693C00">
      <w:pPr>
        <w:spacing w:line="276" w:lineRule="auto"/>
        <w:ind w:left="567"/>
      </w:pPr>
    </w:p>
    <w:p w14:paraId="4D25B034" w14:textId="77777777" w:rsidR="007944A2" w:rsidRDefault="007944A2" w:rsidP="00693C00">
      <w:pPr>
        <w:pStyle w:val="Lijstalinea"/>
        <w:numPr>
          <w:ilvl w:val="0"/>
          <w:numId w:val="84"/>
        </w:numPr>
        <w:spacing w:line="276" w:lineRule="auto"/>
        <w:ind w:left="709"/>
      </w:pPr>
      <w:r>
        <w:t>Betere interne samenwerking (bijvoorbeeld integrale adviesnota’s) en het vergroten van transparantie en het digitaliseren en structureren van het (bestuurlijk) besluitvormingsproces.</w:t>
      </w:r>
    </w:p>
    <w:p w14:paraId="39E5AA3C" w14:textId="09BB2732" w:rsidR="007944A2" w:rsidRPr="00663B91" w:rsidRDefault="007944A2" w:rsidP="00693C00">
      <w:pPr>
        <w:pStyle w:val="Lijstalinea"/>
        <w:numPr>
          <w:ilvl w:val="1"/>
          <w:numId w:val="84"/>
        </w:numPr>
        <w:spacing w:line="276" w:lineRule="auto"/>
        <w:rPr>
          <w:color w:val="808080" w:themeColor="background1" w:themeShade="80"/>
        </w:rPr>
      </w:pPr>
      <w:r w:rsidRPr="00663B91">
        <w:rPr>
          <w:color w:val="808080" w:themeColor="background1" w:themeShade="80"/>
        </w:rPr>
        <w:t xml:space="preserve">Neem het proces van </w:t>
      </w:r>
      <w:r w:rsidR="009B4AE1">
        <w:rPr>
          <w:color w:val="808080" w:themeColor="background1" w:themeShade="80"/>
        </w:rPr>
        <w:t>b</w:t>
      </w:r>
      <w:r w:rsidR="009B4AE1" w:rsidRPr="00663B91">
        <w:rPr>
          <w:color w:val="808080" w:themeColor="background1" w:themeShade="80"/>
        </w:rPr>
        <w:t xml:space="preserve">estuurlijke </w:t>
      </w:r>
      <w:r w:rsidR="009B4AE1">
        <w:rPr>
          <w:color w:val="808080" w:themeColor="background1" w:themeShade="80"/>
        </w:rPr>
        <w:t>b</w:t>
      </w:r>
      <w:r w:rsidR="009B4AE1" w:rsidRPr="00663B91">
        <w:rPr>
          <w:color w:val="808080" w:themeColor="background1" w:themeShade="80"/>
        </w:rPr>
        <w:t xml:space="preserve">esluitvorming </w:t>
      </w:r>
      <w:r w:rsidRPr="00663B91">
        <w:rPr>
          <w:color w:val="808080" w:themeColor="background1" w:themeShade="80"/>
        </w:rPr>
        <w:t>als speciaal project mee bij de implementatie.</w:t>
      </w:r>
    </w:p>
    <w:p w14:paraId="3AC0967D" w14:textId="2F4D314A" w:rsidR="007944A2" w:rsidRPr="00663B91" w:rsidRDefault="007944A2" w:rsidP="00693C00">
      <w:pPr>
        <w:pStyle w:val="Lijstalinea"/>
        <w:numPr>
          <w:ilvl w:val="1"/>
          <w:numId w:val="84"/>
        </w:numPr>
        <w:spacing w:line="276" w:lineRule="auto"/>
        <w:rPr>
          <w:color w:val="808080" w:themeColor="background1" w:themeShade="80"/>
        </w:rPr>
      </w:pPr>
      <w:r w:rsidRPr="00663B91">
        <w:rPr>
          <w:color w:val="808080" w:themeColor="background1" w:themeShade="80"/>
        </w:rPr>
        <w:t>Denk na over (standaard</w:t>
      </w:r>
      <w:r>
        <w:rPr>
          <w:color w:val="808080" w:themeColor="background1" w:themeShade="80"/>
        </w:rPr>
        <w:t>/</w:t>
      </w:r>
      <w:r w:rsidRPr="00663B91">
        <w:rPr>
          <w:color w:val="808080" w:themeColor="background1" w:themeShade="80"/>
        </w:rPr>
        <w:t xml:space="preserve"> voor</w:t>
      </w:r>
      <w:r w:rsidR="009B4AE1">
        <w:rPr>
          <w:color w:val="808080" w:themeColor="background1" w:themeShade="80"/>
        </w:rPr>
        <w:t>af</w:t>
      </w:r>
      <w:r w:rsidRPr="00663B91">
        <w:rPr>
          <w:color w:val="808080" w:themeColor="background1" w:themeShade="80"/>
        </w:rPr>
        <w:t xml:space="preserve"> gedefinieerde) taken die in het systeem bij collega’s uitgezet kunnen worden.</w:t>
      </w:r>
    </w:p>
    <w:p w14:paraId="608A2572" w14:textId="6BDB68B3" w:rsidR="007944A2" w:rsidRPr="00693C00" w:rsidRDefault="007944A2" w:rsidP="00693C00">
      <w:pPr>
        <w:pStyle w:val="Lijstalinea"/>
        <w:numPr>
          <w:ilvl w:val="1"/>
          <w:numId w:val="84"/>
        </w:numPr>
        <w:spacing w:line="276" w:lineRule="auto"/>
        <w:rPr>
          <w:color w:val="808080" w:themeColor="background1" w:themeShade="80"/>
        </w:rPr>
      </w:pPr>
      <w:r w:rsidRPr="00663B91">
        <w:rPr>
          <w:color w:val="808080" w:themeColor="background1" w:themeShade="80"/>
        </w:rPr>
        <w:lastRenderedPageBreak/>
        <w:t>Hanteer het principe transparant tenzij, en houd hier aan vast: zaken en hun documenten zijn voor iedereen binnen de organisatie te raadplegen, tenzij… (denk aan jeugdzaken en personeelsdossiers).</w:t>
      </w:r>
    </w:p>
    <w:p w14:paraId="0C868553" w14:textId="77777777" w:rsidR="002B5B67" w:rsidRDefault="002B5B67" w:rsidP="00693C00">
      <w:pPr>
        <w:spacing w:line="276" w:lineRule="auto"/>
        <w:ind w:left="567"/>
      </w:pPr>
    </w:p>
    <w:p w14:paraId="2ECB6B45" w14:textId="2519F61D" w:rsidR="007944A2" w:rsidRDefault="007944A2" w:rsidP="00693C00">
      <w:pPr>
        <w:pStyle w:val="Lijstalinea"/>
        <w:numPr>
          <w:ilvl w:val="0"/>
          <w:numId w:val="84"/>
        </w:numPr>
        <w:spacing w:line="276" w:lineRule="auto"/>
        <w:ind w:left="709"/>
      </w:pPr>
      <w:r>
        <w:t>LEAN/ procesoptimalisatie om efficiënter te werken</w:t>
      </w:r>
      <w:r w:rsidR="00233B05">
        <w:t>. Denk aan doorlooptijden verkorten door het schrappen van wachttijd en onnodige stappen</w:t>
      </w:r>
      <w:r w:rsidR="009B4AE1">
        <w:t>.</w:t>
      </w:r>
    </w:p>
    <w:p w14:paraId="4CDEFC46" w14:textId="77777777" w:rsidR="007944A2" w:rsidRPr="0065208A" w:rsidRDefault="007944A2" w:rsidP="00693C00">
      <w:pPr>
        <w:pStyle w:val="Lijstalinea"/>
        <w:numPr>
          <w:ilvl w:val="1"/>
          <w:numId w:val="84"/>
        </w:numPr>
        <w:spacing w:line="276" w:lineRule="auto"/>
        <w:rPr>
          <w:color w:val="808080" w:themeColor="background1" w:themeShade="80"/>
        </w:rPr>
      </w:pPr>
      <w:r>
        <w:rPr>
          <w:color w:val="808080" w:themeColor="background1" w:themeShade="80"/>
        </w:rPr>
        <w:t>Spreek generieke, interne norm</w:t>
      </w:r>
      <w:r w:rsidRPr="0065208A">
        <w:rPr>
          <w:color w:val="808080" w:themeColor="background1" w:themeShade="80"/>
        </w:rPr>
        <w:t xml:space="preserve">tijden af. Bijvoorbeeld voor het registreren van de post door </w:t>
      </w:r>
      <w:r>
        <w:rPr>
          <w:color w:val="808080" w:themeColor="background1" w:themeShade="80"/>
        </w:rPr>
        <w:t>DIV</w:t>
      </w:r>
      <w:r w:rsidRPr="0065208A">
        <w:rPr>
          <w:color w:val="808080" w:themeColor="background1" w:themeShade="80"/>
        </w:rPr>
        <w:t>, of de tijd die een collega heeft voor het geven van een advies of het zetten van een handtekening.</w:t>
      </w:r>
    </w:p>
    <w:p w14:paraId="2180EAD7" w14:textId="77777777" w:rsidR="007944A2" w:rsidRPr="0065208A" w:rsidRDefault="007944A2" w:rsidP="00693C00">
      <w:pPr>
        <w:pStyle w:val="Lijstalinea"/>
        <w:numPr>
          <w:ilvl w:val="1"/>
          <w:numId w:val="84"/>
        </w:numPr>
        <w:spacing w:line="276" w:lineRule="auto"/>
        <w:rPr>
          <w:color w:val="808080" w:themeColor="background1" w:themeShade="80"/>
        </w:rPr>
      </w:pPr>
      <w:r w:rsidRPr="0065208A">
        <w:rPr>
          <w:color w:val="808080" w:themeColor="background1" w:themeShade="80"/>
        </w:rPr>
        <w:t xml:space="preserve">Bouw procesoptimalisatie ook in na </w:t>
      </w:r>
      <w:r>
        <w:rPr>
          <w:color w:val="808080" w:themeColor="background1" w:themeShade="80"/>
        </w:rPr>
        <w:t>de invoering</w:t>
      </w:r>
      <w:r w:rsidRPr="0065208A">
        <w:rPr>
          <w:color w:val="808080" w:themeColor="background1" w:themeShade="80"/>
        </w:rPr>
        <w:t xml:space="preserve"> om zo de mogelijkheden van het systeem optimaal te benutten.</w:t>
      </w:r>
    </w:p>
    <w:p w14:paraId="1FA0B444" w14:textId="509EC8E3" w:rsidR="002B5B67" w:rsidRDefault="007944A2" w:rsidP="00693C00">
      <w:pPr>
        <w:pStyle w:val="Lijstalinea"/>
        <w:numPr>
          <w:ilvl w:val="1"/>
          <w:numId w:val="84"/>
        </w:numPr>
        <w:spacing w:line="276" w:lineRule="auto"/>
        <w:rPr>
          <w:color w:val="808080" w:themeColor="background1" w:themeShade="80"/>
        </w:rPr>
      </w:pPr>
      <w:r w:rsidRPr="0065208A">
        <w:rPr>
          <w:color w:val="808080" w:themeColor="background1" w:themeShade="80"/>
        </w:rPr>
        <w:t xml:space="preserve">Schrap per zaaktype alle onnodige stappen, checklists, documenttypes, taken en </w:t>
      </w:r>
      <w:r w:rsidR="009B4AE1" w:rsidRPr="0065208A">
        <w:rPr>
          <w:color w:val="808080" w:themeColor="background1" w:themeShade="80"/>
        </w:rPr>
        <w:t xml:space="preserve">velden </w:t>
      </w:r>
      <w:r w:rsidR="009B4AE1">
        <w:rPr>
          <w:color w:val="808080" w:themeColor="background1" w:themeShade="80"/>
        </w:rPr>
        <w:t xml:space="preserve">voor </w:t>
      </w:r>
      <w:r w:rsidRPr="0065208A">
        <w:rPr>
          <w:color w:val="808080" w:themeColor="background1" w:themeShade="80"/>
        </w:rPr>
        <w:t xml:space="preserve">metadata. Bijvoorbeeld: het documenttype ‘tekening’ is niet relevant bij een zaak over een uitkering. </w:t>
      </w:r>
      <w:r>
        <w:rPr>
          <w:color w:val="808080" w:themeColor="background1" w:themeShade="80"/>
        </w:rPr>
        <w:t>D</w:t>
      </w:r>
      <w:r w:rsidRPr="0065208A">
        <w:rPr>
          <w:color w:val="808080" w:themeColor="background1" w:themeShade="80"/>
        </w:rPr>
        <w:t xml:space="preserve">e actie of taak ‘advies vragen’ zal bij een uittrekselzaak </w:t>
      </w:r>
      <w:r>
        <w:rPr>
          <w:color w:val="808080" w:themeColor="background1" w:themeShade="80"/>
        </w:rPr>
        <w:t xml:space="preserve"> van </w:t>
      </w:r>
      <w:r w:rsidR="009B4AE1">
        <w:rPr>
          <w:color w:val="808080" w:themeColor="background1" w:themeShade="80"/>
        </w:rPr>
        <w:t xml:space="preserve">burgerzaken </w:t>
      </w:r>
      <w:r w:rsidRPr="0065208A">
        <w:rPr>
          <w:color w:val="808080" w:themeColor="background1" w:themeShade="80"/>
        </w:rPr>
        <w:t>zelden van toepassing zijn. Bij een verzoek om informatie is de besluitdatum niet van toepassing. Schrappen dus</w:t>
      </w:r>
      <w:r w:rsidR="009B4AE1">
        <w:rPr>
          <w:color w:val="808080" w:themeColor="background1" w:themeShade="80"/>
        </w:rPr>
        <w:t>.</w:t>
      </w:r>
    </w:p>
    <w:p w14:paraId="3713B602" w14:textId="77777777" w:rsidR="007944A2" w:rsidRPr="002B5B67" w:rsidRDefault="007944A2" w:rsidP="00693C00"/>
    <w:p w14:paraId="0A3A386E" w14:textId="2F68E45F" w:rsidR="007944A2" w:rsidRDefault="007944A2" w:rsidP="00693C00">
      <w:pPr>
        <w:pStyle w:val="Lijstalinea"/>
        <w:numPr>
          <w:ilvl w:val="0"/>
          <w:numId w:val="84"/>
        </w:numPr>
        <w:spacing w:line="276" w:lineRule="auto"/>
        <w:ind w:left="709"/>
      </w:pPr>
      <w:r>
        <w:t xml:space="preserve">Op orde krijgen van de (digitale) archivering en de vindbaarheid van informatie </w:t>
      </w:r>
      <w:r w:rsidR="009B4AE1">
        <w:t>om</w:t>
      </w:r>
      <w:r>
        <w:t xml:space="preserve"> optimaal gebruik </w:t>
      </w:r>
      <w:r w:rsidR="009B4AE1">
        <w:t xml:space="preserve">te </w:t>
      </w:r>
      <w:r>
        <w:t>kunnen maken van de bestaande informatie</w:t>
      </w:r>
      <w:r w:rsidR="009B4AE1">
        <w:t>.</w:t>
      </w:r>
    </w:p>
    <w:p w14:paraId="7693954C" w14:textId="21A6D517" w:rsidR="007944A2" w:rsidRPr="009250B5" w:rsidRDefault="007944A2" w:rsidP="00693C00">
      <w:pPr>
        <w:pStyle w:val="Lijstalinea"/>
        <w:numPr>
          <w:ilvl w:val="1"/>
          <w:numId w:val="84"/>
        </w:numPr>
        <w:spacing w:line="276" w:lineRule="auto"/>
        <w:rPr>
          <w:color w:val="808080" w:themeColor="background1" w:themeShade="80"/>
        </w:rPr>
      </w:pPr>
      <w:r w:rsidRPr="0065208A">
        <w:rPr>
          <w:color w:val="808080" w:themeColor="background1" w:themeShade="80"/>
        </w:rPr>
        <w:t xml:space="preserve">Benadruk dat digitaal </w:t>
      </w:r>
      <w:r w:rsidR="00EE44CD">
        <w:rPr>
          <w:color w:val="808080" w:themeColor="background1" w:themeShade="80"/>
        </w:rPr>
        <w:t>Zaakgericht werken</w:t>
      </w:r>
      <w:r w:rsidR="009B4AE1" w:rsidRPr="0065208A">
        <w:rPr>
          <w:color w:val="808080" w:themeColor="background1" w:themeShade="80"/>
        </w:rPr>
        <w:t xml:space="preserve"> </w:t>
      </w:r>
      <w:r w:rsidRPr="0065208A">
        <w:rPr>
          <w:color w:val="808080" w:themeColor="background1" w:themeShade="80"/>
        </w:rPr>
        <w:t>het einde is van fysieke dossiermappen, zippels en zuurvrije tabbladen.</w:t>
      </w:r>
      <w:r>
        <w:rPr>
          <w:color w:val="808080" w:themeColor="background1" w:themeShade="80"/>
        </w:rPr>
        <w:t xml:space="preserve"> </w:t>
      </w:r>
      <w:r w:rsidRPr="009250B5">
        <w:rPr>
          <w:color w:val="808080" w:themeColor="background1" w:themeShade="80"/>
        </w:rPr>
        <w:t>De paternosterkasten en lektrievers gaan leeg, kasten zijn overbodig.</w:t>
      </w:r>
    </w:p>
    <w:p w14:paraId="16D36D70" w14:textId="1A24D570" w:rsidR="007944A2" w:rsidRDefault="007944A2" w:rsidP="00693C00">
      <w:pPr>
        <w:pStyle w:val="Lijstalinea"/>
        <w:numPr>
          <w:ilvl w:val="1"/>
          <w:numId w:val="84"/>
        </w:numPr>
        <w:spacing w:line="276" w:lineRule="auto"/>
        <w:rPr>
          <w:color w:val="808080" w:themeColor="background1" w:themeShade="80"/>
        </w:rPr>
      </w:pPr>
      <w:r w:rsidRPr="0065208A">
        <w:rPr>
          <w:color w:val="808080" w:themeColor="background1" w:themeShade="80"/>
        </w:rPr>
        <w:t>Test de zoekfunct</w:t>
      </w:r>
      <w:r>
        <w:rPr>
          <w:color w:val="808080" w:themeColor="background1" w:themeShade="80"/>
        </w:rPr>
        <w:t xml:space="preserve">ie van het </w:t>
      </w:r>
      <w:r w:rsidRPr="0065208A">
        <w:rPr>
          <w:color w:val="808080" w:themeColor="background1" w:themeShade="80"/>
        </w:rPr>
        <w:t>systeem heel uitvoerig, besteed hier veel aandacht aan bij de training. Leg daarbij alle nadruk op het zoeken naar zaken en het belang van metadata op zaakniveau</w:t>
      </w:r>
      <w:r w:rsidR="009B4AE1">
        <w:rPr>
          <w:color w:val="808080" w:themeColor="background1" w:themeShade="80"/>
        </w:rPr>
        <w:t xml:space="preserve"> en het loslaten van </w:t>
      </w:r>
      <w:r w:rsidRPr="0065208A">
        <w:rPr>
          <w:color w:val="808080" w:themeColor="background1" w:themeShade="80"/>
        </w:rPr>
        <w:t>het zoeken op documentniveau en metadatering op documentniveau.</w:t>
      </w:r>
      <w:r>
        <w:rPr>
          <w:color w:val="808080" w:themeColor="background1" w:themeShade="80"/>
        </w:rPr>
        <w:t xml:space="preserve"> Benadruk de rol van de medewerker zelf bij het metadateren: garbage in=garbage out.</w:t>
      </w:r>
    </w:p>
    <w:p w14:paraId="647A3054" w14:textId="2CB0885A" w:rsidR="002B5B67" w:rsidRDefault="007944A2" w:rsidP="00693C00">
      <w:pPr>
        <w:pStyle w:val="Lijstalinea"/>
        <w:numPr>
          <w:ilvl w:val="1"/>
          <w:numId w:val="84"/>
        </w:numPr>
        <w:spacing w:line="276" w:lineRule="auto"/>
        <w:rPr>
          <w:color w:val="808080" w:themeColor="background1" w:themeShade="80"/>
        </w:rPr>
      </w:pPr>
      <w:r>
        <w:rPr>
          <w:color w:val="808080" w:themeColor="background1" w:themeShade="80"/>
        </w:rPr>
        <w:t>Wacht niet te lang</w:t>
      </w:r>
      <w:r w:rsidR="00AF0181">
        <w:rPr>
          <w:color w:val="808080" w:themeColor="background1" w:themeShade="80"/>
        </w:rPr>
        <w:t xml:space="preserve"> </w:t>
      </w:r>
      <w:r>
        <w:rPr>
          <w:color w:val="808080" w:themeColor="background1" w:themeShade="80"/>
        </w:rPr>
        <w:t>met het vervangingsbesluit</w:t>
      </w:r>
      <w:r w:rsidR="009B4AE1" w:rsidRPr="009B4AE1">
        <w:rPr>
          <w:color w:val="808080" w:themeColor="background1" w:themeShade="80"/>
        </w:rPr>
        <w:t xml:space="preserve"> </w:t>
      </w:r>
      <w:r w:rsidR="009B4AE1">
        <w:rPr>
          <w:color w:val="808080" w:themeColor="background1" w:themeShade="80"/>
        </w:rPr>
        <w:t>en overweeg dit op te nemen in de scope van het project</w:t>
      </w:r>
      <w:r>
        <w:rPr>
          <w:color w:val="808080" w:themeColor="background1" w:themeShade="80"/>
        </w:rPr>
        <w:t xml:space="preserve">. Op basis van dit besluit mogen analoge stukken vervangen worden door digitale scans. </w:t>
      </w:r>
    </w:p>
    <w:p w14:paraId="2C57362C" w14:textId="77777777" w:rsidR="007944A2" w:rsidRPr="002B5B67" w:rsidRDefault="007944A2" w:rsidP="00693C00"/>
    <w:p w14:paraId="28C5FE4B" w14:textId="42B1590A" w:rsidR="007944A2" w:rsidRDefault="007944A2" w:rsidP="00693C00">
      <w:pPr>
        <w:pStyle w:val="Lijstalinea"/>
        <w:numPr>
          <w:ilvl w:val="0"/>
          <w:numId w:val="84"/>
        </w:numPr>
        <w:spacing w:line="276" w:lineRule="auto"/>
        <w:ind w:left="709"/>
      </w:pPr>
      <w:r>
        <w:t>Terugbrengen van het aantal applicaties en een toekomstbestendig applicatielandschap realiseren</w:t>
      </w:r>
      <w:r w:rsidR="003752E7">
        <w:t>.</w:t>
      </w:r>
    </w:p>
    <w:p w14:paraId="4EB94196" w14:textId="4BF5B243" w:rsidR="007944A2" w:rsidRPr="00154CA8" w:rsidRDefault="007944A2" w:rsidP="00693C00">
      <w:pPr>
        <w:pStyle w:val="Lijstalinea"/>
        <w:numPr>
          <w:ilvl w:val="1"/>
          <w:numId w:val="84"/>
        </w:numPr>
        <w:spacing w:line="276" w:lineRule="auto"/>
        <w:rPr>
          <w:color w:val="808080" w:themeColor="background1" w:themeShade="80"/>
        </w:rPr>
      </w:pPr>
      <w:r w:rsidRPr="00154CA8">
        <w:rPr>
          <w:color w:val="808080" w:themeColor="background1" w:themeShade="80"/>
        </w:rPr>
        <w:t xml:space="preserve">Maak een lijst met applicaties </w:t>
      </w:r>
      <w:r>
        <w:rPr>
          <w:color w:val="808080" w:themeColor="background1" w:themeShade="80"/>
        </w:rPr>
        <w:t>waarvan</w:t>
      </w:r>
      <w:r w:rsidRPr="00154CA8">
        <w:rPr>
          <w:color w:val="808080" w:themeColor="background1" w:themeShade="80"/>
        </w:rPr>
        <w:t xml:space="preserve"> de rol prima door </w:t>
      </w:r>
      <w:r>
        <w:rPr>
          <w:color w:val="808080" w:themeColor="background1" w:themeShade="80"/>
        </w:rPr>
        <w:t>een generiek</w:t>
      </w:r>
      <w:r w:rsidRPr="00154CA8">
        <w:rPr>
          <w:color w:val="808080" w:themeColor="background1" w:themeShade="80"/>
        </w:rPr>
        <w:t xml:space="preserve"> zaaksysteem overgenomen kan worden</w:t>
      </w:r>
      <w:r w:rsidR="009B4AE1">
        <w:rPr>
          <w:color w:val="808080" w:themeColor="background1" w:themeShade="80"/>
        </w:rPr>
        <w:t>. Den</w:t>
      </w:r>
      <w:r w:rsidR="003752E7">
        <w:rPr>
          <w:color w:val="808080" w:themeColor="background1" w:themeShade="80"/>
        </w:rPr>
        <w:t>k</w:t>
      </w:r>
      <w:r w:rsidR="009B4AE1">
        <w:rPr>
          <w:color w:val="808080" w:themeColor="background1" w:themeShade="80"/>
        </w:rPr>
        <w:t xml:space="preserve"> dan aan </w:t>
      </w:r>
      <w:r w:rsidRPr="00154CA8">
        <w:rPr>
          <w:color w:val="808080" w:themeColor="background1" w:themeShade="80"/>
        </w:rPr>
        <w:t>aparte toepassingen voor meldingen openbare ruimte, contractbeheer en subsidieverstrekking.</w:t>
      </w:r>
    </w:p>
    <w:p w14:paraId="3415F621" w14:textId="4795F475" w:rsidR="007944A2" w:rsidRPr="00154CA8" w:rsidRDefault="007944A2" w:rsidP="00693C00">
      <w:pPr>
        <w:pStyle w:val="Lijstalinea"/>
        <w:numPr>
          <w:ilvl w:val="1"/>
          <w:numId w:val="84"/>
        </w:numPr>
        <w:spacing w:line="276" w:lineRule="auto"/>
        <w:rPr>
          <w:color w:val="808080" w:themeColor="background1" w:themeShade="80"/>
        </w:rPr>
      </w:pPr>
      <w:r w:rsidRPr="00154CA8">
        <w:rPr>
          <w:color w:val="808080" w:themeColor="background1" w:themeShade="80"/>
        </w:rPr>
        <w:t>Breng besparingen per applicatie in beeld.</w:t>
      </w:r>
      <w:r>
        <w:rPr>
          <w:color w:val="808080" w:themeColor="background1" w:themeShade="80"/>
        </w:rPr>
        <w:t xml:space="preserve"> </w:t>
      </w:r>
      <w:r w:rsidR="002B5B67">
        <w:rPr>
          <w:color w:val="808080" w:themeColor="background1" w:themeShade="80"/>
        </w:rPr>
        <w:t>Z</w:t>
      </w:r>
      <w:r>
        <w:rPr>
          <w:color w:val="808080" w:themeColor="background1" w:themeShade="80"/>
        </w:rPr>
        <w:t xml:space="preserve">org </w:t>
      </w:r>
      <w:r w:rsidR="002B5B67">
        <w:rPr>
          <w:color w:val="808080" w:themeColor="background1" w:themeShade="80"/>
        </w:rPr>
        <w:t xml:space="preserve">er ook voor </w:t>
      </w:r>
      <w:r>
        <w:rPr>
          <w:color w:val="808080" w:themeColor="background1" w:themeShade="80"/>
        </w:rPr>
        <w:t>dat de contracttermijnen en voorwaarden voor opzeggen</w:t>
      </w:r>
      <w:r w:rsidR="002B5B67">
        <w:rPr>
          <w:color w:val="808080" w:themeColor="background1" w:themeShade="80"/>
        </w:rPr>
        <w:t xml:space="preserve"> en</w:t>
      </w:r>
      <w:r>
        <w:rPr>
          <w:color w:val="808080" w:themeColor="background1" w:themeShade="80"/>
        </w:rPr>
        <w:t xml:space="preserve"> ontbinden in beeld zijn</w:t>
      </w:r>
      <w:r w:rsidR="002B5B67">
        <w:rPr>
          <w:color w:val="808080" w:themeColor="background1" w:themeShade="80"/>
        </w:rPr>
        <w:t>.</w:t>
      </w:r>
      <w:r>
        <w:rPr>
          <w:color w:val="808080" w:themeColor="background1" w:themeShade="80"/>
        </w:rPr>
        <w:t xml:space="preserve"> </w:t>
      </w:r>
      <w:r w:rsidR="002B5B67">
        <w:rPr>
          <w:color w:val="808080" w:themeColor="background1" w:themeShade="80"/>
        </w:rPr>
        <w:t>P</w:t>
      </w:r>
      <w:r>
        <w:rPr>
          <w:color w:val="808080" w:themeColor="background1" w:themeShade="80"/>
        </w:rPr>
        <w:t>as hier eventueel de planning of fasering van het project op aan.</w:t>
      </w:r>
    </w:p>
    <w:p w14:paraId="49901346" w14:textId="12BF5977" w:rsidR="007944A2" w:rsidRPr="00154CA8" w:rsidRDefault="007944A2" w:rsidP="00693C00">
      <w:pPr>
        <w:pStyle w:val="Lijstalinea"/>
        <w:numPr>
          <w:ilvl w:val="1"/>
          <w:numId w:val="84"/>
        </w:numPr>
        <w:spacing w:line="276" w:lineRule="auto"/>
        <w:rPr>
          <w:color w:val="808080" w:themeColor="background1" w:themeShade="80"/>
        </w:rPr>
      </w:pPr>
      <w:r w:rsidRPr="00154CA8">
        <w:rPr>
          <w:color w:val="808080" w:themeColor="background1" w:themeShade="80"/>
        </w:rPr>
        <w:t>Besteed extra aandacht aan de inrichting van deze zaaktypes</w:t>
      </w:r>
      <w:r>
        <w:rPr>
          <w:color w:val="808080" w:themeColor="background1" w:themeShade="80"/>
        </w:rPr>
        <w:t xml:space="preserve"> waarvoor je het gespecialiseerde systeem afschaft</w:t>
      </w:r>
      <w:r w:rsidR="003752E7">
        <w:rPr>
          <w:color w:val="808080" w:themeColor="background1" w:themeShade="80"/>
        </w:rPr>
        <w:t xml:space="preserve">, </w:t>
      </w:r>
      <w:r w:rsidR="002B5B67">
        <w:rPr>
          <w:color w:val="808080" w:themeColor="background1" w:themeShade="80"/>
        </w:rPr>
        <w:t>e</w:t>
      </w:r>
      <w:r w:rsidRPr="00154CA8">
        <w:rPr>
          <w:color w:val="808080" w:themeColor="background1" w:themeShade="80"/>
        </w:rPr>
        <w:t>n wijk indien nodig af van generieke keuzes om de overgang te vergemakkelijken.</w:t>
      </w:r>
    </w:p>
    <w:p w14:paraId="3740429E" w14:textId="61D15561" w:rsidR="007944A2" w:rsidRDefault="007944A2" w:rsidP="00693C00">
      <w:pPr>
        <w:pStyle w:val="Lijstalinea"/>
        <w:numPr>
          <w:ilvl w:val="1"/>
          <w:numId w:val="84"/>
        </w:numPr>
        <w:spacing w:line="276" w:lineRule="auto"/>
        <w:rPr>
          <w:color w:val="808080" w:themeColor="background1" w:themeShade="80"/>
        </w:rPr>
      </w:pPr>
      <w:r w:rsidRPr="00154CA8">
        <w:rPr>
          <w:color w:val="808080" w:themeColor="background1" w:themeShade="80"/>
        </w:rPr>
        <w:t>Zet de oude applicaties zo kort mogelijk na live gang ook echt uit. ‘De knop moet om.’</w:t>
      </w:r>
    </w:p>
    <w:p w14:paraId="3748673D" w14:textId="77777777" w:rsidR="007944A2" w:rsidRPr="00693C00" w:rsidRDefault="007944A2" w:rsidP="00693C00">
      <w:pPr>
        <w:spacing w:line="276" w:lineRule="auto"/>
        <w:ind w:left="567"/>
        <w:rPr>
          <w:color w:val="808080" w:themeColor="background1" w:themeShade="80"/>
        </w:rPr>
      </w:pPr>
    </w:p>
    <w:p w14:paraId="6FAD5FB5" w14:textId="1DA279E1" w:rsidR="007944A2" w:rsidRDefault="007944A2" w:rsidP="00693C00">
      <w:pPr>
        <w:pStyle w:val="Lijstalinea"/>
        <w:numPr>
          <w:ilvl w:val="0"/>
          <w:numId w:val="84"/>
        </w:numPr>
        <w:spacing w:line="276" w:lineRule="auto"/>
        <w:ind w:left="709"/>
      </w:pPr>
      <w:r>
        <w:t>Verbeteren en digitaliseren van de informatievoorziening en dienstverlening richting burgers (denk aan PIP, MijnOverheid BB en LZ, KCC heeft antwoord) en het KCC, zodat zij meer vragen direct kunnen beantwoorden</w:t>
      </w:r>
      <w:r w:rsidR="003752E7">
        <w:t>.</w:t>
      </w:r>
    </w:p>
    <w:p w14:paraId="693D86B5" w14:textId="31A6B8E1" w:rsidR="007944A2" w:rsidRPr="00C97E9D" w:rsidRDefault="007944A2" w:rsidP="00693C00">
      <w:pPr>
        <w:pStyle w:val="Lijstalinea"/>
        <w:numPr>
          <w:ilvl w:val="1"/>
          <w:numId w:val="84"/>
        </w:numPr>
        <w:spacing w:line="276" w:lineRule="auto"/>
        <w:rPr>
          <w:color w:val="808080" w:themeColor="background1" w:themeShade="80"/>
        </w:rPr>
      </w:pPr>
      <w:r w:rsidRPr="00C97E9D">
        <w:rPr>
          <w:color w:val="808080" w:themeColor="background1" w:themeShade="80"/>
        </w:rPr>
        <w:lastRenderedPageBreak/>
        <w:t xml:space="preserve">Onderzoek de mogelijkheid om </w:t>
      </w:r>
      <w:proofErr w:type="spellStart"/>
      <w:r w:rsidRPr="00C97E9D">
        <w:rPr>
          <w:color w:val="808080" w:themeColor="background1" w:themeShade="80"/>
        </w:rPr>
        <w:t>MijnOverheid</w:t>
      </w:r>
      <w:proofErr w:type="spellEnd"/>
      <w:r w:rsidRPr="00C97E9D">
        <w:rPr>
          <w:color w:val="808080" w:themeColor="background1" w:themeShade="80"/>
        </w:rPr>
        <w:t xml:space="preserve"> en PIP</w:t>
      </w:r>
      <w:r>
        <w:rPr>
          <w:color w:val="808080" w:themeColor="background1" w:themeShade="80"/>
        </w:rPr>
        <w:t xml:space="preserve"> (persoonlijke internet pagina)</w:t>
      </w:r>
      <w:r w:rsidRPr="00C97E9D">
        <w:rPr>
          <w:color w:val="808080" w:themeColor="background1" w:themeShade="80"/>
        </w:rPr>
        <w:t xml:space="preserve"> te koppelen.</w:t>
      </w:r>
    </w:p>
    <w:p w14:paraId="7865B394" w14:textId="77777777" w:rsidR="007944A2" w:rsidRPr="00C97E9D" w:rsidRDefault="007944A2" w:rsidP="00693C00">
      <w:pPr>
        <w:pStyle w:val="Lijstalinea"/>
        <w:numPr>
          <w:ilvl w:val="1"/>
          <w:numId w:val="84"/>
        </w:numPr>
        <w:spacing w:line="276" w:lineRule="auto"/>
        <w:rPr>
          <w:color w:val="808080" w:themeColor="background1" w:themeShade="80"/>
        </w:rPr>
      </w:pPr>
      <w:r w:rsidRPr="00C97E9D">
        <w:rPr>
          <w:color w:val="808080" w:themeColor="background1" w:themeShade="80"/>
        </w:rPr>
        <w:t>Besluit welke velden en informatie openbaar mogen worden, en welke niet. Communiceer hier helder over naar de medewerkers. Besluit eventueel om enkel een aantal zaaktypes direct voor burgers te ontsluiten.</w:t>
      </w:r>
    </w:p>
    <w:p w14:paraId="70A72F32" w14:textId="77777777" w:rsidR="007944A2" w:rsidRDefault="007944A2" w:rsidP="00693C00">
      <w:pPr>
        <w:pStyle w:val="Lijstalinea"/>
        <w:numPr>
          <w:ilvl w:val="1"/>
          <w:numId w:val="84"/>
        </w:numPr>
        <w:spacing w:line="276" w:lineRule="auto"/>
        <w:rPr>
          <w:color w:val="808080" w:themeColor="background1" w:themeShade="80"/>
        </w:rPr>
      </w:pPr>
      <w:r w:rsidRPr="00C97E9D">
        <w:rPr>
          <w:color w:val="808080" w:themeColor="background1" w:themeShade="80"/>
        </w:rPr>
        <w:t>Maak goede afspraken met het KCC, in samenspraak met de vakafdeling over welke informatie zij wel en welke zij niet aan klanten mogen verstrekken.</w:t>
      </w:r>
    </w:p>
    <w:p w14:paraId="58CA89DF" w14:textId="4D69300B" w:rsidR="007944A2" w:rsidRDefault="007944A2" w:rsidP="00693C00">
      <w:pPr>
        <w:pStyle w:val="Lijstalinea"/>
        <w:numPr>
          <w:ilvl w:val="1"/>
          <w:numId w:val="84"/>
        </w:numPr>
        <w:spacing w:line="276" w:lineRule="auto"/>
        <w:rPr>
          <w:color w:val="808080" w:themeColor="background1" w:themeShade="80"/>
        </w:rPr>
      </w:pPr>
      <w:r>
        <w:rPr>
          <w:color w:val="808080" w:themeColor="background1" w:themeShade="80"/>
        </w:rPr>
        <w:t xml:space="preserve">Raadpleeg de </w:t>
      </w:r>
      <w:r w:rsidR="003752E7">
        <w:rPr>
          <w:color w:val="808080" w:themeColor="background1" w:themeShade="80"/>
        </w:rPr>
        <w:t xml:space="preserve">burgerpeiling </w:t>
      </w:r>
      <w:r>
        <w:rPr>
          <w:color w:val="808080" w:themeColor="background1" w:themeShade="80"/>
        </w:rPr>
        <w:t>van de gemeente om een idee te krijgen van de tevredenheid, wensen en behoeften van burgers in de gemeente.</w:t>
      </w:r>
      <w:r w:rsidR="003752E7">
        <w:rPr>
          <w:color w:val="808080" w:themeColor="background1" w:themeShade="80"/>
        </w:rPr>
        <w:t xml:space="preserve"> Raadpleeg hiervoor: </w:t>
      </w:r>
      <w:hyperlink r:id="rId7" w:history="1">
        <w:r w:rsidR="00B92D45" w:rsidRPr="00F24992">
          <w:rPr>
            <w:rStyle w:val="Hyperlink"/>
          </w:rPr>
          <w:t>https://www.vngrealisatie.nl/burgerpeiling-het-kort</w:t>
        </w:r>
      </w:hyperlink>
      <w:r w:rsidR="003752E7">
        <w:rPr>
          <w:color w:val="808080" w:themeColor="background1" w:themeShade="80"/>
        </w:rPr>
        <w:t xml:space="preserve"> </w:t>
      </w:r>
    </w:p>
    <w:p w14:paraId="6D1821D3" w14:textId="77777777" w:rsidR="007944A2" w:rsidRPr="00693C00" w:rsidRDefault="007944A2" w:rsidP="00693C00">
      <w:pPr>
        <w:spacing w:line="276" w:lineRule="auto"/>
        <w:ind w:left="567"/>
        <w:rPr>
          <w:color w:val="808080" w:themeColor="background1" w:themeShade="80"/>
        </w:rPr>
      </w:pPr>
    </w:p>
    <w:p w14:paraId="51D6987B" w14:textId="5764F1DB" w:rsidR="007944A2" w:rsidRDefault="007944A2" w:rsidP="00693C00">
      <w:pPr>
        <w:pStyle w:val="Lijstalinea"/>
        <w:numPr>
          <w:ilvl w:val="0"/>
          <w:numId w:val="84"/>
        </w:numPr>
        <w:spacing w:line="276" w:lineRule="auto"/>
        <w:ind w:left="709"/>
      </w:pPr>
      <w:r>
        <w:t xml:space="preserve">Verbeteren en digitaliseren van de dienstverlening en informatievoorziening </w:t>
      </w:r>
      <w:r w:rsidR="003752E7">
        <w:t xml:space="preserve">voor </w:t>
      </w:r>
      <w:r>
        <w:t>bedrijven</w:t>
      </w:r>
      <w:r w:rsidR="003752E7">
        <w:t>.</w:t>
      </w:r>
    </w:p>
    <w:p w14:paraId="30A49834" w14:textId="74F39040" w:rsidR="007944A2" w:rsidRPr="00C97E9D" w:rsidRDefault="007944A2" w:rsidP="00693C00">
      <w:pPr>
        <w:pStyle w:val="Lijstalinea"/>
        <w:numPr>
          <w:ilvl w:val="1"/>
          <w:numId w:val="84"/>
        </w:numPr>
        <w:spacing w:line="276" w:lineRule="auto"/>
        <w:rPr>
          <w:color w:val="808080" w:themeColor="background1" w:themeShade="80"/>
        </w:rPr>
      </w:pPr>
      <w:r w:rsidRPr="00C97E9D">
        <w:rPr>
          <w:color w:val="808080" w:themeColor="background1" w:themeShade="80"/>
        </w:rPr>
        <w:t xml:space="preserve">Besluit welke velden en informatie openbaar mogen worden, en welke niet. Communiceer hier helder over naar de medewerkers. Besluit eventueel om </w:t>
      </w:r>
      <w:r w:rsidR="003752E7">
        <w:rPr>
          <w:color w:val="808080" w:themeColor="background1" w:themeShade="80"/>
        </w:rPr>
        <w:t>alleen</w:t>
      </w:r>
      <w:r w:rsidR="003752E7" w:rsidRPr="00C97E9D">
        <w:rPr>
          <w:color w:val="808080" w:themeColor="background1" w:themeShade="80"/>
        </w:rPr>
        <w:t xml:space="preserve"> </w:t>
      </w:r>
      <w:r w:rsidRPr="00C97E9D">
        <w:rPr>
          <w:color w:val="808080" w:themeColor="background1" w:themeShade="80"/>
        </w:rPr>
        <w:t xml:space="preserve">een aantal zaaktypes direct voor </w:t>
      </w:r>
      <w:r>
        <w:rPr>
          <w:color w:val="808080" w:themeColor="background1" w:themeShade="80"/>
        </w:rPr>
        <w:t xml:space="preserve">ondernemers </w:t>
      </w:r>
      <w:r w:rsidRPr="00C97E9D">
        <w:rPr>
          <w:color w:val="808080" w:themeColor="background1" w:themeShade="80"/>
        </w:rPr>
        <w:t>te ontsluiten</w:t>
      </w:r>
      <w:r w:rsidR="00AF0181">
        <w:rPr>
          <w:color w:val="808080" w:themeColor="background1" w:themeShade="80"/>
        </w:rPr>
        <w:t xml:space="preserve"> (inlog met eH</w:t>
      </w:r>
      <w:r w:rsidR="003752E7">
        <w:rPr>
          <w:color w:val="808080" w:themeColor="background1" w:themeShade="80"/>
        </w:rPr>
        <w:t>erkenning)</w:t>
      </w:r>
      <w:r w:rsidRPr="00C97E9D">
        <w:rPr>
          <w:color w:val="808080" w:themeColor="background1" w:themeShade="80"/>
        </w:rPr>
        <w:t>.</w:t>
      </w:r>
    </w:p>
    <w:p w14:paraId="356FBD7C" w14:textId="54F0580E" w:rsidR="007944A2" w:rsidRDefault="007944A2" w:rsidP="00693C00">
      <w:pPr>
        <w:pStyle w:val="Lijstalinea"/>
        <w:numPr>
          <w:ilvl w:val="1"/>
          <w:numId w:val="84"/>
        </w:numPr>
        <w:spacing w:line="276" w:lineRule="auto"/>
        <w:rPr>
          <w:color w:val="808080" w:themeColor="background1" w:themeShade="80"/>
        </w:rPr>
      </w:pPr>
      <w:r>
        <w:rPr>
          <w:color w:val="808080" w:themeColor="background1" w:themeShade="80"/>
        </w:rPr>
        <w:t xml:space="preserve">Ga in overleg met de verantwoordelijke medewerker </w:t>
      </w:r>
      <w:r w:rsidR="003752E7">
        <w:rPr>
          <w:color w:val="808080" w:themeColor="background1" w:themeShade="80"/>
        </w:rPr>
        <w:t>of het verantwoordelijke team</w:t>
      </w:r>
      <w:r>
        <w:rPr>
          <w:color w:val="808080" w:themeColor="background1" w:themeShade="80"/>
        </w:rPr>
        <w:t xml:space="preserve"> voor ondernemerscontacten (Economische Zaken bijvoorbeeld) </w:t>
      </w:r>
      <w:r w:rsidR="00B92494">
        <w:rPr>
          <w:color w:val="808080" w:themeColor="background1" w:themeShade="80"/>
        </w:rPr>
        <w:t xml:space="preserve">en ga </w:t>
      </w:r>
      <w:r>
        <w:rPr>
          <w:color w:val="808080" w:themeColor="background1" w:themeShade="80"/>
        </w:rPr>
        <w:t>na waar ondernemers behoefte aan hebben</w:t>
      </w:r>
      <w:r w:rsidRPr="00C97E9D">
        <w:rPr>
          <w:color w:val="808080" w:themeColor="background1" w:themeShade="80"/>
        </w:rPr>
        <w:t>.</w:t>
      </w:r>
    </w:p>
    <w:p w14:paraId="1AC51989" w14:textId="72AD06F4" w:rsidR="007944A2" w:rsidRDefault="007944A2" w:rsidP="00693C00">
      <w:pPr>
        <w:pStyle w:val="Lijstalinea"/>
        <w:numPr>
          <w:ilvl w:val="1"/>
          <w:numId w:val="84"/>
        </w:numPr>
        <w:spacing w:line="276" w:lineRule="auto"/>
        <w:rPr>
          <w:color w:val="808080" w:themeColor="background1" w:themeShade="80"/>
        </w:rPr>
      </w:pPr>
      <w:r>
        <w:rPr>
          <w:color w:val="808080" w:themeColor="background1" w:themeShade="80"/>
        </w:rPr>
        <w:t xml:space="preserve">Raadpleeg de </w:t>
      </w:r>
      <w:r w:rsidR="003752E7">
        <w:rPr>
          <w:color w:val="808080" w:themeColor="background1" w:themeShade="80"/>
        </w:rPr>
        <w:t xml:space="preserve">ondernemerspeiling </w:t>
      </w:r>
      <w:r>
        <w:rPr>
          <w:color w:val="808080" w:themeColor="background1" w:themeShade="80"/>
        </w:rPr>
        <w:t>van de gemeente om een idee te krijgen van de tevredenheid, wensen en behoeften van ondernemers in de gemeente.</w:t>
      </w:r>
      <w:r w:rsidR="003752E7">
        <w:rPr>
          <w:color w:val="808080" w:themeColor="background1" w:themeShade="80"/>
        </w:rPr>
        <w:t xml:space="preserve"> Raadpleeg hiervoor: </w:t>
      </w:r>
      <w:hyperlink w:history="1">
        <w:r w:rsidR="00B92D45" w:rsidRPr="00693C00">
          <w:rPr>
            <w:rStyle w:val="Hyperlink"/>
            <w:rFonts w:cs="Arial"/>
          </w:rPr>
          <w:t>https://www.</w:t>
        </w:r>
        <w:r w:rsidR="00B92D45" w:rsidRPr="00F24992">
          <w:rPr>
            <w:rStyle w:val="Hyperlink"/>
            <w:rFonts w:cs="Arial"/>
          </w:rPr>
          <w:t xml:space="preserve">vngrealisatie.nl </w:t>
        </w:r>
        <w:r w:rsidR="00B92D45" w:rsidRPr="00693C00">
          <w:rPr>
            <w:rStyle w:val="Hyperlink"/>
            <w:rFonts w:cs="Arial"/>
          </w:rPr>
          <w:t>/secties/ondernemerspeiling/ondernemerspeiling</w:t>
        </w:r>
      </w:hyperlink>
      <w:r w:rsidR="003752E7">
        <w:rPr>
          <w:rFonts w:ascii="Lucida Grande" w:hAnsi="Lucida Grande" w:cs="Lucida Grande"/>
          <w:color w:val="000000"/>
        </w:rPr>
        <w:t xml:space="preserve"> </w:t>
      </w:r>
    </w:p>
    <w:p w14:paraId="16716E4B" w14:textId="77777777" w:rsidR="007944A2" w:rsidRPr="00693C00" w:rsidRDefault="007944A2" w:rsidP="00693C00">
      <w:pPr>
        <w:spacing w:line="276" w:lineRule="auto"/>
        <w:ind w:left="567"/>
        <w:rPr>
          <w:color w:val="808080" w:themeColor="background1" w:themeShade="80"/>
        </w:rPr>
      </w:pPr>
    </w:p>
    <w:p w14:paraId="18A0FEB4" w14:textId="72F0BFBD" w:rsidR="007944A2" w:rsidRDefault="007944A2" w:rsidP="00693C00">
      <w:pPr>
        <w:pStyle w:val="Lijstalinea"/>
        <w:numPr>
          <w:ilvl w:val="0"/>
          <w:numId w:val="84"/>
        </w:numPr>
        <w:spacing w:line="276" w:lineRule="auto"/>
        <w:ind w:left="567"/>
      </w:pPr>
      <w:r>
        <w:t>Meer datagedreven werken en toegang tot gedetailleerdere en/of actuelere stuurinformatie en meer grip hebben op de realisatie van organisatiedoelen</w:t>
      </w:r>
      <w:r w:rsidR="003752E7">
        <w:t>.</w:t>
      </w:r>
    </w:p>
    <w:p w14:paraId="7357EF7E" w14:textId="77777777" w:rsidR="007944A2" w:rsidRPr="001D2B15" w:rsidRDefault="007944A2" w:rsidP="00693C00">
      <w:pPr>
        <w:pStyle w:val="Lijstalinea"/>
        <w:numPr>
          <w:ilvl w:val="1"/>
          <w:numId w:val="84"/>
        </w:numPr>
        <w:spacing w:line="276" w:lineRule="auto"/>
        <w:rPr>
          <w:color w:val="808080" w:themeColor="background1" w:themeShade="80"/>
        </w:rPr>
      </w:pPr>
      <w:r w:rsidRPr="001D2B15">
        <w:rPr>
          <w:color w:val="808080" w:themeColor="background1" w:themeShade="80"/>
        </w:rPr>
        <w:t>Maak vanaf de start standaard managementrapportages toegankelijk.</w:t>
      </w:r>
    </w:p>
    <w:p w14:paraId="0F8BA625" w14:textId="1837B31B" w:rsidR="007944A2" w:rsidRPr="002C4D92" w:rsidRDefault="007944A2" w:rsidP="00693C00">
      <w:pPr>
        <w:pStyle w:val="Lijstalinea"/>
        <w:numPr>
          <w:ilvl w:val="1"/>
          <w:numId w:val="84"/>
        </w:numPr>
        <w:spacing w:line="276" w:lineRule="auto"/>
        <w:rPr>
          <w:color w:val="808080" w:themeColor="background1" w:themeShade="80"/>
        </w:rPr>
      </w:pPr>
      <w:r>
        <w:rPr>
          <w:color w:val="808080" w:themeColor="background1" w:themeShade="80"/>
        </w:rPr>
        <w:t>Bes</w:t>
      </w:r>
      <w:r w:rsidRPr="001D2B15">
        <w:rPr>
          <w:color w:val="808080" w:themeColor="background1" w:themeShade="80"/>
        </w:rPr>
        <w:t>preek na de invoering maandelijks met alle afdelingshoofden de resultaten. Help ze bij het interpreteren van de managementinformatie en help ze te sturen op basis van die informatie.</w:t>
      </w:r>
      <w:r>
        <w:rPr>
          <w:color w:val="808080" w:themeColor="background1" w:themeShade="80"/>
        </w:rPr>
        <w:t xml:space="preserve"> </w:t>
      </w:r>
      <w:r w:rsidRPr="002C4D92">
        <w:rPr>
          <w:color w:val="808080" w:themeColor="background1" w:themeShade="80"/>
        </w:rPr>
        <w:t xml:space="preserve">Ontwikkel samen met hen nieuwe, specifieke rapportages. </w:t>
      </w:r>
    </w:p>
    <w:p w14:paraId="7B71862C" w14:textId="77777777" w:rsidR="007944A2" w:rsidRPr="001D2B15" w:rsidRDefault="007944A2" w:rsidP="00693C00">
      <w:pPr>
        <w:pStyle w:val="Lijstalinea"/>
        <w:numPr>
          <w:ilvl w:val="1"/>
          <w:numId w:val="84"/>
        </w:numPr>
        <w:spacing w:line="276" w:lineRule="auto"/>
        <w:rPr>
          <w:color w:val="808080" w:themeColor="background1" w:themeShade="80"/>
        </w:rPr>
      </w:pPr>
      <w:r w:rsidRPr="001D2B15">
        <w:rPr>
          <w:color w:val="808080" w:themeColor="background1" w:themeShade="80"/>
        </w:rPr>
        <w:t>Leg bij de invoer</w:t>
      </w:r>
      <w:r>
        <w:rPr>
          <w:color w:val="808080" w:themeColor="background1" w:themeShade="80"/>
        </w:rPr>
        <w:t>ing contact met de controller,</w:t>
      </w:r>
      <w:r w:rsidRPr="001D2B15">
        <w:rPr>
          <w:color w:val="808080" w:themeColor="background1" w:themeShade="80"/>
        </w:rPr>
        <w:t xml:space="preserve"> medewerkers kwaliteit en interne controle om rapportages te ontwikkelen.</w:t>
      </w:r>
    </w:p>
    <w:p w14:paraId="0C99763B" w14:textId="184994EC" w:rsidR="007944A2" w:rsidRPr="00693C00" w:rsidRDefault="007944A2" w:rsidP="00693C00">
      <w:pPr>
        <w:pStyle w:val="Lijstalinea"/>
        <w:numPr>
          <w:ilvl w:val="1"/>
          <w:numId w:val="84"/>
        </w:numPr>
        <w:spacing w:line="276" w:lineRule="auto"/>
        <w:rPr>
          <w:color w:val="808080" w:themeColor="background1" w:themeShade="80"/>
        </w:rPr>
      </w:pPr>
      <w:r w:rsidRPr="001D2B15">
        <w:rPr>
          <w:color w:val="808080" w:themeColor="background1" w:themeShade="80"/>
        </w:rPr>
        <w:t xml:space="preserve">Breng het gegevenslandschap rondom </w:t>
      </w:r>
      <w:r w:rsidR="00EE44CD">
        <w:rPr>
          <w:color w:val="808080" w:themeColor="background1" w:themeShade="80"/>
        </w:rPr>
        <w:t>Zaakgericht werken</w:t>
      </w:r>
      <w:r w:rsidR="00B92494" w:rsidRPr="001D2B15">
        <w:rPr>
          <w:color w:val="808080" w:themeColor="background1" w:themeShade="80"/>
        </w:rPr>
        <w:t xml:space="preserve"> </w:t>
      </w:r>
      <w:r w:rsidRPr="001D2B15">
        <w:rPr>
          <w:color w:val="808080" w:themeColor="background1" w:themeShade="80"/>
        </w:rPr>
        <w:t>in kaart en identificeer welke datasets gecombineerd kunnen worden om tot waardevolle inzichten te komen</w:t>
      </w:r>
      <w:r w:rsidR="00B92494">
        <w:rPr>
          <w:color w:val="808080" w:themeColor="background1" w:themeShade="80"/>
        </w:rPr>
        <w:t>.</w:t>
      </w:r>
      <w:r w:rsidRPr="001D2B15">
        <w:rPr>
          <w:color w:val="808080" w:themeColor="background1" w:themeShade="80"/>
        </w:rPr>
        <w:t xml:space="preserve"> </w:t>
      </w:r>
      <w:r w:rsidR="00B92494">
        <w:rPr>
          <w:color w:val="808080" w:themeColor="background1" w:themeShade="80"/>
        </w:rPr>
        <w:t>D</w:t>
      </w:r>
      <w:r w:rsidRPr="001D2B15">
        <w:rPr>
          <w:color w:val="808080" w:themeColor="background1" w:themeShade="80"/>
        </w:rPr>
        <w:t xml:space="preserve">enk </w:t>
      </w:r>
      <w:r w:rsidR="00B92494">
        <w:rPr>
          <w:color w:val="808080" w:themeColor="background1" w:themeShade="80"/>
        </w:rPr>
        <w:t xml:space="preserve"> bijvoorbeeld </w:t>
      </w:r>
      <w:r w:rsidRPr="001D2B15">
        <w:rPr>
          <w:color w:val="808080" w:themeColor="background1" w:themeShade="80"/>
        </w:rPr>
        <w:t xml:space="preserve">aan het </w:t>
      </w:r>
      <w:r>
        <w:rPr>
          <w:color w:val="808080" w:themeColor="background1" w:themeShade="80"/>
        </w:rPr>
        <w:t>tonen</w:t>
      </w:r>
      <w:r w:rsidRPr="001D2B15">
        <w:rPr>
          <w:color w:val="808080" w:themeColor="background1" w:themeShade="80"/>
        </w:rPr>
        <w:t xml:space="preserve"> van </w:t>
      </w:r>
      <w:r>
        <w:rPr>
          <w:color w:val="808080" w:themeColor="background1" w:themeShade="80"/>
        </w:rPr>
        <w:t xml:space="preserve">de locatie van </w:t>
      </w:r>
      <w:r w:rsidRPr="001D2B15">
        <w:rPr>
          <w:color w:val="808080" w:themeColor="background1" w:themeShade="80"/>
        </w:rPr>
        <w:t>zaken van een bepaald zaaktype op een kaart.</w:t>
      </w:r>
    </w:p>
    <w:p w14:paraId="457EF0E3" w14:textId="77777777" w:rsidR="00B92494" w:rsidRDefault="00B92494" w:rsidP="00693C00">
      <w:pPr>
        <w:spacing w:line="276" w:lineRule="auto"/>
        <w:ind w:left="567"/>
      </w:pPr>
    </w:p>
    <w:p w14:paraId="765961F0" w14:textId="5624E5DB" w:rsidR="007944A2" w:rsidRDefault="007944A2" w:rsidP="00693C00">
      <w:pPr>
        <w:pStyle w:val="Lijstalinea"/>
        <w:numPr>
          <w:ilvl w:val="0"/>
          <w:numId w:val="84"/>
        </w:numPr>
        <w:spacing w:line="276" w:lineRule="auto"/>
        <w:ind w:left="709"/>
      </w:pPr>
      <w:r>
        <w:t xml:space="preserve">Het standaardiseren/ uniformeren van documenten </w:t>
      </w:r>
      <w:r w:rsidR="00B92494">
        <w:t>met behulp van</w:t>
      </w:r>
      <w:r>
        <w:t xml:space="preserve"> sjablonen</w:t>
      </w:r>
      <w:r w:rsidR="00B92494">
        <w:t>.</w:t>
      </w:r>
    </w:p>
    <w:p w14:paraId="5E0F3058" w14:textId="0123186F" w:rsidR="007944A2" w:rsidRPr="001D2B15" w:rsidRDefault="007944A2" w:rsidP="00693C00">
      <w:pPr>
        <w:pStyle w:val="Lijstalinea"/>
        <w:numPr>
          <w:ilvl w:val="1"/>
          <w:numId w:val="84"/>
        </w:numPr>
        <w:spacing w:line="276" w:lineRule="auto"/>
        <w:rPr>
          <w:color w:val="808080" w:themeColor="background1" w:themeShade="80"/>
        </w:rPr>
      </w:pPr>
      <w:r w:rsidRPr="001D2B15">
        <w:rPr>
          <w:color w:val="808080" w:themeColor="background1" w:themeShade="80"/>
        </w:rPr>
        <w:t xml:space="preserve">Betrek </w:t>
      </w:r>
      <w:r>
        <w:rPr>
          <w:color w:val="808080" w:themeColor="background1" w:themeShade="80"/>
        </w:rPr>
        <w:t xml:space="preserve">de </w:t>
      </w:r>
      <w:r w:rsidRPr="001D2B15">
        <w:rPr>
          <w:color w:val="808080" w:themeColor="background1" w:themeShade="80"/>
        </w:rPr>
        <w:t xml:space="preserve">afdelingen kwaliteit en communicatie om te komen tot goede teksten voor de sjablonen </w:t>
      </w:r>
      <w:r w:rsidR="00B92494">
        <w:rPr>
          <w:color w:val="808080" w:themeColor="background1" w:themeShade="80"/>
        </w:rPr>
        <w:t xml:space="preserve">in </w:t>
      </w:r>
      <w:r w:rsidRPr="001D2B15">
        <w:rPr>
          <w:color w:val="808080" w:themeColor="background1" w:themeShade="80"/>
        </w:rPr>
        <w:t>begrijpelijke taal</w:t>
      </w:r>
      <w:r>
        <w:rPr>
          <w:color w:val="808080" w:themeColor="background1" w:themeShade="80"/>
        </w:rPr>
        <w:t>.</w:t>
      </w:r>
    </w:p>
    <w:p w14:paraId="07BE7910" w14:textId="77777777" w:rsidR="007944A2" w:rsidRPr="001D2B15" w:rsidRDefault="007944A2" w:rsidP="00693C00">
      <w:pPr>
        <w:pStyle w:val="Lijstalinea"/>
        <w:numPr>
          <w:ilvl w:val="1"/>
          <w:numId w:val="84"/>
        </w:numPr>
        <w:spacing w:line="276" w:lineRule="auto"/>
        <w:rPr>
          <w:color w:val="808080" w:themeColor="background1" w:themeShade="80"/>
        </w:rPr>
      </w:pPr>
      <w:r w:rsidRPr="001D2B15">
        <w:rPr>
          <w:color w:val="808080" w:themeColor="background1" w:themeShade="80"/>
        </w:rPr>
        <w:t>Identificeer per zaaktype relevante sjablonen.</w:t>
      </w:r>
    </w:p>
    <w:p w14:paraId="2800E07F" w14:textId="544E8016" w:rsidR="007944A2" w:rsidRPr="00693C00" w:rsidRDefault="007944A2" w:rsidP="00693C00">
      <w:pPr>
        <w:pStyle w:val="Lijstalinea"/>
        <w:numPr>
          <w:ilvl w:val="1"/>
          <w:numId w:val="84"/>
        </w:numPr>
        <w:spacing w:line="276" w:lineRule="auto"/>
        <w:rPr>
          <w:color w:val="808080" w:themeColor="background1" w:themeShade="80"/>
        </w:rPr>
      </w:pPr>
      <w:r w:rsidRPr="001D2B15">
        <w:rPr>
          <w:color w:val="808080" w:themeColor="background1" w:themeShade="80"/>
        </w:rPr>
        <w:t>Stimuleer het digitaal verzenden van uitgaande post, bijvoorbeeld door e-mail</w:t>
      </w:r>
      <w:r w:rsidR="00B92494">
        <w:rPr>
          <w:color w:val="808080" w:themeColor="background1" w:themeShade="80"/>
        </w:rPr>
        <w:t>s</w:t>
      </w:r>
      <w:r w:rsidRPr="001D2B15">
        <w:rPr>
          <w:color w:val="808080" w:themeColor="background1" w:themeShade="80"/>
        </w:rPr>
        <w:t xml:space="preserve">jablonen aan te bieden, of door het briefpapier als afbeelding </w:t>
      </w:r>
      <w:r w:rsidR="00B92494">
        <w:rPr>
          <w:color w:val="808080" w:themeColor="background1" w:themeShade="80"/>
        </w:rPr>
        <w:t xml:space="preserve">in </w:t>
      </w:r>
      <w:r w:rsidRPr="001D2B15">
        <w:rPr>
          <w:color w:val="808080" w:themeColor="background1" w:themeShade="80"/>
        </w:rPr>
        <w:t xml:space="preserve">het bestand op te nemen </w:t>
      </w:r>
      <w:r w:rsidRPr="00B92494">
        <w:rPr>
          <w:color w:val="808080" w:themeColor="background1" w:themeShade="80"/>
        </w:rPr>
        <w:t>zodat er niet meer geprint hoeft te worden om iets op briefpapier te krijgen.</w:t>
      </w:r>
    </w:p>
    <w:p w14:paraId="7EE8EE24" w14:textId="77777777" w:rsidR="00B92494" w:rsidRDefault="00B92494" w:rsidP="00693C00">
      <w:pPr>
        <w:spacing w:line="276" w:lineRule="auto"/>
        <w:ind w:left="567"/>
      </w:pPr>
    </w:p>
    <w:p w14:paraId="44B1329E" w14:textId="77777777" w:rsidR="007944A2" w:rsidRDefault="007944A2" w:rsidP="00693C00">
      <w:pPr>
        <w:pStyle w:val="Lijstalinea"/>
        <w:numPr>
          <w:ilvl w:val="0"/>
          <w:numId w:val="84"/>
        </w:numPr>
        <w:spacing w:line="276" w:lineRule="auto"/>
        <w:ind w:left="709"/>
      </w:pPr>
      <w:r>
        <w:t>Het realiseren van binnengemeentelijk gebruik van basis- en kernregistraties</w:t>
      </w:r>
    </w:p>
    <w:p w14:paraId="5CEFA001" w14:textId="59E2D2BC" w:rsidR="007944A2" w:rsidRDefault="007944A2" w:rsidP="00693C00">
      <w:pPr>
        <w:pStyle w:val="Lijstalinea"/>
        <w:numPr>
          <w:ilvl w:val="1"/>
          <w:numId w:val="84"/>
        </w:numPr>
        <w:spacing w:line="276" w:lineRule="auto"/>
        <w:rPr>
          <w:color w:val="808080" w:themeColor="background1" w:themeShade="80"/>
        </w:rPr>
      </w:pPr>
      <w:r>
        <w:rPr>
          <w:color w:val="808080" w:themeColor="background1" w:themeShade="80"/>
        </w:rPr>
        <w:t xml:space="preserve">Besteed in de aanbesteding en later bij de (technische) implementatie veel aandacht aan de gegevensstromen </w:t>
      </w:r>
      <w:r w:rsidR="00B92494">
        <w:rPr>
          <w:color w:val="808080" w:themeColor="background1" w:themeShade="80"/>
        </w:rPr>
        <w:t xml:space="preserve">bij </w:t>
      </w:r>
      <w:r w:rsidR="00EE44CD">
        <w:rPr>
          <w:color w:val="808080" w:themeColor="background1" w:themeShade="80"/>
        </w:rPr>
        <w:t>Zaakgericht werken</w:t>
      </w:r>
      <w:r>
        <w:rPr>
          <w:color w:val="808080" w:themeColor="background1" w:themeShade="80"/>
        </w:rPr>
        <w:t xml:space="preserve">. Zorg dat relevante basis- en kernregistraties gekoppeld zijn aan het systeem waarmee je </w:t>
      </w:r>
      <w:r w:rsidR="00B92494">
        <w:rPr>
          <w:color w:val="808080" w:themeColor="background1" w:themeShade="80"/>
        </w:rPr>
        <w:t xml:space="preserve">zaakgericht </w:t>
      </w:r>
      <w:r>
        <w:rPr>
          <w:color w:val="808080" w:themeColor="background1" w:themeShade="80"/>
        </w:rPr>
        <w:t>gaat werken.</w:t>
      </w:r>
    </w:p>
    <w:p w14:paraId="6FDA2093" w14:textId="77777777" w:rsidR="007944A2" w:rsidRDefault="007944A2" w:rsidP="00693C00">
      <w:pPr>
        <w:pStyle w:val="Lijstalinea"/>
        <w:numPr>
          <w:ilvl w:val="1"/>
          <w:numId w:val="84"/>
        </w:numPr>
        <w:spacing w:line="276" w:lineRule="auto"/>
        <w:rPr>
          <w:color w:val="808080" w:themeColor="background1" w:themeShade="80"/>
        </w:rPr>
      </w:pPr>
      <w:r>
        <w:rPr>
          <w:color w:val="808080" w:themeColor="background1" w:themeShade="80"/>
        </w:rPr>
        <w:lastRenderedPageBreak/>
        <w:t>Er zijn verschillende mogelijkheden om de juiste gegevens aan de zaak te koppelen met elk zijn eigen voor- en nadelen. Weeg deze opties zorgvuldig af met een gegevensarchitect en/of leverancier.</w:t>
      </w:r>
    </w:p>
    <w:p w14:paraId="1E209BEB" w14:textId="1D0FAD31" w:rsidR="00B92494" w:rsidRDefault="007944A2">
      <w:pPr>
        <w:pStyle w:val="Lijstalinea"/>
        <w:numPr>
          <w:ilvl w:val="1"/>
          <w:numId w:val="84"/>
        </w:numPr>
        <w:spacing w:line="276" w:lineRule="auto"/>
        <w:rPr>
          <w:color w:val="808080" w:themeColor="background1" w:themeShade="80"/>
        </w:rPr>
      </w:pPr>
      <w:r>
        <w:rPr>
          <w:color w:val="808080" w:themeColor="background1" w:themeShade="80"/>
        </w:rPr>
        <w:t>Houd rekening met privacywetgeving als de AVG bij het beschikbaar stellen van bijvoorbeeld persoonsgegevens.</w:t>
      </w:r>
    </w:p>
    <w:p w14:paraId="073A0ED3" w14:textId="77777777" w:rsidR="00B92494" w:rsidRDefault="00B92494">
      <w:pPr>
        <w:spacing w:line="240" w:lineRule="auto"/>
        <w:rPr>
          <w:color w:val="808080" w:themeColor="background1" w:themeShade="80"/>
        </w:rPr>
      </w:pPr>
      <w:r>
        <w:rPr>
          <w:color w:val="808080" w:themeColor="background1" w:themeShade="80"/>
        </w:rPr>
        <w:br w:type="page"/>
      </w:r>
    </w:p>
    <w:p w14:paraId="79F4ED7F" w14:textId="77777777" w:rsidR="007944A2" w:rsidRDefault="007944A2" w:rsidP="00693C00">
      <w:pPr>
        <w:pStyle w:val="Kop1"/>
        <w:spacing w:line="360" w:lineRule="auto"/>
      </w:pPr>
      <w:r>
        <w:lastRenderedPageBreak/>
        <w:t>Randvoorwaarden</w:t>
      </w:r>
    </w:p>
    <w:p w14:paraId="444823E3" w14:textId="74746015" w:rsidR="007944A2" w:rsidRPr="00D16AA4" w:rsidRDefault="007944A2" w:rsidP="00693C00">
      <w:pPr>
        <w:spacing w:line="276" w:lineRule="auto"/>
      </w:pPr>
      <w:r w:rsidRPr="00D16AA4">
        <w:t xml:space="preserve">Geef bij iedere randvoorwaarde aan welke categorie van toepassing is voor de organisatie of het deel van de organisatie waarvoor </w:t>
      </w:r>
      <w:r w:rsidR="00EE44CD">
        <w:t>Zaakgericht werken</w:t>
      </w:r>
      <w:r w:rsidR="00B92494" w:rsidRPr="00D16AA4">
        <w:t xml:space="preserve"> </w:t>
      </w:r>
      <w:r w:rsidRPr="00D16AA4">
        <w:t xml:space="preserve">ingevoerd </w:t>
      </w:r>
      <w:r w:rsidR="00B92494">
        <w:t>wordt</w:t>
      </w:r>
      <w:r w:rsidRPr="00D16AA4">
        <w:t>:</w:t>
      </w:r>
    </w:p>
    <w:p w14:paraId="1E9593F5" w14:textId="77777777" w:rsidR="007944A2" w:rsidRDefault="007944A2" w:rsidP="00693C00">
      <w:pPr>
        <w:pStyle w:val="Lijstalinea"/>
        <w:numPr>
          <w:ilvl w:val="1"/>
          <w:numId w:val="89"/>
        </w:numPr>
        <w:spacing w:line="276" w:lineRule="auto"/>
        <w:ind w:left="709"/>
      </w:pPr>
      <w:r>
        <w:t>Nog helemaal niet</w:t>
      </w:r>
    </w:p>
    <w:p w14:paraId="6B59E555" w14:textId="77777777" w:rsidR="007944A2" w:rsidRDefault="007944A2" w:rsidP="00693C00">
      <w:pPr>
        <w:pStyle w:val="Lijstalinea"/>
        <w:numPr>
          <w:ilvl w:val="1"/>
          <w:numId w:val="89"/>
        </w:numPr>
        <w:spacing w:line="276" w:lineRule="auto"/>
        <w:ind w:left="709"/>
      </w:pPr>
      <w:r>
        <w:t>Maar (zeer) gedeeltelijk</w:t>
      </w:r>
    </w:p>
    <w:p w14:paraId="72BFEB15" w14:textId="77777777" w:rsidR="007944A2" w:rsidRDefault="007944A2" w:rsidP="00693C00">
      <w:pPr>
        <w:pStyle w:val="Lijstalinea"/>
        <w:numPr>
          <w:ilvl w:val="1"/>
          <w:numId w:val="89"/>
        </w:numPr>
        <w:spacing w:line="276" w:lineRule="auto"/>
        <w:ind w:left="709"/>
      </w:pPr>
      <w:r>
        <w:t>Al redelijk goed</w:t>
      </w:r>
    </w:p>
    <w:p w14:paraId="47AA728C" w14:textId="77777777" w:rsidR="007944A2" w:rsidRDefault="007944A2" w:rsidP="00693C00">
      <w:pPr>
        <w:pStyle w:val="Lijstalinea"/>
        <w:numPr>
          <w:ilvl w:val="1"/>
          <w:numId w:val="89"/>
        </w:numPr>
        <w:spacing w:line="276" w:lineRule="auto"/>
        <w:ind w:left="709"/>
      </w:pPr>
      <w:r>
        <w:t>(Bijna) volledig</w:t>
      </w:r>
    </w:p>
    <w:p w14:paraId="70F950AE" w14:textId="77777777" w:rsidR="007944A2" w:rsidRPr="00693C00" w:rsidRDefault="007944A2" w:rsidP="00693C00">
      <w:pPr>
        <w:pStyle w:val="Lijstalinea"/>
        <w:numPr>
          <w:ilvl w:val="1"/>
          <w:numId w:val="89"/>
        </w:numPr>
        <w:spacing w:line="276" w:lineRule="auto"/>
        <w:ind w:left="709"/>
        <w:rPr>
          <w:color w:val="000000" w:themeColor="text1"/>
        </w:rPr>
      </w:pPr>
      <w:r w:rsidRPr="00693C00">
        <w:rPr>
          <w:color w:val="000000" w:themeColor="text1"/>
        </w:rPr>
        <w:t>Weet ik niet</w:t>
      </w:r>
    </w:p>
    <w:p w14:paraId="27990BAA" w14:textId="77777777" w:rsidR="007944A2" w:rsidRDefault="007944A2" w:rsidP="00693C00">
      <w:pPr>
        <w:spacing w:line="276" w:lineRule="auto"/>
        <w:rPr>
          <w:i/>
        </w:rPr>
      </w:pPr>
    </w:p>
    <w:p w14:paraId="4A362F1F" w14:textId="77777777" w:rsidR="00233B05" w:rsidRDefault="007944A2" w:rsidP="00693C00">
      <w:pPr>
        <w:spacing w:line="276" w:lineRule="auto"/>
      </w:pPr>
      <w:r w:rsidRPr="00B92494">
        <w:t xml:space="preserve">In het algemeen geldt: </w:t>
      </w:r>
    </w:p>
    <w:p w14:paraId="1703FF34" w14:textId="3FC57D0D" w:rsidR="00233B05" w:rsidRDefault="00233B05" w:rsidP="00693C00">
      <w:pPr>
        <w:pStyle w:val="Lijstalinea"/>
        <w:numPr>
          <w:ilvl w:val="0"/>
          <w:numId w:val="93"/>
        </w:numPr>
        <w:spacing w:line="276" w:lineRule="auto"/>
      </w:pPr>
      <w:r>
        <w:t>E</w:t>
      </w:r>
      <w:r w:rsidR="007944A2" w:rsidRPr="00B92494">
        <w:t>en randvoorwaarde in categorie 1</w:t>
      </w:r>
      <w:r>
        <w:t xml:space="preserve"> vormt</w:t>
      </w:r>
      <w:r w:rsidR="007944A2" w:rsidRPr="00B92494">
        <w:t xml:space="preserve"> een groot risico. Maak hier bij de start van het project een apart plan voor om de randvoorwaarde voldoende op orde te krijgen, benoem het in de stuurgroep en monitor de voortgang wekelijks. </w:t>
      </w:r>
    </w:p>
    <w:p w14:paraId="4A1C1B83" w14:textId="1445A704" w:rsidR="00233B05" w:rsidRDefault="00233B05" w:rsidP="00693C00">
      <w:pPr>
        <w:pStyle w:val="Lijstalinea"/>
        <w:numPr>
          <w:ilvl w:val="0"/>
          <w:numId w:val="93"/>
        </w:numPr>
        <w:spacing w:line="276" w:lineRule="auto"/>
      </w:pPr>
      <w:r>
        <w:t>E</w:t>
      </w:r>
      <w:r w:rsidR="007944A2" w:rsidRPr="00B92494">
        <w:t xml:space="preserve">en randvoorwaarde </w:t>
      </w:r>
      <w:r>
        <w:t>in categorie</w:t>
      </w:r>
      <w:r w:rsidR="007944A2" w:rsidRPr="00B92494">
        <w:t xml:space="preserve"> 2</w:t>
      </w:r>
      <w:r>
        <w:t xml:space="preserve"> is een</w:t>
      </w:r>
      <w:r w:rsidR="007944A2" w:rsidRPr="00B92494">
        <w:t xml:space="preserve"> aandachtspunt</w:t>
      </w:r>
      <w:r>
        <w:t>. Benoem het als zodanig</w:t>
      </w:r>
      <w:r w:rsidR="007944A2" w:rsidRPr="00B92494">
        <w:t xml:space="preserve"> in </w:t>
      </w:r>
      <w:r>
        <w:t xml:space="preserve">het </w:t>
      </w:r>
      <w:r w:rsidR="007944A2" w:rsidRPr="00B92494">
        <w:t xml:space="preserve">projectplan en neem maatregelen tijdens de implementatie om de score te verbeteren. </w:t>
      </w:r>
    </w:p>
    <w:p w14:paraId="7134F214" w14:textId="4F24F4B5" w:rsidR="00233B05" w:rsidRDefault="00233B05" w:rsidP="00693C00">
      <w:pPr>
        <w:pStyle w:val="Lijstalinea"/>
        <w:numPr>
          <w:ilvl w:val="0"/>
          <w:numId w:val="93"/>
        </w:numPr>
        <w:spacing w:line="276" w:lineRule="auto"/>
      </w:pPr>
      <w:r>
        <w:t>E</w:t>
      </w:r>
      <w:r w:rsidRPr="00B92494">
        <w:t xml:space="preserve">en randvoorwaarde </w:t>
      </w:r>
      <w:r>
        <w:t>in categorie</w:t>
      </w:r>
      <w:r w:rsidRPr="00B92494">
        <w:t xml:space="preserve"> </w:t>
      </w:r>
      <w:r>
        <w:t>3 betekent dat dit prima in orde is. Er hoeft niets meer aan te gebeuren.</w:t>
      </w:r>
    </w:p>
    <w:p w14:paraId="0FF6C6B0" w14:textId="5FA42371" w:rsidR="00233B05" w:rsidRDefault="00233B05" w:rsidP="00693C00">
      <w:pPr>
        <w:pStyle w:val="Lijstalinea"/>
        <w:numPr>
          <w:ilvl w:val="0"/>
          <w:numId w:val="93"/>
        </w:numPr>
        <w:spacing w:line="276" w:lineRule="auto"/>
      </w:pPr>
      <w:r>
        <w:t>E</w:t>
      </w:r>
      <w:r w:rsidRPr="00B92494">
        <w:t xml:space="preserve">en randvoorwaarde </w:t>
      </w:r>
      <w:r>
        <w:t>in categorie</w:t>
      </w:r>
      <w:r w:rsidRPr="00B92494">
        <w:t xml:space="preserve"> </w:t>
      </w:r>
      <w:r>
        <w:t xml:space="preserve">4 biedt kansen. Dit kan als vliegwiel gebruikt worden </w:t>
      </w:r>
      <w:r w:rsidR="007944A2" w:rsidRPr="00B92494">
        <w:t xml:space="preserve">tijdens de invoering.  </w:t>
      </w:r>
    </w:p>
    <w:p w14:paraId="35613454" w14:textId="44FF4D23" w:rsidR="007944A2" w:rsidRPr="00B92494" w:rsidRDefault="00233B05" w:rsidP="00693C00">
      <w:pPr>
        <w:pStyle w:val="Lijstalinea"/>
        <w:numPr>
          <w:ilvl w:val="0"/>
          <w:numId w:val="93"/>
        </w:numPr>
        <w:spacing w:line="276" w:lineRule="auto"/>
      </w:pPr>
      <w:r>
        <w:t>E</w:t>
      </w:r>
      <w:r w:rsidRPr="00B92494">
        <w:t xml:space="preserve">en randvoorwaarde </w:t>
      </w:r>
      <w:r>
        <w:t>in categorie</w:t>
      </w:r>
      <w:r w:rsidRPr="00B92494">
        <w:t xml:space="preserve"> </w:t>
      </w:r>
      <w:r>
        <w:t xml:space="preserve">5 betekent dat er (nog) geen duidelijkheid hierover is. </w:t>
      </w:r>
    </w:p>
    <w:p w14:paraId="6D213D80" w14:textId="77777777" w:rsidR="007944A2" w:rsidRDefault="007944A2" w:rsidP="00693C00">
      <w:pPr>
        <w:spacing w:line="276" w:lineRule="auto"/>
      </w:pPr>
    </w:p>
    <w:p w14:paraId="401B878B" w14:textId="38F5245B" w:rsidR="00B92494" w:rsidRPr="00693C00" w:rsidRDefault="007944A2" w:rsidP="00693C00">
      <w:pPr>
        <w:pStyle w:val="Kop2"/>
        <w:spacing w:line="360" w:lineRule="auto"/>
        <w:rPr>
          <w:b/>
        </w:rPr>
      </w:pPr>
      <w:r w:rsidRPr="00E50A37">
        <w:t xml:space="preserve">Is er draagvlak gecreëerd om </w:t>
      </w:r>
      <w:r w:rsidR="00EE44CD">
        <w:t>Zaakgericht werken</w:t>
      </w:r>
      <w:r w:rsidR="00F477C9" w:rsidRPr="00E50A37">
        <w:t xml:space="preserve"> </w:t>
      </w:r>
      <w:r w:rsidRPr="00E50A37">
        <w:t xml:space="preserve">te introduceren? </w:t>
      </w:r>
    </w:p>
    <w:p w14:paraId="7547CEBE" w14:textId="77777777" w:rsidR="007944A2" w:rsidRPr="00510CDC" w:rsidRDefault="007944A2" w:rsidP="00693C00">
      <w:pPr>
        <w:pStyle w:val="Lijstalinea"/>
        <w:numPr>
          <w:ilvl w:val="0"/>
          <w:numId w:val="96"/>
        </w:numPr>
        <w:spacing w:line="276" w:lineRule="auto"/>
        <w:ind w:left="709"/>
      </w:pPr>
      <w:r w:rsidRPr="00510CDC">
        <w:t>Er is nog niet of nauwelijks draagvlak gecreëerd.</w:t>
      </w:r>
    </w:p>
    <w:p w14:paraId="5ED34B67" w14:textId="2BD3F231" w:rsidR="007944A2" w:rsidRPr="00510CDC" w:rsidRDefault="00233B05" w:rsidP="00693C00">
      <w:pPr>
        <w:pStyle w:val="Lijstalinea"/>
        <w:numPr>
          <w:ilvl w:val="2"/>
          <w:numId w:val="91"/>
        </w:numPr>
        <w:spacing w:line="276" w:lineRule="auto"/>
        <w:ind w:left="1134" w:hanging="170"/>
        <w:rPr>
          <w:color w:val="808080" w:themeColor="background1" w:themeShade="80"/>
        </w:rPr>
      </w:pPr>
      <w:r>
        <w:rPr>
          <w:color w:val="808080" w:themeColor="background1" w:themeShade="80"/>
        </w:rPr>
        <w:t>Voor draagvlak zorgen</w:t>
      </w:r>
      <w:r w:rsidRPr="00510CDC">
        <w:rPr>
          <w:color w:val="808080" w:themeColor="background1" w:themeShade="80"/>
        </w:rPr>
        <w:t xml:space="preserve"> </w:t>
      </w:r>
      <w:r w:rsidR="007944A2" w:rsidRPr="00510CDC">
        <w:rPr>
          <w:color w:val="808080" w:themeColor="background1" w:themeShade="80"/>
        </w:rPr>
        <w:t>is een bela</w:t>
      </w:r>
      <w:r w:rsidR="007944A2">
        <w:rPr>
          <w:color w:val="808080" w:themeColor="background1" w:themeShade="80"/>
        </w:rPr>
        <w:t>ngrijke eerste stap. Zorg dat er</w:t>
      </w:r>
      <w:r w:rsidR="007944A2" w:rsidRPr="00510CDC">
        <w:rPr>
          <w:color w:val="808080" w:themeColor="background1" w:themeShade="80"/>
        </w:rPr>
        <w:t xml:space="preserve"> een goed verhaal </w:t>
      </w:r>
      <w:r w:rsidR="007944A2">
        <w:rPr>
          <w:color w:val="808080" w:themeColor="background1" w:themeShade="80"/>
        </w:rPr>
        <w:t>ligt</w:t>
      </w:r>
      <w:r w:rsidR="007944A2" w:rsidRPr="00510CDC">
        <w:rPr>
          <w:color w:val="808080" w:themeColor="background1" w:themeShade="80"/>
        </w:rPr>
        <w:t xml:space="preserve">, en steek het in op het juiste niveau. Verbind het bijvoorbeeld aan strategische doelen voor het college van B&amp;W, en aan praktische problemen </w:t>
      </w:r>
      <w:r>
        <w:rPr>
          <w:color w:val="808080" w:themeColor="background1" w:themeShade="80"/>
        </w:rPr>
        <w:t xml:space="preserve">en </w:t>
      </w:r>
      <w:r w:rsidR="007944A2" w:rsidRPr="00510CDC">
        <w:rPr>
          <w:color w:val="808080" w:themeColor="background1" w:themeShade="80"/>
        </w:rPr>
        <w:t>kansen voor eindgebruikers.</w:t>
      </w:r>
    </w:p>
    <w:p w14:paraId="6B009C56" w14:textId="77777777" w:rsidR="007944A2" w:rsidRPr="00510CDC" w:rsidRDefault="007944A2" w:rsidP="00693C00">
      <w:pPr>
        <w:pStyle w:val="Lijstalinea"/>
        <w:numPr>
          <w:ilvl w:val="2"/>
          <w:numId w:val="91"/>
        </w:numPr>
        <w:spacing w:line="276" w:lineRule="auto"/>
        <w:ind w:left="1134" w:hanging="218"/>
        <w:rPr>
          <w:color w:val="808080" w:themeColor="background1" w:themeShade="80"/>
        </w:rPr>
      </w:pPr>
      <w:r w:rsidRPr="00510CDC">
        <w:rPr>
          <w:color w:val="808080" w:themeColor="background1" w:themeShade="80"/>
        </w:rPr>
        <w:t>Sommige stakeholders kunnen het project maken of breken. Ga dus na wie formele en informele leiders zijn in de organisatie. Maak ter ondersteuning een stakeholderanalyse, om te voorkomen dat je belangrijke spelers mist.</w:t>
      </w:r>
    </w:p>
    <w:p w14:paraId="117A7AFE" w14:textId="3B2DE9D0" w:rsidR="007944A2" w:rsidRPr="00510CDC" w:rsidRDefault="00233B05" w:rsidP="00693C00">
      <w:pPr>
        <w:pStyle w:val="Lijstalinea"/>
        <w:numPr>
          <w:ilvl w:val="2"/>
          <w:numId w:val="91"/>
        </w:numPr>
        <w:spacing w:line="276" w:lineRule="auto"/>
        <w:ind w:left="1134" w:hanging="218"/>
        <w:rPr>
          <w:color w:val="808080" w:themeColor="background1" w:themeShade="80"/>
        </w:rPr>
      </w:pPr>
      <w:r>
        <w:rPr>
          <w:color w:val="808080" w:themeColor="background1" w:themeShade="80"/>
        </w:rPr>
        <w:t>Zorg voor ambassadeurs: het</w:t>
      </w:r>
      <w:r w:rsidR="007944A2" w:rsidRPr="00510CDC">
        <w:rPr>
          <w:color w:val="808080" w:themeColor="background1" w:themeShade="80"/>
        </w:rPr>
        <w:t xml:space="preserve"> hoofd die</w:t>
      </w:r>
      <w:r w:rsidR="007944A2">
        <w:rPr>
          <w:color w:val="808080" w:themeColor="background1" w:themeShade="80"/>
        </w:rPr>
        <w:t>nstverlening met grote ambities</w:t>
      </w:r>
      <w:r>
        <w:rPr>
          <w:color w:val="808080" w:themeColor="background1" w:themeShade="80"/>
        </w:rPr>
        <w:t>,</w:t>
      </w:r>
      <w:r w:rsidRPr="00510CDC">
        <w:rPr>
          <w:color w:val="808080" w:themeColor="background1" w:themeShade="80"/>
        </w:rPr>
        <w:t xml:space="preserve"> </w:t>
      </w:r>
      <w:r>
        <w:rPr>
          <w:color w:val="808080" w:themeColor="background1" w:themeShade="80"/>
        </w:rPr>
        <w:t>de</w:t>
      </w:r>
      <w:r w:rsidRPr="00510CDC">
        <w:rPr>
          <w:color w:val="808080" w:themeColor="background1" w:themeShade="80"/>
        </w:rPr>
        <w:t xml:space="preserve"> </w:t>
      </w:r>
      <w:r w:rsidR="007944A2" w:rsidRPr="00510CDC">
        <w:rPr>
          <w:color w:val="808080" w:themeColor="background1" w:themeShade="80"/>
        </w:rPr>
        <w:t xml:space="preserve">controller die </w:t>
      </w:r>
      <w:r>
        <w:rPr>
          <w:color w:val="808080" w:themeColor="background1" w:themeShade="80"/>
        </w:rPr>
        <w:t>alles</w:t>
      </w:r>
      <w:r w:rsidR="007944A2">
        <w:rPr>
          <w:color w:val="808080" w:themeColor="background1" w:themeShade="80"/>
        </w:rPr>
        <w:t xml:space="preserve"> op scherp wil zetten</w:t>
      </w:r>
      <w:r>
        <w:rPr>
          <w:color w:val="808080" w:themeColor="background1" w:themeShade="80"/>
        </w:rPr>
        <w:t xml:space="preserve"> en d</w:t>
      </w:r>
      <w:r w:rsidR="007944A2" w:rsidRPr="00510CDC">
        <w:rPr>
          <w:color w:val="808080" w:themeColor="background1" w:themeShade="80"/>
        </w:rPr>
        <w:t>e DIV-afdeling die kennis heeft van de informatiestromen in de organisati</w:t>
      </w:r>
      <w:r w:rsidR="007944A2">
        <w:rPr>
          <w:color w:val="808080" w:themeColor="background1" w:themeShade="80"/>
        </w:rPr>
        <w:t>e</w:t>
      </w:r>
      <w:r>
        <w:rPr>
          <w:color w:val="808080" w:themeColor="background1" w:themeShade="80"/>
        </w:rPr>
        <w:t xml:space="preserve">. </w:t>
      </w:r>
    </w:p>
    <w:p w14:paraId="22CD1D8B" w14:textId="2D3774DF" w:rsidR="007944A2" w:rsidRPr="00510CDC" w:rsidRDefault="007944A2" w:rsidP="00693C00">
      <w:pPr>
        <w:pStyle w:val="Lijstalinea"/>
        <w:numPr>
          <w:ilvl w:val="2"/>
          <w:numId w:val="91"/>
        </w:numPr>
        <w:spacing w:line="276" w:lineRule="auto"/>
        <w:ind w:left="1134" w:hanging="218"/>
        <w:rPr>
          <w:color w:val="808080" w:themeColor="background1" w:themeShade="80"/>
        </w:rPr>
      </w:pPr>
      <w:r w:rsidRPr="00510CDC">
        <w:rPr>
          <w:color w:val="808080" w:themeColor="background1" w:themeShade="80"/>
        </w:rPr>
        <w:t xml:space="preserve">Maak </w:t>
      </w:r>
      <w:r w:rsidR="00EE44CD">
        <w:rPr>
          <w:color w:val="808080" w:themeColor="background1" w:themeShade="80"/>
        </w:rPr>
        <w:t>Zaakgericht werken</w:t>
      </w:r>
      <w:r w:rsidR="00233B05" w:rsidRPr="00510CDC">
        <w:rPr>
          <w:color w:val="808080" w:themeColor="background1" w:themeShade="80"/>
        </w:rPr>
        <w:t xml:space="preserve"> </w:t>
      </w:r>
      <w:r w:rsidRPr="00510CDC">
        <w:rPr>
          <w:color w:val="808080" w:themeColor="background1" w:themeShade="80"/>
        </w:rPr>
        <w:t>visueel en focus op de waarom vraag (</w:t>
      </w:r>
      <w:r w:rsidR="00233B05">
        <w:rPr>
          <w:color w:val="808080" w:themeColor="background1" w:themeShade="80"/>
        </w:rPr>
        <w:t>wat heeft iedereen eraan?</w:t>
      </w:r>
      <w:r w:rsidRPr="00510CDC">
        <w:rPr>
          <w:color w:val="808080" w:themeColor="background1" w:themeShade="80"/>
        </w:rPr>
        <w:t>).</w:t>
      </w:r>
    </w:p>
    <w:p w14:paraId="31F32AF9" w14:textId="307CD899" w:rsidR="007944A2" w:rsidRDefault="00233B05" w:rsidP="00693C00">
      <w:pPr>
        <w:pStyle w:val="Lijstalinea"/>
        <w:numPr>
          <w:ilvl w:val="2"/>
          <w:numId w:val="91"/>
        </w:numPr>
        <w:spacing w:line="276" w:lineRule="auto"/>
        <w:ind w:left="1134" w:hanging="218"/>
        <w:rPr>
          <w:color w:val="808080" w:themeColor="background1" w:themeShade="80"/>
        </w:rPr>
      </w:pPr>
      <w:r>
        <w:rPr>
          <w:color w:val="808080" w:themeColor="background1" w:themeShade="80"/>
        </w:rPr>
        <w:t>Communiceer</w:t>
      </w:r>
      <w:r w:rsidRPr="00510CDC">
        <w:rPr>
          <w:color w:val="808080" w:themeColor="background1" w:themeShade="80"/>
        </w:rPr>
        <w:t xml:space="preserve"> </w:t>
      </w:r>
      <w:r w:rsidR="007944A2" w:rsidRPr="00510CDC">
        <w:rPr>
          <w:color w:val="808080" w:themeColor="background1" w:themeShade="80"/>
        </w:rPr>
        <w:t xml:space="preserve">open over de impact van </w:t>
      </w:r>
      <w:r w:rsidR="00EE44CD">
        <w:rPr>
          <w:color w:val="808080" w:themeColor="background1" w:themeShade="80"/>
        </w:rPr>
        <w:t>Zaakgericht werken</w:t>
      </w:r>
      <w:r w:rsidRPr="00510CDC">
        <w:rPr>
          <w:color w:val="808080" w:themeColor="background1" w:themeShade="80"/>
        </w:rPr>
        <w:t xml:space="preserve"> </w:t>
      </w:r>
      <w:r w:rsidR="007944A2" w:rsidRPr="00510CDC">
        <w:rPr>
          <w:color w:val="808080" w:themeColor="background1" w:themeShade="80"/>
        </w:rPr>
        <w:t>en de eventuele nadelen.</w:t>
      </w:r>
    </w:p>
    <w:p w14:paraId="4222E138" w14:textId="77777777" w:rsidR="0060071E" w:rsidRPr="00693C00" w:rsidRDefault="0060071E" w:rsidP="00693C00">
      <w:pPr>
        <w:pStyle w:val="Ballontekst"/>
      </w:pPr>
    </w:p>
    <w:p w14:paraId="58C46540" w14:textId="77777777" w:rsidR="007944A2" w:rsidRPr="00510CDC" w:rsidRDefault="007944A2" w:rsidP="00693C00">
      <w:pPr>
        <w:pStyle w:val="Lijstalinea"/>
        <w:numPr>
          <w:ilvl w:val="0"/>
          <w:numId w:val="96"/>
        </w:numPr>
        <w:spacing w:line="276" w:lineRule="auto"/>
        <w:ind w:left="709"/>
      </w:pPr>
      <w:r w:rsidRPr="00510CDC">
        <w:t>Er is bij een enkele stakeholders succesvol draagvlak gecreëerd, maar nog niet bij allemaal.</w:t>
      </w:r>
    </w:p>
    <w:p w14:paraId="016D3D71" w14:textId="2C6FD23D" w:rsidR="007944A2" w:rsidRPr="00510CDC" w:rsidRDefault="007944A2" w:rsidP="00693C00">
      <w:pPr>
        <w:pStyle w:val="Lijstalinea"/>
        <w:numPr>
          <w:ilvl w:val="2"/>
          <w:numId w:val="91"/>
        </w:numPr>
        <w:spacing w:line="276" w:lineRule="auto"/>
        <w:ind w:left="1134" w:hanging="215"/>
        <w:rPr>
          <w:color w:val="808080" w:themeColor="background1" w:themeShade="80"/>
        </w:rPr>
      </w:pPr>
      <w:r w:rsidRPr="00510CDC">
        <w:rPr>
          <w:color w:val="808080" w:themeColor="background1" w:themeShade="80"/>
        </w:rPr>
        <w:t>Dat is een bela</w:t>
      </w:r>
      <w:r>
        <w:rPr>
          <w:color w:val="808080" w:themeColor="background1" w:themeShade="80"/>
        </w:rPr>
        <w:t>ngrijke eerste stap. Zorg dat er</w:t>
      </w:r>
      <w:r w:rsidRPr="00510CDC">
        <w:rPr>
          <w:color w:val="808080" w:themeColor="background1" w:themeShade="80"/>
        </w:rPr>
        <w:t xml:space="preserve"> een goed verhaal </w:t>
      </w:r>
      <w:r>
        <w:rPr>
          <w:color w:val="808080" w:themeColor="background1" w:themeShade="80"/>
        </w:rPr>
        <w:t>ligt</w:t>
      </w:r>
      <w:r w:rsidRPr="00510CDC">
        <w:rPr>
          <w:color w:val="808080" w:themeColor="background1" w:themeShade="80"/>
        </w:rPr>
        <w:t xml:space="preserve">, en steek het in op het juiste niveau. Verbind het bijvoorbeeld aan strategische doelen voor het college van B&amp;W en aan praktische problemen </w:t>
      </w:r>
      <w:r w:rsidR="0060071E">
        <w:rPr>
          <w:color w:val="808080" w:themeColor="background1" w:themeShade="80"/>
        </w:rPr>
        <w:t xml:space="preserve">en </w:t>
      </w:r>
      <w:r w:rsidRPr="00510CDC">
        <w:rPr>
          <w:color w:val="808080" w:themeColor="background1" w:themeShade="80"/>
        </w:rPr>
        <w:t>kansen voor eindgebruikers.</w:t>
      </w:r>
    </w:p>
    <w:p w14:paraId="56DACED3" w14:textId="27548822" w:rsidR="007944A2" w:rsidRPr="00510CDC" w:rsidRDefault="007944A2" w:rsidP="00693C00">
      <w:pPr>
        <w:pStyle w:val="Lijstalinea"/>
        <w:numPr>
          <w:ilvl w:val="2"/>
          <w:numId w:val="91"/>
        </w:numPr>
        <w:spacing w:line="276" w:lineRule="auto"/>
        <w:ind w:left="1134" w:hanging="215"/>
        <w:rPr>
          <w:color w:val="808080" w:themeColor="background1" w:themeShade="80"/>
        </w:rPr>
      </w:pPr>
      <w:r w:rsidRPr="00510CDC">
        <w:rPr>
          <w:color w:val="808080" w:themeColor="background1" w:themeShade="80"/>
        </w:rPr>
        <w:t xml:space="preserve">Sommige stakeholders kunnen het project maken of breken. Ga na wie formele en informele leiders zijn in de organisatie. Maak ter ondersteuning een stakeholderanalyse om te voorkomen dat belangrijke spelers </w:t>
      </w:r>
      <w:r w:rsidR="0060071E">
        <w:rPr>
          <w:color w:val="808080" w:themeColor="background1" w:themeShade="80"/>
        </w:rPr>
        <w:t>ge</w:t>
      </w:r>
      <w:r w:rsidRPr="00510CDC">
        <w:rPr>
          <w:color w:val="808080" w:themeColor="background1" w:themeShade="80"/>
        </w:rPr>
        <w:t>mist</w:t>
      </w:r>
      <w:r w:rsidR="0060071E">
        <w:rPr>
          <w:color w:val="808080" w:themeColor="background1" w:themeShade="80"/>
        </w:rPr>
        <w:t xml:space="preserve"> worden</w:t>
      </w:r>
      <w:r w:rsidRPr="00510CDC">
        <w:rPr>
          <w:color w:val="808080" w:themeColor="background1" w:themeShade="80"/>
        </w:rPr>
        <w:t>.</w:t>
      </w:r>
    </w:p>
    <w:p w14:paraId="233D4607" w14:textId="02EE964E" w:rsidR="007944A2" w:rsidRPr="00510CDC" w:rsidRDefault="0060071E" w:rsidP="00693C00">
      <w:pPr>
        <w:pStyle w:val="Lijstalinea"/>
        <w:numPr>
          <w:ilvl w:val="2"/>
          <w:numId w:val="91"/>
        </w:numPr>
        <w:spacing w:line="276" w:lineRule="auto"/>
        <w:ind w:left="1134" w:hanging="215"/>
        <w:rPr>
          <w:color w:val="808080" w:themeColor="background1" w:themeShade="80"/>
        </w:rPr>
      </w:pPr>
      <w:r>
        <w:rPr>
          <w:color w:val="808080" w:themeColor="background1" w:themeShade="80"/>
        </w:rPr>
        <w:t xml:space="preserve">Zorg voor ambassadeurs: het </w:t>
      </w:r>
      <w:r w:rsidR="007944A2" w:rsidRPr="00510CDC">
        <w:rPr>
          <w:color w:val="808080" w:themeColor="background1" w:themeShade="80"/>
        </w:rPr>
        <w:t>hoofd dien</w:t>
      </w:r>
      <w:r w:rsidR="007944A2">
        <w:rPr>
          <w:color w:val="808080" w:themeColor="background1" w:themeShade="80"/>
        </w:rPr>
        <w:t>stverlening met grote ambities</w:t>
      </w:r>
      <w:r>
        <w:rPr>
          <w:color w:val="808080" w:themeColor="background1" w:themeShade="80"/>
        </w:rPr>
        <w:t xml:space="preserve">, de </w:t>
      </w:r>
      <w:r w:rsidR="007944A2" w:rsidRPr="00510CDC">
        <w:rPr>
          <w:color w:val="808080" w:themeColor="background1" w:themeShade="80"/>
        </w:rPr>
        <w:t xml:space="preserve">controller die </w:t>
      </w:r>
      <w:r>
        <w:rPr>
          <w:color w:val="808080" w:themeColor="background1" w:themeShade="80"/>
        </w:rPr>
        <w:t>alles</w:t>
      </w:r>
      <w:r w:rsidR="007944A2">
        <w:rPr>
          <w:color w:val="808080" w:themeColor="background1" w:themeShade="80"/>
        </w:rPr>
        <w:t xml:space="preserve"> op scherp wil zetten</w:t>
      </w:r>
      <w:r>
        <w:rPr>
          <w:color w:val="808080" w:themeColor="background1" w:themeShade="80"/>
        </w:rPr>
        <w:t xml:space="preserve"> en</w:t>
      </w:r>
      <w:r w:rsidRPr="00510CDC">
        <w:rPr>
          <w:color w:val="808080" w:themeColor="background1" w:themeShade="80"/>
        </w:rPr>
        <w:t xml:space="preserve"> </w:t>
      </w:r>
      <w:r>
        <w:rPr>
          <w:color w:val="808080" w:themeColor="background1" w:themeShade="80"/>
        </w:rPr>
        <w:t>d</w:t>
      </w:r>
      <w:r w:rsidRPr="00510CDC">
        <w:rPr>
          <w:color w:val="808080" w:themeColor="background1" w:themeShade="80"/>
        </w:rPr>
        <w:t xml:space="preserve">e </w:t>
      </w:r>
      <w:r w:rsidR="007944A2" w:rsidRPr="00510CDC">
        <w:rPr>
          <w:color w:val="808080" w:themeColor="background1" w:themeShade="80"/>
        </w:rPr>
        <w:t xml:space="preserve">DIV-afdeling </w:t>
      </w:r>
      <w:r>
        <w:rPr>
          <w:color w:val="808080" w:themeColor="background1" w:themeShade="80"/>
        </w:rPr>
        <w:t>met</w:t>
      </w:r>
      <w:r w:rsidR="007944A2" w:rsidRPr="00510CDC">
        <w:rPr>
          <w:color w:val="808080" w:themeColor="background1" w:themeShade="80"/>
        </w:rPr>
        <w:t xml:space="preserve"> kennis van informatiestromen</w:t>
      </w:r>
      <w:r>
        <w:rPr>
          <w:color w:val="808080" w:themeColor="background1" w:themeShade="80"/>
        </w:rPr>
        <w:t>.</w:t>
      </w:r>
      <w:r w:rsidR="007944A2">
        <w:rPr>
          <w:color w:val="808080" w:themeColor="background1" w:themeShade="80"/>
        </w:rPr>
        <w:t xml:space="preserve"> </w:t>
      </w:r>
    </w:p>
    <w:p w14:paraId="00B44387" w14:textId="45A04D48" w:rsidR="007944A2" w:rsidRPr="00510CDC" w:rsidRDefault="007944A2" w:rsidP="00693C00">
      <w:pPr>
        <w:pStyle w:val="Lijstalinea"/>
        <w:numPr>
          <w:ilvl w:val="2"/>
          <w:numId w:val="91"/>
        </w:numPr>
        <w:spacing w:line="276" w:lineRule="auto"/>
        <w:ind w:left="1134" w:hanging="215"/>
        <w:rPr>
          <w:color w:val="808080" w:themeColor="background1" w:themeShade="80"/>
        </w:rPr>
      </w:pPr>
      <w:r w:rsidRPr="00510CDC">
        <w:rPr>
          <w:color w:val="808080" w:themeColor="background1" w:themeShade="80"/>
        </w:rPr>
        <w:lastRenderedPageBreak/>
        <w:t xml:space="preserve">Maak </w:t>
      </w:r>
      <w:r w:rsidR="00EE44CD">
        <w:rPr>
          <w:color w:val="808080" w:themeColor="background1" w:themeShade="80"/>
        </w:rPr>
        <w:t>Zaakgericht werken</w:t>
      </w:r>
      <w:r w:rsidR="0060071E" w:rsidRPr="00510CDC">
        <w:rPr>
          <w:color w:val="808080" w:themeColor="background1" w:themeShade="80"/>
        </w:rPr>
        <w:t xml:space="preserve"> </w:t>
      </w:r>
      <w:r w:rsidRPr="00510CDC">
        <w:rPr>
          <w:color w:val="808080" w:themeColor="background1" w:themeShade="80"/>
        </w:rPr>
        <w:t>visueel en focus op de waarom vraag (what’s in it for you).</w:t>
      </w:r>
    </w:p>
    <w:p w14:paraId="1E8F4260" w14:textId="7A666DDE" w:rsidR="007944A2" w:rsidRDefault="0060071E" w:rsidP="00693C00">
      <w:pPr>
        <w:pStyle w:val="Lijstalinea"/>
        <w:numPr>
          <w:ilvl w:val="2"/>
          <w:numId w:val="91"/>
        </w:numPr>
        <w:spacing w:line="276" w:lineRule="auto"/>
        <w:ind w:left="1134" w:hanging="215"/>
        <w:rPr>
          <w:color w:val="808080" w:themeColor="background1" w:themeShade="80"/>
        </w:rPr>
      </w:pPr>
      <w:r>
        <w:rPr>
          <w:color w:val="808080" w:themeColor="background1" w:themeShade="80"/>
        </w:rPr>
        <w:t xml:space="preserve">Communiceer </w:t>
      </w:r>
      <w:r w:rsidR="007944A2" w:rsidRPr="00510CDC">
        <w:rPr>
          <w:color w:val="808080" w:themeColor="background1" w:themeShade="80"/>
        </w:rPr>
        <w:t xml:space="preserve">open over de impact van </w:t>
      </w:r>
      <w:r w:rsidR="00EE44CD">
        <w:rPr>
          <w:color w:val="808080" w:themeColor="background1" w:themeShade="80"/>
        </w:rPr>
        <w:t>Zaakgericht werken</w:t>
      </w:r>
      <w:r w:rsidRPr="00510CDC">
        <w:rPr>
          <w:color w:val="808080" w:themeColor="background1" w:themeShade="80"/>
        </w:rPr>
        <w:t xml:space="preserve"> </w:t>
      </w:r>
      <w:r w:rsidR="007944A2" w:rsidRPr="00510CDC">
        <w:rPr>
          <w:color w:val="808080" w:themeColor="background1" w:themeShade="80"/>
        </w:rPr>
        <w:t>en de eventuele nadelen.</w:t>
      </w:r>
    </w:p>
    <w:p w14:paraId="647A7B12" w14:textId="77777777" w:rsidR="0060071E" w:rsidRPr="00693C00" w:rsidRDefault="0060071E" w:rsidP="00693C00">
      <w:pPr>
        <w:pStyle w:val="Ballontekst"/>
      </w:pPr>
    </w:p>
    <w:p w14:paraId="69B87557" w14:textId="2ECAA9D4" w:rsidR="0060071E" w:rsidRPr="00233B05" w:rsidRDefault="007944A2" w:rsidP="00693C00">
      <w:pPr>
        <w:pStyle w:val="Lijstalinea"/>
        <w:numPr>
          <w:ilvl w:val="0"/>
          <w:numId w:val="96"/>
        </w:numPr>
        <w:spacing w:line="276" w:lineRule="auto"/>
        <w:ind w:left="709"/>
      </w:pPr>
      <w:r w:rsidRPr="00510CDC">
        <w:t>Bij de meeste stakeholders is succesvol draagvlak gecreëerd.</w:t>
      </w:r>
      <w:r w:rsidR="00677957" w:rsidRPr="00233B05">
        <w:t xml:space="preserve"> </w:t>
      </w:r>
    </w:p>
    <w:p w14:paraId="7A52FF64" w14:textId="3A6725DD" w:rsidR="007944A2" w:rsidRPr="00510CDC" w:rsidRDefault="0060071E" w:rsidP="00693C00">
      <w:pPr>
        <w:pStyle w:val="Lijstalinea"/>
        <w:numPr>
          <w:ilvl w:val="2"/>
          <w:numId w:val="91"/>
        </w:numPr>
        <w:spacing w:line="276" w:lineRule="auto"/>
        <w:ind w:left="1139" w:hanging="215"/>
        <w:rPr>
          <w:color w:val="808080" w:themeColor="background1" w:themeShade="80"/>
        </w:rPr>
      </w:pPr>
      <w:r>
        <w:rPr>
          <w:color w:val="808080" w:themeColor="background1" w:themeShade="80"/>
        </w:rPr>
        <w:t>Dat is positief.</w:t>
      </w:r>
      <w:r w:rsidR="007944A2" w:rsidRPr="00510CDC">
        <w:rPr>
          <w:color w:val="808080" w:themeColor="background1" w:themeShade="80"/>
        </w:rPr>
        <w:t xml:space="preserve"> </w:t>
      </w:r>
      <w:r>
        <w:rPr>
          <w:color w:val="808080" w:themeColor="background1" w:themeShade="80"/>
        </w:rPr>
        <w:t>D</w:t>
      </w:r>
      <w:r w:rsidR="007944A2" w:rsidRPr="00510CDC">
        <w:rPr>
          <w:color w:val="808080" w:themeColor="background1" w:themeShade="80"/>
        </w:rPr>
        <w:t>raagvlak is een belangrijke randvoorwaarde voor een succesvol project.</w:t>
      </w:r>
    </w:p>
    <w:p w14:paraId="5D1C92F1" w14:textId="77777777" w:rsidR="007944A2" w:rsidRPr="00510CDC" w:rsidRDefault="007944A2" w:rsidP="00693C00">
      <w:pPr>
        <w:pStyle w:val="Lijstalinea"/>
        <w:numPr>
          <w:ilvl w:val="2"/>
          <w:numId w:val="91"/>
        </w:numPr>
        <w:spacing w:line="276" w:lineRule="auto"/>
        <w:ind w:left="1139" w:hanging="215"/>
        <w:rPr>
          <w:color w:val="808080" w:themeColor="background1" w:themeShade="80"/>
        </w:rPr>
      </w:pPr>
      <w:r w:rsidRPr="00510CDC">
        <w:rPr>
          <w:color w:val="808080" w:themeColor="background1" w:themeShade="80"/>
        </w:rPr>
        <w:t>Maak eventueel nog een stakeho</w:t>
      </w:r>
      <w:r>
        <w:rPr>
          <w:color w:val="808080" w:themeColor="background1" w:themeShade="80"/>
        </w:rPr>
        <w:t xml:space="preserve">lderanalyse om te checken of </w:t>
      </w:r>
      <w:r w:rsidRPr="00510CDC">
        <w:rPr>
          <w:color w:val="808080" w:themeColor="background1" w:themeShade="80"/>
        </w:rPr>
        <w:t xml:space="preserve">niemand </w:t>
      </w:r>
      <w:r>
        <w:rPr>
          <w:color w:val="808080" w:themeColor="background1" w:themeShade="80"/>
        </w:rPr>
        <w:t>vergeten is</w:t>
      </w:r>
      <w:r w:rsidRPr="00510CDC">
        <w:rPr>
          <w:color w:val="808080" w:themeColor="background1" w:themeShade="80"/>
        </w:rPr>
        <w:t xml:space="preserve">. Gebruik dit als basis voor </w:t>
      </w:r>
      <w:r>
        <w:rPr>
          <w:color w:val="808080" w:themeColor="background1" w:themeShade="80"/>
        </w:rPr>
        <w:t>het</w:t>
      </w:r>
      <w:r w:rsidRPr="00510CDC">
        <w:rPr>
          <w:color w:val="808080" w:themeColor="background1" w:themeShade="80"/>
        </w:rPr>
        <w:t xml:space="preserve"> communicatieplan.</w:t>
      </w:r>
    </w:p>
    <w:p w14:paraId="2C3E0BE2" w14:textId="77777777" w:rsidR="007944A2" w:rsidRPr="00A531F1" w:rsidRDefault="007944A2" w:rsidP="00693C00">
      <w:pPr>
        <w:spacing w:line="276" w:lineRule="auto"/>
      </w:pPr>
    </w:p>
    <w:p w14:paraId="25A86116" w14:textId="650AEE75" w:rsidR="007944A2" w:rsidRDefault="00E50A37" w:rsidP="00693C00">
      <w:pPr>
        <w:pStyle w:val="Kop2"/>
        <w:spacing w:line="360" w:lineRule="auto"/>
      </w:pPr>
      <w:r>
        <w:t>Is er s</w:t>
      </w:r>
      <w:r w:rsidR="007944A2">
        <w:t>teun van de directie, het middenmanagement (en eventueel bestuur)</w:t>
      </w:r>
      <w:r>
        <w:t>?</w:t>
      </w:r>
    </w:p>
    <w:p w14:paraId="3254ED8A" w14:textId="7F2983BF" w:rsidR="00677957" w:rsidRDefault="00677957" w:rsidP="00693C00">
      <w:pPr>
        <w:pStyle w:val="Lijstalinea"/>
        <w:numPr>
          <w:ilvl w:val="1"/>
          <w:numId w:val="95"/>
        </w:numPr>
        <w:spacing w:line="276" w:lineRule="auto"/>
        <w:ind w:left="709"/>
      </w:pPr>
      <w:r>
        <w:t>Nee, nog helemaal niet</w:t>
      </w:r>
    </w:p>
    <w:p w14:paraId="47A13EF1" w14:textId="6F6AF51D" w:rsidR="007944A2" w:rsidRDefault="00E50A37" w:rsidP="00693C00">
      <w:pPr>
        <w:pStyle w:val="Lijstalinea"/>
        <w:numPr>
          <w:ilvl w:val="1"/>
          <w:numId w:val="95"/>
        </w:numPr>
        <w:spacing w:line="276" w:lineRule="auto"/>
        <w:ind w:left="709"/>
      </w:pPr>
      <w:r>
        <w:t>M</w:t>
      </w:r>
      <w:r w:rsidR="002B695B">
        <w:t xml:space="preserve">aar </w:t>
      </w:r>
      <w:r w:rsidR="007944A2">
        <w:t>(zeer) gedeeltelijk</w:t>
      </w:r>
    </w:p>
    <w:p w14:paraId="0FF87500" w14:textId="754A47FA" w:rsidR="007944A2" w:rsidRDefault="002B695B" w:rsidP="00693C00">
      <w:pPr>
        <w:pStyle w:val="Lijstalinea"/>
        <w:numPr>
          <w:ilvl w:val="1"/>
          <w:numId w:val="95"/>
        </w:numPr>
        <w:spacing w:line="276" w:lineRule="auto"/>
        <w:ind w:left="709"/>
      </w:pPr>
      <w:r>
        <w:t>i</w:t>
      </w:r>
      <w:r w:rsidR="00E50A37">
        <w:t>s</w:t>
      </w:r>
      <w:r>
        <w:t xml:space="preserve"> al </w:t>
      </w:r>
      <w:r w:rsidR="007944A2">
        <w:t>redelijk goed</w:t>
      </w:r>
    </w:p>
    <w:p w14:paraId="49AD457C" w14:textId="3DB83822" w:rsidR="007944A2" w:rsidRDefault="00E50A37" w:rsidP="00693C00">
      <w:pPr>
        <w:pStyle w:val="Lijstalinea"/>
        <w:numPr>
          <w:ilvl w:val="1"/>
          <w:numId w:val="95"/>
        </w:numPr>
        <w:spacing w:line="276" w:lineRule="auto"/>
        <w:ind w:left="709"/>
      </w:pPr>
      <w:r>
        <w:t>I</w:t>
      </w:r>
      <w:r w:rsidR="002B695B">
        <w:t xml:space="preserve">s </w:t>
      </w:r>
      <w:r w:rsidR="007944A2">
        <w:t>(</w:t>
      </w:r>
      <w:r w:rsidR="002B695B">
        <w:t>bijna</w:t>
      </w:r>
      <w:r w:rsidR="007944A2">
        <w:t>) volledig</w:t>
      </w:r>
    </w:p>
    <w:p w14:paraId="174F80A3" w14:textId="5F4E42FF" w:rsidR="007944A2" w:rsidRPr="00693C00" w:rsidRDefault="00E50A37" w:rsidP="00693C00">
      <w:pPr>
        <w:pStyle w:val="Lijstalinea"/>
        <w:numPr>
          <w:ilvl w:val="1"/>
          <w:numId w:val="95"/>
        </w:numPr>
        <w:spacing w:line="276" w:lineRule="auto"/>
        <w:ind w:left="709"/>
      </w:pPr>
      <w:r w:rsidRPr="00693C00">
        <w:t>Weet ik niet</w:t>
      </w:r>
    </w:p>
    <w:p w14:paraId="6006B7D7" w14:textId="77777777" w:rsidR="007944A2" w:rsidRDefault="007944A2" w:rsidP="00693C00">
      <w:pPr>
        <w:spacing w:line="276" w:lineRule="auto"/>
        <w:rPr>
          <w:color w:val="365F91" w:themeColor="accent1" w:themeShade="BF"/>
        </w:rPr>
      </w:pPr>
    </w:p>
    <w:p w14:paraId="7CC7B002" w14:textId="4691DA8E" w:rsidR="007944A2" w:rsidRDefault="007944A2" w:rsidP="00693C00">
      <w:pPr>
        <w:pStyle w:val="Lijstalinea"/>
        <w:numPr>
          <w:ilvl w:val="0"/>
          <w:numId w:val="98"/>
        </w:numPr>
        <w:spacing w:line="276" w:lineRule="auto"/>
        <w:ind w:left="1134"/>
        <w:rPr>
          <w:color w:val="808080" w:themeColor="background1" w:themeShade="80"/>
        </w:rPr>
      </w:pPr>
      <w:r w:rsidRPr="00A221AA">
        <w:rPr>
          <w:color w:val="808080" w:themeColor="background1" w:themeShade="80"/>
        </w:rPr>
        <w:t>Zonder steun van de directie is het nie</w:t>
      </w:r>
      <w:r>
        <w:rPr>
          <w:color w:val="808080" w:themeColor="background1" w:themeShade="80"/>
        </w:rPr>
        <w:t>t</w:t>
      </w:r>
      <w:r w:rsidRPr="00A221AA">
        <w:rPr>
          <w:color w:val="808080" w:themeColor="background1" w:themeShade="80"/>
        </w:rPr>
        <w:t xml:space="preserve"> verstandig om </w:t>
      </w:r>
      <w:r w:rsidR="00EE44CD">
        <w:rPr>
          <w:color w:val="808080" w:themeColor="background1" w:themeShade="80"/>
        </w:rPr>
        <w:t>Zaakgericht werken</w:t>
      </w:r>
      <w:r w:rsidR="00F477C9" w:rsidRPr="00A221AA">
        <w:rPr>
          <w:color w:val="808080" w:themeColor="background1" w:themeShade="80"/>
        </w:rPr>
        <w:t xml:space="preserve"> </w:t>
      </w:r>
      <w:r w:rsidRPr="00A221AA">
        <w:rPr>
          <w:color w:val="808080" w:themeColor="background1" w:themeShade="80"/>
        </w:rPr>
        <w:t>in te voeren. Zij moeten begrijpen wat de verandering inhoudt, welke strategische speerpunten baat hebben bij de invoering en wat de impact op de organisatie is. Als een afdeling</w:t>
      </w:r>
      <w:r w:rsidR="002B695B">
        <w:rPr>
          <w:color w:val="808080" w:themeColor="background1" w:themeShade="80"/>
        </w:rPr>
        <w:t xml:space="preserve"> of afdelingshoofd niet mee wil werken aan</w:t>
      </w:r>
      <w:r w:rsidRPr="00A221AA">
        <w:rPr>
          <w:color w:val="808080" w:themeColor="background1" w:themeShade="80"/>
        </w:rPr>
        <w:t xml:space="preserve"> de implementatie, </w:t>
      </w:r>
      <w:r>
        <w:rPr>
          <w:color w:val="808080" w:themeColor="background1" w:themeShade="80"/>
        </w:rPr>
        <w:t>is</w:t>
      </w:r>
      <w:r w:rsidRPr="00A221AA">
        <w:rPr>
          <w:color w:val="808080" w:themeColor="background1" w:themeShade="80"/>
        </w:rPr>
        <w:t xml:space="preserve"> de directie nodig om vast te houden aan de invoering.</w:t>
      </w:r>
      <w:r w:rsidR="00EC3F36" w:rsidRPr="00EC3F36">
        <w:rPr>
          <w:color w:val="365F91" w:themeColor="accent1" w:themeShade="BF"/>
        </w:rPr>
        <w:t xml:space="preserve"> </w:t>
      </w:r>
    </w:p>
    <w:p w14:paraId="13B83510" w14:textId="77777777" w:rsidR="007944A2" w:rsidRDefault="007944A2" w:rsidP="00693C00">
      <w:pPr>
        <w:pStyle w:val="Lijstalinea"/>
        <w:numPr>
          <w:ilvl w:val="0"/>
          <w:numId w:val="98"/>
        </w:numPr>
        <w:spacing w:line="276" w:lineRule="auto"/>
        <w:ind w:left="1134"/>
        <w:rPr>
          <w:color w:val="808080" w:themeColor="background1" w:themeShade="80"/>
        </w:rPr>
      </w:pPr>
      <w:r>
        <w:rPr>
          <w:color w:val="808080" w:themeColor="background1" w:themeShade="80"/>
        </w:rPr>
        <w:t>Houd ook na invoering vast aan de uitgangspunten en grijp er op terug.</w:t>
      </w:r>
    </w:p>
    <w:p w14:paraId="1CD875DD" w14:textId="77777777" w:rsidR="007944A2" w:rsidRDefault="007944A2" w:rsidP="00693C00">
      <w:pPr>
        <w:pStyle w:val="Lijstalinea"/>
        <w:numPr>
          <w:ilvl w:val="0"/>
          <w:numId w:val="98"/>
        </w:numPr>
        <w:spacing w:line="276" w:lineRule="auto"/>
        <w:ind w:left="1134"/>
        <w:rPr>
          <w:color w:val="808080" w:themeColor="background1" w:themeShade="80"/>
        </w:rPr>
      </w:pPr>
      <w:r>
        <w:rPr>
          <w:color w:val="808080" w:themeColor="background1" w:themeShade="80"/>
        </w:rPr>
        <w:t>Of het nodig is om het bestuur erbij te betrekken hangt af van de relatie en rol van het bestuur, de scope van het project en de omvang van de organisatie.</w:t>
      </w:r>
    </w:p>
    <w:p w14:paraId="372E6AF7" w14:textId="42B45BB8" w:rsidR="007944A2" w:rsidRPr="00693C00" w:rsidRDefault="001845C2" w:rsidP="00693C00">
      <w:pPr>
        <w:pStyle w:val="Lijstalinea"/>
        <w:numPr>
          <w:ilvl w:val="0"/>
          <w:numId w:val="98"/>
        </w:numPr>
        <w:spacing w:line="276" w:lineRule="auto"/>
        <w:ind w:left="1134"/>
        <w:rPr>
          <w:color w:val="7F7F7F" w:themeColor="text1" w:themeTint="80"/>
        </w:rPr>
      </w:pPr>
      <w:r w:rsidRPr="00693C00">
        <w:rPr>
          <w:color w:val="7F7F7F" w:themeColor="text1" w:themeTint="80"/>
        </w:rPr>
        <w:t>W</w:t>
      </w:r>
      <w:r w:rsidR="001F1331">
        <w:rPr>
          <w:color w:val="7F7F7F" w:themeColor="text1" w:themeTint="80"/>
        </w:rPr>
        <w:t>e</w:t>
      </w:r>
      <w:r w:rsidRPr="00693C00">
        <w:rPr>
          <w:color w:val="7F7F7F" w:themeColor="text1" w:themeTint="80"/>
        </w:rPr>
        <w:t xml:space="preserve">et je niet of er steun is? Zonder steun is het geen goed idee </w:t>
      </w:r>
      <w:r w:rsidR="00EE44CD">
        <w:rPr>
          <w:color w:val="7F7F7F" w:themeColor="text1" w:themeTint="80"/>
        </w:rPr>
        <w:t>Zaakgericht werken</w:t>
      </w:r>
      <w:r w:rsidRPr="00693C00">
        <w:rPr>
          <w:color w:val="7F7F7F" w:themeColor="text1" w:themeTint="80"/>
        </w:rPr>
        <w:t xml:space="preserve"> in te voeren. Peil dit vooraf heel goed </w:t>
      </w:r>
      <w:r w:rsidR="00EC3F36" w:rsidRPr="00693C00">
        <w:rPr>
          <w:color w:val="7F7F7F" w:themeColor="text1" w:themeTint="80"/>
        </w:rPr>
        <w:t xml:space="preserve">Vertel geen abstracte verhalen, maar maak </w:t>
      </w:r>
      <w:r w:rsidR="00EE44CD">
        <w:rPr>
          <w:color w:val="7F7F7F" w:themeColor="text1" w:themeTint="80"/>
        </w:rPr>
        <w:t>Zaakgericht werken</w:t>
      </w:r>
      <w:r w:rsidR="00EC3F36" w:rsidRPr="00693C00">
        <w:rPr>
          <w:color w:val="7F7F7F" w:themeColor="text1" w:themeTint="80"/>
        </w:rPr>
        <w:t xml:space="preserve"> concreet zodat dat ze weten waar ze aan beginnen.</w:t>
      </w:r>
    </w:p>
    <w:p w14:paraId="0ACA4ABE" w14:textId="77777777" w:rsidR="007944A2" w:rsidRPr="00693C00" w:rsidRDefault="007944A2" w:rsidP="00693C00">
      <w:pPr>
        <w:spacing w:line="276" w:lineRule="auto"/>
        <w:ind w:left="964"/>
        <w:rPr>
          <w:color w:val="808080" w:themeColor="background1" w:themeShade="80"/>
        </w:rPr>
      </w:pPr>
    </w:p>
    <w:p w14:paraId="0DA219AB" w14:textId="537DE348" w:rsidR="007944A2" w:rsidRDefault="001845C2" w:rsidP="00693C00">
      <w:pPr>
        <w:pStyle w:val="Kop2"/>
        <w:spacing w:line="360" w:lineRule="auto"/>
      </w:pPr>
      <w:r>
        <w:t>Zijn de medewerkers digitaal vaardig?</w:t>
      </w:r>
    </w:p>
    <w:p w14:paraId="1EBF62E8" w14:textId="77777777" w:rsidR="007944A2" w:rsidRDefault="007944A2" w:rsidP="00693C00">
      <w:pPr>
        <w:pStyle w:val="Lijstalinea"/>
        <w:numPr>
          <w:ilvl w:val="0"/>
          <w:numId w:val="104"/>
        </w:numPr>
        <w:spacing w:line="276" w:lineRule="auto"/>
        <w:ind w:left="709"/>
      </w:pPr>
      <w:r>
        <w:t>Nog helemaal niet</w:t>
      </w:r>
    </w:p>
    <w:p w14:paraId="2F421115" w14:textId="77777777" w:rsidR="007944A2" w:rsidRDefault="007944A2" w:rsidP="00693C00">
      <w:pPr>
        <w:pStyle w:val="Lijstalinea"/>
        <w:numPr>
          <w:ilvl w:val="0"/>
          <w:numId w:val="104"/>
        </w:numPr>
        <w:spacing w:line="276" w:lineRule="auto"/>
        <w:ind w:left="709"/>
      </w:pPr>
      <w:r>
        <w:t>Maar (zeer) gedeeltelijk</w:t>
      </w:r>
    </w:p>
    <w:p w14:paraId="14963251" w14:textId="77777777" w:rsidR="007944A2" w:rsidRDefault="007944A2" w:rsidP="00693C00">
      <w:pPr>
        <w:pStyle w:val="Lijstalinea"/>
        <w:numPr>
          <w:ilvl w:val="0"/>
          <w:numId w:val="104"/>
        </w:numPr>
        <w:spacing w:line="276" w:lineRule="auto"/>
        <w:ind w:left="709"/>
      </w:pPr>
      <w:r>
        <w:t>Al redelijk goed</w:t>
      </w:r>
    </w:p>
    <w:p w14:paraId="6114FF2D" w14:textId="77777777" w:rsidR="007944A2" w:rsidRDefault="007944A2" w:rsidP="00693C00">
      <w:pPr>
        <w:pStyle w:val="Lijstalinea"/>
        <w:numPr>
          <w:ilvl w:val="0"/>
          <w:numId w:val="104"/>
        </w:numPr>
        <w:spacing w:line="276" w:lineRule="auto"/>
        <w:ind w:left="709"/>
      </w:pPr>
      <w:r>
        <w:t>(Bijna) volledig</w:t>
      </w:r>
    </w:p>
    <w:p w14:paraId="7D8E5290" w14:textId="77777777" w:rsidR="007944A2" w:rsidRPr="00693C00" w:rsidRDefault="007944A2" w:rsidP="00693C00">
      <w:pPr>
        <w:pStyle w:val="Lijstalinea"/>
        <w:numPr>
          <w:ilvl w:val="0"/>
          <w:numId w:val="104"/>
        </w:numPr>
        <w:spacing w:line="276" w:lineRule="auto"/>
        <w:ind w:left="709"/>
      </w:pPr>
      <w:r w:rsidRPr="00693C00">
        <w:t>Weet ik niet</w:t>
      </w:r>
    </w:p>
    <w:p w14:paraId="580249C2" w14:textId="77777777" w:rsidR="007944A2" w:rsidRDefault="007944A2" w:rsidP="00693C00">
      <w:pPr>
        <w:spacing w:line="276" w:lineRule="auto"/>
        <w:ind w:left="964"/>
      </w:pPr>
    </w:p>
    <w:p w14:paraId="6AD48399" w14:textId="77777777" w:rsidR="007944A2" w:rsidRPr="001D2B15" w:rsidRDefault="007944A2" w:rsidP="00693C00">
      <w:pPr>
        <w:pStyle w:val="Lijstalinea"/>
        <w:numPr>
          <w:ilvl w:val="0"/>
          <w:numId w:val="105"/>
        </w:numPr>
        <w:spacing w:line="276" w:lineRule="auto"/>
        <w:ind w:left="1134"/>
        <w:rPr>
          <w:color w:val="808080" w:themeColor="background1" w:themeShade="80"/>
        </w:rPr>
      </w:pPr>
      <w:r w:rsidRPr="001D2B15">
        <w:rPr>
          <w:color w:val="808080" w:themeColor="background1" w:themeShade="80"/>
        </w:rPr>
        <w:t>Neem de tijd voor trainingen</w:t>
      </w:r>
      <w:r>
        <w:rPr>
          <w:color w:val="808080" w:themeColor="background1" w:themeShade="80"/>
        </w:rPr>
        <w:t>.</w:t>
      </w:r>
    </w:p>
    <w:p w14:paraId="75C9628A" w14:textId="6A23988E" w:rsidR="007944A2" w:rsidRPr="001D2B15" w:rsidRDefault="001F1331" w:rsidP="00693C00">
      <w:pPr>
        <w:pStyle w:val="Lijstalinea"/>
        <w:numPr>
          <w:ilvl w:val="0"/>
          <w:numId w:val="105"/>
        </w:numPr>
        <w:spacing w:line="276" w:lineRule="auto"/>
        <w:ind w:left="1134"/>
        <w:rPr>
          <w:color w:val="808080" w:themeColor="background1" w:themeShade="80"/>
        </w:rPr>
      </w:pPr>
      <w:r>
        <w:rPr>
          <w:color w:val="808080" w:themeColor="background1" w:themeShade="80"/>
        </w:rPr>
        <w:t xml:space="preserve">Koppel </w:t>
      </w:r>
      <w:r w:rsidR="007944A2" w:rsidRPr="001D2B15">
        <w:rPr>
          <w:color w:val="808080" w:themeColor="background1" w:themeShade="80"/>
        </w:rPr>
        <w:t>digitaal</w:t>
      </w:r>
      <w:r w:rsidR="00AF0181">
        <w:rPr>
          <w:color w:val="808080" w:themeColor="background1" w:themeShade="80"/>
        </w:rPr>
        <w:t xml:space="preserve"> </w:t>
      </w:r>
      <w:r w:rsidR="007944A2" w:rsidRPr="001D2B15">
        <w:rPr>
          <w:color w:val="808080" w:themeColor="background1" w:themeShade="80"/>
        </w:rPr>
        <w:t>vaardige medewerkers aan digitaal minder vaardige collega’s</w:t>
      </w:r>
      <w:r>
        <w:rPr>
          <w:color w:val="808080" w:themeColor="background1" w:themeShade="80"/>
        </w:rPr>
        <w:t>. De zogeheten digibuddies</w:t>
      </w:r>
      <w:r w:rsidR="007944A2" w:rsidRPr="001D2B15">
        <w:rPr>
          <w:color w:val="808080" w:themeColor="background1" w:themeShade="80"/>
        </w:rPr>
        <w:t xml:space="preserve"> voor </w:t>
      </w:r>
      <w:r>
        <w:rPr>
          <w:color w:val="808080" w:themeColor="background1" w:themeShade="80"/>
        </w:rPr>
        <w:t>éé</w:t>
      </w:r>
      <w:r w:rsidR="00AF0181">
        <w:rPr>
          <w:color w:val="808080" w:themeColor="background1" w:themeShade="80"/>
        </w:rPr>
        <w:t>n</w:t>
      </w:r>
      <w:r w:rsidR="007944A2" w:rsidRPr="001D2B15">
        <w:rPr>
          <w:color w:val="808080" w:themeColor="background1" w:themeShade="80"/>
        </w:rPr>
        <w:t>-op-</w:t>
      </w:r>
      <w:r>
        <w:rPr>
          <w:color w:val="808080" w:themeColor="background1" w:themeShade="80"/>
        </w:rPr>
        <w:t>één</w:t>
      </w:r>
      <w:r w:rsidR="007944A2" w:rsidRPr="001D2B15">
        <w:rPr>
          <w:color w:val="808080" w:themeColor="background1" w:themeShade="80"/>
        </w:rPr>
        <w:t xml:space="preserve"> begeleiding</w:t>
      </w:r>
      <w:r w:rsidR="007944A2">
        <w:rPr>
          <w:color w:val="808080" w:themeColor="background1" w:themeShade="80"/>
        </w:rPr>
        <w:t>.</w:t>
      </w:r>
    </w:p>
    <w:p w14:paraId="49D63FF1" w14:textId="1C2F81D4" w:rsidR="007944A2" w:rsidRDefault="007944A2" w:rsidP="00693C00">
      <w:pPr>
        <w:pStyle w:val="Lijstalinea"/>
        <w:numPr>
          <w:ilvl w:val="0"/>
          <w:numId w:val="105"/>
        </w:numPr>
        <w:spacing w:line="276" w:lineRule="auto"/>
        <w:ind w:left="1134"/>
        <w:rPr>
          <w:color w:val="808080" w:themeColor="background1" w:themeShade="80"/>
        </w:rPr>
      </w:pPr>
      <w:r w:rsidRPr="001D2B15">
        <w:rPr>
          <w:color w:val="808080" w:themeColor="background1" w:themeShade="80"/>
        </w:rPr>
        <w:t xml:space="preserve">Organiseer korte herhaaltrainingen na </w:t>
      </w:r>
      <w:r w:rsidR="001F1331">
        <w:rPr>
          <w:color w:val="808080" w:themeColor="background1" w:themeShade="80"/>
        </w:rPr>
        <w:t xml:space="preserve">de </w:t>
      </w:r>
      <w:r w:rsidRPr="001D2B15">
        <w:rPr>
          <w:color w:val="808080" w:themeColor="background1" w:themeShade="80"/>
        </w:rPr>
        <w:t xml:space="preserve">livegang, steeds </w:t>
      </w:r>
      <w:r w:rsidR="001F1331">
        <w:rPr>
          <w:color w:val="808080" w:themeColor="background1" w:themeShade="80"/>
        </w:rPr>
        <w:t>voor</w:t>
      </w:r>
      <w:r w:rsidRPr="001D2B15">
        <w:rPr>
          <w:color w:val="808080" w:themeColor="background1" w:themeShade="80"/>
        </w:rPr>
        <w:t xml:space="preserve"> een klein onderdeel van </w:t>
      </w:r>
      <w:r w:rsidR="00EE44CD">
        <w:rPr>
          <w:color w:val="808080" w:themeColor="background1" w:themeShade="80"/>
        </w:rPr>
        <w:t>Zaakgericht werken</w:t>
      </w:r>
      <w:r>
        <w:rPr>
          <w:color w:val="808080" w:themeColor="background1" w:themeShade="80"/>
        </w:rPr>
        <w:t>.</w:t>
      </w:r>
    </w:p>
    <w:p w14:paraId="3B5FEB79" w14:textId="5676A384" w:rsidR="007944A2" w:rsidRDefault="007944A2" w:rsidP="00693C00">
      <w:pPr>
        <w:pStyle w:val="Lijstalinea"/>
        <w:numPr>
          <w:ilvl w:val="0"/>
          <w:numId w:val="105"/>
        </w:numPr>
        <w:spacing w:line="276" w:lineRule="auto"/>
        <w:ind w:left="1134"/>
        <w:rPr>
          <w:color w:val="808080" w:themeColor="background1" w:themeShade="80"/>
        </w:rPr>
      </w:pPr>
      <w:r>
        <w:rPr>
          <w:color w:val="808080" w:themeColor="background1" w:themeShade="80"/>
        </w:rPr>
        <w:t>Communiceer over bevindingen die gedaan worden bij de kwaliteitscontroles</w:t>
      </w:r>
      <w:r w:rsidR="001F1331">
        <w:rPr>
          <w:color w:val="808080" w:themeColor="background1" w:themeShade="80"/>
        </w:rPr>
        <w:t xml:space="preserve"> en geef</w:t>
      </w:r>
      <w:r w:rsidR="001F1331" w:rsidRPr="001F1331">
        <w:rPr>
          <w:color w:val="808080" w:themeColor="background1" w:themeShade="80"/>
        </w:rPr>
        <w:t xml:space="preserve"> </w:t>
      </w:r>
      <w:r w:rsidR="001F1331">
        <w:rPr>
          <w:color w:val="808080" w:themeColor="background1" w:themeShade="80"/>
        </w:rPr>
        <w:t>tips en trucs via intranet.</w:t>
      </w:r>
    </w:p>
    <w:p w14:paraId="69D96283" w14:textId="078207D0" w:rsidR="007944A2" w:rsidRPr="00693C00" w:rsidRDefault="001845C2" w:rsidP="00693C00">
      <w:pPr>
        <w:pStyle w:val="Lijstalinea"/>
        <w:numPr>
          <w:ilvl w:val="0"/>
          <w:numId w:val="105"/>
        </w:numPr>
        <w:spacing w:line="276" w:lineRule="auto"/>
        <w:ind w:left="1134"/>
        <w:rPr>
          <w:color w:val="7F7F7F" w:themeColor="text1" w:themeTint="80"/>
        </w:rPr>
      </w:pPr>
      <w:r w:rsidRPr="00693C00">
        <w:rPr>
          <w:color w:val="7F7F7F" w:themeColor="text1" w:themeTint="80"/>
        </w:rPr>
        <w:t xml:space="preserve">Weet je niet of medewerkers digitaal vaardig zijn? </w:t>
      </w:r>
      <w:r w:rsidR="00B92D45">
        <w:rPr>
          <w:color w:val="7F7F7F" w:themeColor="text1" w:themeTint="80"/>
        </w:rPr>
        <w:t xml:space="preserve">Zorg dan voor beter inzicht. </w:t>
      </w:r>
      <w:r w:rsidR="007944A2" w:rsidRPr="00693C00">
        <w:rPr>
          <w:color w:val="7F7F7F" w:themeColor="text1" w:themeTint="80"/>
        </w:rPr>
        <w:t>Praat</w:t>
      </w:r>
      <w:r w:rsidR="001F1331">
        <w:rPr>
          <w:color w:val="7F7F7F" w:themeColor="text1" w:themeTint="80"/>
        </w:rPr>
        <w:t xml:space="preserve"> </w:t>
      </w:r>
      <w:r w:rsidR="00B92D45">
        <w:rPr>
          <w:color w:val="7F7F7F" w:themeColor="text1" w:themeTint="80"/>
        </w:rPr>
        <w:t>eens</w:t>
      </w:r>
      <w:r w:rsidRPr="00693C00">
        <w:rPr>
          <w:color w:val="7F7F7F" w:themeColor="text1" w:themeTint="80"/>
        </w:rPr>
        <w:t xml:space="preserve"> met </w:t>
      </w:r>
      <w:r w:rsidR="007944A2" w:rsidRPr="00693C00">
        <w:rPr>
          <w:color w:val="7F7F7F" w:themeColor="text1" w:themeTint="80"/>
        </w:rPr>
        <w:t xml:space="preserve">(ICT) projectleiders die eerder nieuwe systemen hebben geïntroduceerd of een grote update van kantoorautomatisering </w:t>
      </w:r>
      <w:r w:rsidR="001F1331" w:rsidRPr="00320758">
        <w:rPr>
          <w:color w:val="7F7F7F" w:themeColor="text1" w:themeTint="80"/>
        </w:rPr>
        <w:t>begeleid hebben</w:t>
      </w:r>
      <w:r w:rsidR="001F1331" w:rsidRPr="001845C2">
        <w:rPr>
          <w:color w:val="7F7F7F" w:themeColor="text1" w:themeTint="80"/>
        </w:rPr>
        <w:t xml:space="preserve"> </w:t>
      </w:r>
      <w:r w:rsidR="007944A2" w:rsidRPr="00693C00">
        <w:rPr>
          <w:color w:val="7F7F7F" w:themeColor="text1" w:themeTint="80"/>
        </w:rPr>
        <w:t>(tekstverwerker, spreadsheet</w:t>
      </w:r>
      <w:r w:rsidR="001F1331">
        <w:rPr>
          <w:color w:val="7F7F7F" w:themeColor="text1" w:themeTint="80"/>
        </w:rPr>
        <w:t>-</w:t>
      </w:r>
      <w:r w:rsidR="007944A2" w:rsidRPr="00693C00">
        <w:rPr>
          <w:color w:val="7F7F7F" w:themeColor="text1" w:themeTint="80"/>
        </w:rPr>
        <w:t>tool etc.). Een gesprek met medewerkers van de help- of servicedesk of functioneel beheerders van veel gebruikte applicaties kan ook inzicht geven.</w:t>
      </w:r>
      <w:r w:rsidR="001F1331">
        <w:rPr>
          <w:color w:val="7F7F7F" w:themeColor="text1" w:themeTint="80"/>
        </w:rPr>
        <w:t xml:space="preserve"> </w:t>
      </w:r>
    </w:p>
    <w:p w14:paraId="020E0DCA" w14:textId="2272623F" w:rsidR="007944A2" w:rsidRDefault="001845C2" w:rsidP="00693C00">
      <w:pPr>
        <w:pStyle w:val="Kop2"/>
        <w:spacing w:line="360" w:lineRule="auto"/>
      </w:pPr>
      <w:r>
        <w:lastRenderedPageBreak/>
        <w:t>Is d</w:t>
      </w:r>
      <w:bookmarkStart w:id="0" w:name="_GoBack"/>
      <w:bookmarkEnd w:id="0"/>
      <w:r>
        <w:t>e technische omgeving stabiel?</w:t>
      </w:r>
    </w:p>
    <w:p w14:paraId="7033A678" w14:textId="77777777" w:rsidR="007944A2" w:rsidRPr="001845C2" w:rsidRDefault="007944A2" w:rsidP="00693C00">
      <w:pPr>
        <w:pStyle w:val="Lijstalinea"/>
        <w:numPr>
          <w:ilvl w:val="0"/>
          <w:numId w:val="106"/>
        </w:numPr>
        <w:spacing w:line="276" w:lineRule="auto"/>
        <w:ind w:left="709"/>
      </w:pPr>
      <w:r w:rsidRPr="001845C2">
        <w:t>Nog helemaal niet</w:t>
      </w:r>
    </w:p>
    <w:p w14:paraId="08862A42" w14:textId="77777777" w:rsidR="007944A2" w:rsidRPr="001845C2" w:rsidRDefault="007944A2" w:rsidP="00693C00">
      <w:pPr>
        <w:pStyle w:val="Lijstalinea"/>
        <w:numPr>
          <w:ilvl w:val="0"/>
          <w:numId w:val="106"/>
        </w:numPr>
        <w:spacing w:line="276" w:lineRule="auto"/>
        <w:ind w:left="709"/>
      </w:pPr>
      <w:r w:rsidRPr="001845C2">
        <w:t>Maar (zeer) gedeeltelijk</w:t>
      </w:r>
    </w:p>
    <w:p w14:paraId="1E0FD64F" w14:textId="77777777" w:rsidR="007944A2" w:rsidRPr="00833520" w:rsidRDefault="007944A2" w:rsidP="00693C00">
      <w:pPr>
        <w:pStyle w:val="Lijstalinea"/>
        <w:numPr>
          <w:ilvl w:val="0"/>
          <w:numId w:val="106"/>
        </w:numPr>
        <w:spacing w:line="276" w:lineRule="auto"/>
        <w:ind w:left="709"/>
      </w:pPr>
      <w:r w:rsidRPr="00833520">
        <w:t>Al redelijk goed</w:t>
      </w:r>
    </w:p>
    <w:p w14:paraId="609D4E3E" w14:textId="77777777" w:rsidR="007944A2" w:rsidRPr="00833520" w:rsidRDefault="007944A2" w:rsidP="00693C00">
      <w:pPr>
        <w:pStyle w:val="Lijstalinea"/>
        <w:numPr>
          <w:ilvl w:val="0"/>
          <w:numId w:val="106"/>
        </w:numPr>
        <w:spacing w:line="276" w:lineRule="auto"/>
        <w:ind w:left="709"/>
      </w:pPr>
      <w:r w:rsidRPr="00833520">
        <w:t>(Bijna) volledig</w:t>
      </w:r>
    </w:p>
    <w:p w14:paraId="0DCF8D8C" w14:textId="77777777" w:rsidR="007944A2" w:rsidRPr="00693C00" w:rsidRDefault="007944A2" w:rsidP="00693C00">
      <w:pPr>
        <w:pStyle w:val="Lijstalinea"/>
        <w:numPr>
          <w:ilvl w:val="0"/>
          <w:numId w:val="106"/>
        </w:numPr>
        <w:spacing w:line="276" w:lineRule="auto"/>
        <w:ind w:left="709"/>
      </w:pPr>
      <w:r w:rsidRPr="00693C00">
        <w:t>Weet ik niet</w:t>
      </w:r>
    </w:p>
    <w:p w14:paraId="6E75F259" w14:textId="77777777" w:rsidR="007944A2" w:rsidRPr="001845C2" w:rsidRDefault="007944A2" w:rsidP="00693C00">
      <w:pPr>
        <w:spacing w:line="276" w:lineRule="auto"/>
        <w:ind w:left="349"/>
      </w:pPr>
    </w:p>
    <w:p w14:paraId="3DDF2CE7" w14:textId="77777777" w:rsidR="007944A2" w:rsidRPr="00693C00" w:rsidRDefault="007944A2" w:rsidP="00693C00">
      <w:pPr>
        <w:pStyle w:val="Lijstalinea"/>
        <w:numPr>
          <w:ilvl w:val="0"/>
          <w:numId w:val="107"/>
        </w:numPr>
        <w:spacing w:line="276" w:lineRule="auto"/>
        <w:ind w:left="1134"/>
        <w:rPr>
          <w:color w:val="7F7F7F" w:themeColor="text1" w:themeTint="80"/>
        </w:rPr>
      </w:pPr>
      <w:r w:rsidRPr="00693C00">
        <w:rPr>
          <w:color w:val="7F7F7F" w:themeColor="text1" w:themeTint="80"/>
        </w:rPr>
        <w:t>Een applicatie die heel traag werkt, regelmatig uitvalt of allerlei andere mankementen vertoont, is geen goede basis. Zorg dat de technische randvoorwaarden ingevuld zijn en dat er medewerkers zijn die na invoering het beheer van de omgeving op zich kunnen nemen.</w:t>
      </w:r>
    </w:p>
    <w:p w14:paraId="35CA7B67" w14:textId="60348D22" w:rsidR="007944A2" w:rsidRPr="00693C00" w:rsidRDefault="001845C2" w:rsidP="00693C00">
      <w:pPr>
        <w:pStyle w:val="Lijstalinea"/>
        <w:numPr>
          <w:ilvl w:val="0"/>
          <w:numId w:val="107"/>
        </w:numPr>
        <w:spacing w:line="276" w:lineRule="auto"/>
        <w:ind w:left="1134"/>
        <w:rPr>
          <w:color w:val="7F7F7F" w:themeColor="text1" w:themeTint="80"/>
        </w:rPr>
      </w:pPr>
      <w:r>
        <w:rPr>
          <w:color w:val="7F7F7F" w:themeColor="text1" w:themeTint="80"/>
        </w:rPr>
        <w:t xml:space="preserve">Weet je niet of de technische omgeving stabiel is? </w:t>
      </w:r>
      <w:r w:rsidR="007944A2" w:rsidRPr="00693C00">
        <w:rPr>
          <w:color w:val="7F7F7F" w:themeColor="text1" w:themeTint="80"/>
        </w:rPr>
        <w:t>Informeer bij de afdeling ICT om hier een beeld van te krijgen. Bespreek met hen de technische vereisten die de leverancier van het systeem stelt om een goed werkende (en goed presterende) productieomgeving te hebben. Is de afdeling ICT ook op de hoogte van beheerwerkzaamheden? Is hier kennis en capaciteit voor aanwezig?</w:t>
      </w:r>
    </w:p>
    <w:p w14:paraId="33ECDDF5" w14:textId="77777777" w:rsidR="007944A2" w:rsidRPr="00693C00" w:rsidRDefault="007944A2" w:rsidP="00693C00">
      <w:pPr>
        <w:spacing w:line="276" w:lineRule="auto"/>
        <w:ind w:left="964"/>
        <w:rPr>
          <w:color w:val="365F91" w:themeColor="accent1" w:themeShade="BF"/>
        </w:rPr>
      </w:pPr>
    </w:p>
    <w:p w14:paraId="210BDB0B" w14:textId="192FE0C2" w:rsidR="007944A2" w:rsidRDefault="00833520" w:rsidP="00693C00">
      <w:pPr>
        <w:pStyle w:val="Kop2"/>
        <w:spacing w:line="360" w:lineRule="auto"/>
      </w:pPr>
      <w:r>
        <w:t>Is het a</w:t>
      </w:r>
      <w:r w:rsidR="007944A2">
        <w:t>pplicatielandschap in beeld</w:t>
      </w:r>
      <w:r>
        <w:t>?</w:t>
      </w:r>
    </w:p>
    <w:p w14:paraId="5EDF0312" w14:textId="77777777" w:rsidR="007944A2" w:rsidRDefault="007944A2" w:rsidP="00693C00">
      <w:pPr>
        <w:pStyle w:val="Lijstalinea"/>
        <w:numPr>
          <w:ilvl w:val="0"/>
          <w:numId w:val="109"/>
        </w:numPr>
        <w:spacing w:line="276" w:lineRule="auto"/>
        <w:ind w:left="709"/>
      </w:pPr>
      <w:r>
        <w:t>Nog helemaal niet</w:t>
      </w:r>
    </w:p>
    <w:p w14:paraId="2C85ADB8" w14:textId="77777777" w:rsidR="007944A2" w:rsidRDefault="007944A2" w:rsidP="00693C00">
      <w:pPr>
        <w:pStyle w:val="Lijstalinea"/>
        <w:numPr>
          <w:ilvl w:val="0"/>
          <w:numId w:val="109"/>
        </w:numPr>
        <w:spacing w:line="276" w:lineRule="auto"/>
        <w:ind w:left="709"/>
      </w:pPr>
      <w:r>
        <w:t>Maar (zeer) gedeeltelijk</w:t>
      </w:r>
    </w:p>
    <w:p w14:paraId="1F664011" w14:textId="77777777" w:rsidR="007944A2" w:rsidRDefault="007944A2" w:rsidP="00693C00">
      <w:pPr>
        <w:pStyle w:val="Lijstalinea"/>
        <w:numPr>
          <w:ilvl w:val="0"/>
          <w:numId w:val="109"/>
        </w:numPr>
        <w:spacing w:line="276" w:lineRule="auto"/>
        <w:ind w:left="709"/>
      </w:pPr>
      <w:r>
        <w:t>Al redelijk goed</w:t>
      </w:r>
    </w:p>
    <w:p w14:paraId="30B485F2" w14:textId="77777777" w:rsidR="007944A2" w:rsidRDefault="007944A2" w:rsidP="00693C00">
      <w:pPr>
        <w:pStyle w:val="Lijstalinea"/>
        <w:numPr>
          <w:ilvl w:val="0"/>
          <w:numId w:val="109"/>
        </w:numPr>
        <w:spacing w:line="276" w:lineRule="auto"/>
        <w:ind w:left="709"/>
      </w:pPr>
      <w:r>
        <w:t>(Bijna) volledig</w:t>
      </w:r>
    </w:p>
    <w:p w14:paraId="1883707B" w14:textId="77777777" w:rsidR="007944A2" w:rsidRPr="00693C00" w:rsidRDefault="007944A2" w:rsidP="00693C00">
      <w:pPr>
        <w:pStyle w:val="Lijstalinea"/>
        <w:numPr>
          <w:ilvl w:val="0"/>
          <w:numId w:val="109"/>
        </w:numPr>
        <w:spacing w:line="276" w:lineRule="auto"/>
        <w:ind w:left="709"/>
      </w:pPr>
      <w:r w:rsidRPr="00693C00">
        <w:t>Weet ik niet</w:t>
      </w:r>
    </w:p>
    <w:p w14:paraId="057ED0D1" w14:textId="77777777" w:rsidR="007944A2" w:rsidRDefault="007944A2" w:rsidP="00693C00">
      <w:pPr>
        <w:spacing w:line="276" w:lineRule="auto"/>
        <w:ind w:left="964"/>
      </w:pPr>
    </w:p>
    <w:p w14:paraId="6D1D82E4" w14:textId="12C0ADD4" w:rsidR="007944A2" w:rsidRPr="00693C00" w:rsidRDefault="00833520" w:rsidP="00693C00">
      <w:pPr>
        <w:pStyle w:val="Lijstalinea"/>
        <w:numPr>
          <w:ilvl w:val="0"/>
          <w:numId w:val="110"/>
        </w:numPr>
        <w:spacing w:line="276" w:lineRule="auto"/>
        <w:ind w:left="1134"/>
        <w:rPr>
          <w:color w:val="7F7F7F" w:themeColor="text1" w:themeTint="80"/>
        </w:rPr>
      </w:pPr>
      <w:r>
        <w:rPr>
          <w:color w:val="7F7F7F" w:themeColor="text1" w:themeTint="80"/>
        </w:rPr>
        <w:t xml:space="preserve">Het is belangrijk te weten </w:t>
      </w:r>
      <w:r w:rsidR="007944A2" w:rsidRPr="00693C00">
        <w:rPr>
          <w:color w:val="7F7F7F" w:themeColor="text1" w:themeTint="80"/>
        </w:rPr>
        <w:t xml:space="preserve">welke applicaties raken aan </w:t>
      </w:r>
      <w:r w:rsidR="00EE44CD">
        <w:rPr>
          <w:color w:val="7F7F7F" w:themeColor="text1" w:themeTint="80"/>
        </w:rPr>
        <w:t>Zaakgericht werken</w:t>
      </w:r>
      <w:r w:rsidR="007944A2" w:rsidRPr="00693C00">
        <w:rPr>
          <w:color w:val="7F7F7F" w:themeColor="text1" w:themeTint="80"/>
        </w:rPr>
        <w:t xml:space="preserve">. Van sjablonengenerator tot gegevensmakelaar en van digitale formulieren tot (te koppelen) backoffice-applicaties.  Welke functionaliteiten worden ingevuld door een generiek zaaksysteem voor welke processen? Het </w:t>
      </w:r>
      <w:r w:rsidRPr="00A417B6">
        <w:rPr>
          <w:color w:val="7F7F7F" w:themeColor="text1" w:themeTint="80"/>
        </w:rPr>
        <w:t xml:space="preserve">applicatielandschap </w:t>
      </w:r>
      <w:r w:rsidR="007944A2" w:rsidRPr="00693C00">
        <w:rPr>
          <w:color w:val="7F7F7F" w:themeColor="text1" w:themeTint="80"/>
        </w:rPr>
        <w:t xml:space="preserve">in kaart </w:t>
      </w:r>
      <w:r>
        <w:rPr>
          <w:color w:val="7F7F7F" w:themeColor="text1" w:themeTint="80"/>
        </w:rPr>
        <w:t>brengen</w:t>
      </w:r>
      <w:r w:rsidRPr="00693C00">
        <w:rPr>
          <w:color w:val="7F7F7F" w:themeColor="text1" w:themeTint="80"/>
        </w:rPr>
        <w:t xml:space="preserve"> </w:t>
      </w:r>
      <w:r w:rsidR="007944A2" w:rsidRPr="00693C00">
        <w:rPr>
          <w:color w:val="7F7F7F" w:themeColor="text1" w:themeTint="80"/>
        </w:rPr>
        <w:t>met behulp van de GEMMA Software Catalogus</w:t>
      </w:r>
      <w:r>
        <w:rPr>
          <w:color w:val="7F7F7F" w:themeColor="text1" w:themeTint="80"/>
        </w:rPr>
        <w:t xml:space="preserve"> </w:t>
      </w:r>
      <w:r w:rsidRPr="00833520">
        <w:rPr>
          <w:rFonts w:cs="Arial"/>
          <w:color w:val="7F7F7F" w:themeColor="text1" w:themeTint="80"/>
        </w:rPr>
        <w:t>(</w:t>
      </w:r>
      <w:hyperlink r:id="rId8" w:history="1">
        <w:r w:rsidR="00B92D45" w:rsidRPr="00693C00">
          <w:rPr>
            <w:rStyle w:val="Hyperlink"/>
            <w:rFonts w:cs="Arial"/>
          </w:rPr>
          <w:t>https://www.softwarecatalogus.nl</w:t>
        </w:r>
      </w:hyperlink>
      <w:r w:rsidRPr="00693C00">
        <w:rPr>
          <w:rFonts w:cs="Arial"/>
          <w:color w:val="000000"/>
        </w:rPr>
        <w:t>)</w:t>
      </w:r>
      <w:r>
        <w:rPr>
          <w:rFonts w:ascii="Lucida Grande" w:hAnsi="Lucida Grande" w:cs="Lucida Grande"/>
          <w:color w:val="000000"/>
        </w:rPr>
        <w:t xml:space="preserve"> </w:t>
      </w:r>
      <w:r w:rsidR="007944A2" w:rsidRPr="00693C00">
        <w:rPr>
          <w:color w:val="7F7F7F" w:themeColor="text1" w:themeTint="80"/>
        </w:rPr>
        <w:t xml:space="preserve">helpt bij het goed </w:t>
      </w:r>
      <w:r>
        <w:rPr>
          <w:color w:val="7F7F7F" w:themeColor="text1" w:themeTint="80"/>
        </w:rPr>
        <w:t>neer</w:t>
      </w:r>
      <w:r w:rsidRPr="00693C00">
        <w:rPr>
          <w:color w:val="7F7F7F" w:themeColor="text1" w:themeTint="80"/>
        </w:rPr>
        <w:t xml:space="preserve">zetten </w:t>
      </w:r>
      <w:r w:rsidR="007944A2" w:rsidRPr="00693C00">
        <w:rPr>
          <w:color w:val="7F7F7F" w:themeColor="text1" w:themeTint="80"/>
        </w:rPr>
        <w:t>van de nieuwe werkwijze.</w:t>
      </w:r>
    </w:p>
    <w:p w14:paraId="20336209" w14:textId="7A662D27" w:rsidR="007944A2" w:rsidRDefault="00833520" w:rsidP="00693C00">
      <w:pPr>
        <w:pStyle w:val="Lijstalinea"/>
        <w:numPr>
          <w:ilvl w:val="0"/>
          <w:numId w:val="110"/>
        </w:numPr>
        <w:spacing w:line="276" w:lineRule="auto"/>
        <w:ind w:left="1134"/>
        <w:rPr>
          <w:color w:val="365F91" w:themeColor="accent1" w:themeShade="BF"/>
        </w:rPr>
      </w:pPr>
      <w:r>
        <w:rPr>
          <w:color w:val="7F7F7F" w:themeColor="text1" w:themeTint="80"/>
        </w:rPr>
        <w:t xml:space="preserve">Weet je niet of het applicatielandschap in beeld is? </w:t>
      </w:r>
      <w:r w:rsidR="007944A2" w:rsidRPr="00693C00">
        <w:rPr>
          <w:color w:val="7F7F7F" w:themeColor="text1" w:themeTint="80"/>
        </w:rPr>
        <w:t>Informeer bij de afdeling ICT/ I&amp;A/ Informatiemanagement om hier een beeld van te krijgen. Iemand die zich bezighoudt met beleid of nog specifieker</w:t>
      </w:r>
      <w:r>
        <w:rPr>
          <w:color w:val="7F7F7F" w:themeColor="text1" w:themeTint="80"/>
        </w:rPr>
        <w:t>:</w:t>
      </w:r>
      <w:r w:rsidR="007944A2" w:rsidRPr="00693C00">
        <w:rPr>
          <w:color w:val="7F7F7F" w:themeColor="text1" w:themeTint="80"/>
        </w:rPr>
        <w:t xml:space="preserve"> architectuur</w:t>
      </w:r>
      <w:r>
        <w:rPr>
          <w:color w:val="7F7F7F" w:themeColor="text1" w:themeTint="80"/>
        </w:rPr>
        <w:t>,</w:t>
      </w:r>
      <w:r w:rsidR="007944A2" w:rsidRPr="00693C00">
        <w:rPr>
          <w:color w:val="7F7F7F" w:themeColor="text1" w:themeTint="80"/>
        </w:rPr>
        <w:t xml:space="preserve"> zal hier meer inzicht in kunnen geven</w:t>
      </w:r>
      <w:r w:rsidR="007944A2">
        <w:rPr>
          <w:color w:val="365F91" w:themeColor="accent1" w:themeShade="BF"/>
        </w:rPr>
        <w:t>.</w:t>
      </w:r>
    </w:p>
    <w:p w14:paraId="6E44BAD3" w14:textId="77777777" w:rsidR="007944A2" w:rsidRPr="00693C00" w:rsidRDefault="007944A2" w:rsidP="00693C00">
      <w:pPr>
        <w:spacing w:line="276" w:lineRule="auto"/>
        <w:ind w:left="964"/>
        <w:rPr>
          <w:color w:val="365F91" w:themeColor="accent1" w:themeShade="BF"/>
        </w:rPr>
      </w:pPr>
    </w:p>
    <w:p w14:paraId="5DC01C66" w14:textId="3CDF1DBD" w:rsidR="007944A2" w:rsidRDefault="00833520" w:rsidP="00693C00">
      <w:pPr>
        <w:pStyle w:val="Kop2"/>
        <w:spacing w:line="360" w:lineRule="auto"/>
      </w:pPr>
      <w:r>
        <w:t>Zijn p</w:t>
      </w:r>
      <w:r w:rsidR="007944A2">
        <w:t>rocessen beschreven</w:t>
      </w:r>
      <w:r>
        <w:t>?</w:t>
      </w:r>
    </w:p>
    <w:p w14:paraId="2E0E56B0" w14:textId="77777777" w:rsidR="007944A2" w:rsidRDefault="007944A2" w:rsidP="00693C00">
      <w:pPr>
        <w:pStyle w:val="Lijstalinea"/>
        <w:numPr>
          <w:ilvl w:val="0"/>
          <w:numId w:val="111"/>
        </w:numPr>
        <w:spacing w:line="276" w:lineRule="auto"/>
        <w:ind w:left="709"/>
      </w:pPr>
      <w:r>
        <w:t>Nog helemaal niet</w:t>
      </w:r>
    </w:p>
    <w:p w14:paraId="77206B69" w14:textId="77777777" w:rsidR="007944A2" w:rsidRDefault="007944A2" w:rsidP="00693C00">
      <w:pPr>
        <w:pStyle w:val="Lijstalinea"/>
        <w:numPr>
          <w:ilvl w:val="0"/>
          <w:numId w:val="111"/>
        </w:numPr>
        <w:spacing w:line="276" w:lineRule="auto"/>
        <w:ind w:left="709"/>
      </w:pPr>
      <w:r>
        <w:t>Maar (zeer) gedeeltelijk</w:t>
      </w:r>
    </w:p>
    <w:p w14:paraId="31C5944E" w14:textId="77777777" w:rsidR="007944A2" w:rsidRDefault="007944A2" w:rsidP="00693C00">
      <w:pPr>
        <w:pStyle w:val="Lijstalinea"/>
        <w:numPr>
          <w:ilvl w:val="0"/>
          <w:numId w:val="111"/>
        </w:numPr>
        <w:spacing w:line="276" w:lineRule="auto"/>
        <w:ind w:left="709"/>
      </w:pPr>
      <w:r>
        <w:t>Al redelijk goed</w:t>
      </w:r>
    </w:p>
    <w:p w14:paraId="03D7433D" w14:textId="77777777" w:rsidR="007944A2" w:rsidRDefault="007944A2" w:rsidP="00693C00">
      <w:pPr>
        <w:pStyle w:val="Lijstalinea"/>
        <w:numPr>
          <w:ilvl w:val="0"/>
          <w:numId w:val="111"/>
        </w:numPr>
        <w:spacing w:line="276" w:lineRule="auto"/>
        <w:ind w:left="709"/>
      </w:pPr>
      <w:r>
        <w:t>(Bijna) volledig</w:t>
      </w:r>
    </w:p>
    <w:p w14:paraId="743B38E6" w14:textId="77777777" w:rsidR="007944A2" w:rsidRPr="00693C00" w:rsidRDefault="007944A2" w:rsidP="00693C00">
      <w:pPr>
        <w:pStyle w:val="Lijstalinea"/>
        <w:numPr>
          <w:ilvl w:val="0"/>
          <w:numId w:val="111"/>
        </w:numPr>
        <w:spacing w:line="276" w:lineRule="auto"/>
        <w:ind w:left="709"/>
        <w:rPr>
          <w:color w:val="000000" w:themeColor="text1"/>
        </w:rPr>
      </w:pPr>
      <w:r w:rsidRPr="00693C00">
        <w:rPr>
          <w:color w:val="000000" w:themeColor="text1"/>
        </w:rPr>
        <w:t>Weet ik niet</w:t>
      </w:r>
    </w:p>
    <w:p w14:paraId="1F02C32C" w14:textId="77777777" w:rsidR="007944A2" w:rsidRDefault="007944A2" w:rsidP="00693C00">
      <w:pPr>
        <w:spacing w:line="276" w:lineRule="auto"/>
        <w:ind w:left="964"/>
      </w:pPr>
    </w:p>
    <w:p w14:paraId="48062CF3" w14:textId="1894BF39" w:rsidR="007944A2" w:rsidRPr="00693C00" w:rsidRDefault="007944A2" w:rsidP="00693C00">
      <w:pPr>
        <w:pStyle w:val="Lijstalinea"/>
        <w:numPr>
          <w:ilvl w:val="0"/>
          <w:numId w:val="112"/>
        </w:numPr>
        <w:spacing w:line="276" w:lineRule="auto"/>
        <w:ind w:left="1134"/>
        <w:rPr>
          <w:color w:val="7F7F7F" w:themeColor="text1" w:themeTint="80"/>
        </w:rPr>
      </w:pPr>
      <w:r w:rsidRPr="00693C00">
        <w:rPr>
          <w:color w:val="7F7F7F" w:themeColor="text1" w:themeTint="80"/>
        </w:rPr>
        <w:t>Welk team voert welke processen uit en hoe lopen deze processen? Op hoofdlijnen is de</w:t>
      </w:r>
      <w:r w:rsidR="001C5257">
        <w:rPr>
          <w:color w:val="7F7F7F" w:themeColor="text1" w:themeTint="80"/>
        </w:rPr>
        <w:t>ze</w:t>
      </w:r>
      <w:r w:rsidRPr="00693C00">
        <w:rPr>
          <w:color w:val="7F7F7F" w:themeColor="text1" w:themeTint="80"/>
        </w:rPr>
        <w:t xml:space="preserve"> informatie nodig om de zaaktypes goed in te richten. </w:t>
      </w:r>
      <w:r w:rsidR="001C5257">
        <w:rPr>
          <w:color w:val="7F7F7F" w:themeColor="text1" w:themeTint="80"/>
        </w:rPr>
        <w:t>D</w:t>
      </w:r>
      <w:r w:rsidRPr="00693C00">
        <w:rPr>
          <w:color w:val="7F7F7F" w:themeColor="text1" w:themeTint="80"/>
        </w:rPr>
        <w:t>e (gewenste en</w:t>
      </w:r>
      <w:r w:rsidR="001C5257">
        <w:rPr>
          <w:color w:val="7F7F7F" w:themeColor="text1" w:themeTint="80"/>
        </w:rPr>
        <w:t xml:space="preserve">/of </w:t>
      </w:r>
      <w:r w:rsidRPr="00693C00">
        <w:rPr>
          <w:color w:val="7F7F7F" w:themeColor="text1" w:themeTint="80"/>
        </w:rPr>
        <w:t xml:space="preserve">wettelijke doorlooptijd en de mogelijke resultaten </w:t>
      </w:r>
      <w:r w:rsidR="001C5257">
        <w:rPr>
          <w:color w:val="7F7F7F" w:themeColor="text1" w:themeTint="80"/>
        </w:rPr>
        <w:t xml:space="preserve">moeten </w:t>
      </w:r>
      <w:r w:rsidRPr="00693C00">
        <w:rPr>
          <w:color w:val="7F7F7F" w:themeColor="text1" w:themeTint="80"/>
        </w:rPr>
        <w:t>per proces bekend zijn.</w:t>
      </w:r>
    </w:p>
    <w:p w14:paraId="2FF7486F" w14:textId="04D96859" w:rsidR="007944A2" w:rsidRPr="00693C00" w:rsidRDefault="007944A2" w:rsidP="00693C00">
      <w:pPr>
        <w:pStyle w:val="Lijstalinea"/>
        <w:numPr>
          <w:ilvl w:val="0"/>
          <w:numId w:val="112"/>
        </w:numPr>
        <w:spacing w:line="276" w:lineRule="auto"/>
        <w:ind w:left="1134"/>
        <w:rPr>
          <w:color w:val="7F7F7F" w:themeColor="text1" w:themeTint="80"/>
        </w:rPr>
      </w:pPr>
      <w:r w:rsidRPr="00693C00">
        <w:rPr>
          <w:color w:val="7F7F7F" w:themeColor="text1" w:themeTint="80"/>
        </w:rPr>
        <w:lastRenderedPageBreak/>
        <w:t xml:space="preserve">Afhankelijk van het doel </w:t>
      </w:r>
      <w:r w:rsidR="001C5257">
        <w:rPr>
          <w:color w:val="7F7F7F" w:themeColor="text1" w:themeTint="80"/>
        </w:rPr>
        <w:t>om</w:t>
      </w:r>
      <w:r w:rsidR="001C5257" w:rsidRPr="00693C00">
        <w:rPr>
          <w:color w:val="7F7F7F" w:themeColor="text1" w:themeTint="80"/>
        </w:rPr>
        <w:t xml:space="preserve"> </w:t>
      </w:r>
      <w:r w:rsidR="001C5257">
        <w:rPr>
          <w:color w:val="7F7F7F" w:themeColor="text1" w:themeTint="80"/>
        </w:rPr>
        <w:t>z</w:t>
      </w:r>
      <w:r w:rsidR="001C5257" w:rsidRPr="00693C00">
        <w:rPr>
          <w:color w:val="7F7F7F" w:themeColor="text1" w:themeTint="80"/>
        </w:rPr>
        <w:t xml:space="preserve">aakgericht </w:t>
      </w:r>
      <w:r w:rsidR="001C5257">
        <w:rPr>
          <w:color w:val="7F7F7F" w:themeColor="text1" w:themeTint="80"/>
        </w:rPr>
        <w:t>te gaan w</w:t>
      </w:r>
      <w:r w:rsidRPr="00693C00">
        <w:rPr>
          <w:color w:val="7F7F7F" w:themeColor="text1" w:themeTint="80"/>
        </w:rPr>
        <w:t>erken, hoeven de processen niet tot in de puntje</w:t>
      </w:r>
      <w:r w:rsidR="001C5257">
        <w:rPr>
          <w:color w:val="7F7F7F" w:themeColor="text1" w:themeTint="80"/>
        </w:rPr>
        <w:t>s</w:t>
      </w:r>
      <w:r w:rsidRPr="00693C00">
        <w:rPr>
          <w:color w:val="7F7F7F" w:themeColor="text1" w:themeTint="80"/>
        </w:rPr>
        <w:t xml:space="preserve"> geoptimaliseerd te zijn. </w:t>
      </w:r>
      <w:r w:rsidR="001C5257">
        <w:rPr>
          <w:color w:val="7F7F7F" w:themeColor="text1" w:themeTint="80"/>
        </w:rPr>
        <w:t xml:space="preserve">Bij het hoofdstuk documentatie wordt hiervoor aanvullend verwezen naar het document </w:t>
      </w:r>
      <w:r w:rsidR="001C5257" w:rsidRPr="00693C00">
        <w:rPr>
          <w:i/>
          <w:color w:val="7F7F7F" w:themeColor="text1" w:themeTint="80"/>
        </w:rPr>
        <w:t xml:space="preserve">Fabels over </w:t>
      </w:r>
      <w:r w:rsidR="00EE44CD">
        <w:rPr>
          <w:i/>
          <w:color w:val="7F7F7F" w:themeColor="text1" w:themeTint="80"/>
        </w:rPr>
        <w:t>Zaakgericht werken</w:t>
      </w:r>
      <w:r w:rsidR="001C5257">
        <w:rPr>
          <w:color w:val="7F7F7F" w:themeColor="text1" w:themeTint="80"/>
        </w:rPr>
        <w:t>.</w:t>
      </w:r>
    </w:p>
    <w:p w14:paraId="3CA2A237" w14:textId="33CFB2F7" w:rsidR="007944A2" w:rsidRPr="00693C00" w:rsidRDefault="00AE3960" w:rsidP="00693C00">
      <w:pPr>
        <w:pStyle w:val="Lijstalinea"/>
        <w:numPr>
          <w:ilvl w:val="0"/>
          <w:numId w:val="112"/>
        </w:numPr>
        <w:spacing w:line="276" w:lineRule="auto"/>
        <w:ind w:left="1134"/>
        <w:rPr>
          <w:color w:val="7F7F7F" w:themeColor="text1" w:themeTint="80"/>
        </w:rPr>
      </w:pPr>
      <w:r>
        <w:rPr>
          <w:color w:val="7F7F7F" w:themeColor="text1" w:themeTint="80"/>
        </w:rPr>
        <w:t>Weet je niet of processen beschreven zijn? In dat geval</w:t>
      </w:r>
      <w:r w:rsidR="007944A2" w:rsidRPr="00693C00">
        <w:rPr>
          <w:color w:val="7F7F7F" w:themeColor="text1" w:themeTint="80"/>
        </w:rPr>
        <w:t xml:space="preserve"> zijn er vaak geen actuele beschrijvingen beschikbaar. Informeer bij afdelingshoofden, de interne controlafdeling en medewerkers die zich bezighouden met kwaliteit en procesoptimalisatie om hier achter te komen.</w:t>
      </w:r>
    </w:p>
    <w:p w14:paraId="4635F44B" w14:textId="77777777" w:rsidR="007944A2" w:rsidRPr="00693C00" w:rsidRDefault="007944A2" w:rsidP="00693C00">
      <w:pPr>
        <w:spacing w:line="276" w:lineRule="auto"/>
        <w:ind w:left="964"/>
        <w:rPr>
          <w:color w:val="365F91" w:themeColor="accent1" w:themeShade="BF"/>
        </w:rPr>
      </w:pPr>
    </w:p>
    <w:p w14:paraId="1EE9B2B2" w14:textId="32CD5D44" w:rsidR="007944A2" w:rsidRDefault="00AE3960" w:rsidP="00693C00">
      <w:pPr>
        <w:pStyle w:val="Kop2"/>
        <w:spacing w:line="276" w:lineRule="auto"/>
      </w:pPr>
      <w:r>
        <w:t>Is er s</w:t>
      </w:r>
      <w:r w:rsidR="007944A2">
        <w:t>tandaardsoftware van leveranciers die de GEMMA-standaarden onderschrijven</w:t>
      </w:r>
      <w:r>
        <w:t>?</w:t>
      </w:r>
      <w:r w:rsidR="007944A2">
        <w:t xml:space="preserve"> </w:t>
      </w:r>
    </w:p>
    <w:p w14:paraId="222F0746" w14:textId="77777777" w:rsidR="00B92D45" w:rsidRPr="00B92D45" w:rsidRDefault="00B92D45" w:rsidP="00693C00"/>
    <w:p w14:paraId="06791B27" w14:textId="77777777" w:rsidR="007944A2" w:rsidRDefault="007944A2" w:rsidP="00693C00">
      <w:pPr>
        <w:pStyle w:val="Lijstalinea"/>
        <w:numPr>
          <w:ilvl w:val="0"/>
          <w:numId w:val="115"/>
        </w:numPr>
        <w:spacing w:line="276" w:lineRule="auto"/>
        <w:ind w:left="709"/>
      </w:pPr>
      <w:r>
        <w:t>Nog helemaal niet</w:t>
      </w:r>
    </w:p>
    <w:p w14:paraId="6F135B64" w14:textId="77777777" w:rsidR="007944A2" w:rsidRDefault="007944A2" w:rsidP="00693C00">
      <w:pPr>
        <w:pStyle w:val="Lijstalinea"/>
        <w:numPr>
          <w:ilvl w:val="0"/>
          <w:numId w:val="115"/>
        </w:numPr>
        <w:spacing w:line="276" w:lineRule="auto"/>
        <w:ind w:left="709"/>
      </w:pPr>
      <w:r>
        <w:t>Maar (zeer) gedeeltelijk</w:t>
      </w:r>
    </w:p>
    <w:p w14:paraId="54A5FC52" w14:textId="77777777" w:rsidR="007944A2" w:rsidRDefault="007944A2" w:rsidP="00693C00">
      <w:pPr>
        <w:pStyle w:val="Lijstalinea"/>
        <w:numPr>
          <w:ilvl w:val="0"/>
          <w:numId w:val="115"/>
        </w:numPr>
        <w:spacing w:line="276" w:lineRule="auto"/>
        <w:ind w:left="709"/>
      </w:pPr>
      <w:r>
        <w:t>Al redelijk goed</w:t>
      </w:r>
    </w:p>
    <w:p w14:paraId="7ECDAC54" w14:textId="77777777" w:rsidR="007944A2" w:rsidRDefault="007944A2" w:rsidP="00693C00">
      <w:pPr>
        <w:pStyle w:val="Lijstalinea"/>
        <w:numPr>
          <w:ilvl w:val="0"/>
          <w:numId w:val="115"/>
        </w:numPr>
        <w:spacing w:line="276" w:lineRule="auto"/>
        <w:ind w:left="709"/>
      </w:pPr>
      <w:r>
        <w:t>(Bijna) volledig</w:t>
      </w:r>
    </w:p>
    <w:p w14:paraId="33590ADA" w14:textId="77777777" w:rsidR="007944A2" w:rsidRPr="00693C00" w:rsidRDefault="007944A2" w:rsidP="00693C00">
      <w:pPr>
        <w:pStyle w:val="Lijstalinea"/>
        <w:numPr>
          <w:ilvl w:val="0"/>
          <w:numId w:val="115"/>
        </w:numPr>
        <w:spacing w:line="276" w:lineRule="auto"/>
        <w:ind w:left="709"/>
      </w:pPr>
      <w:r w:rsidRPr="00693C00">
        <w:t>Weet ik niet</w:t>
      </w:r>
    </w:p>
    <w:p w14:paraId="7A021C3E" w14:textId="77777777" w:rsidR="007944A2" w:rsidRDefault="007944A2" w:rsidP="00693C00">
      <w:pPr>
        <w:spacing w:line="276" w:lineRule="auto"/>
        <w:ind w:left="964"/>
      </w:pPr>
    </w:p>
    <w:p w14:paraId="3E026891" w14:textId="0B7FDB30" w:rsidR="007944A2" w:rsidRPr="00693C00" w:rsidRDefault="007944A2" w:rsidP="00693C00">
      <w:pPr>
        <w:pStyle w:val="Lijstalinea"/>
        <w:numPr>
          <w:ilvl w:val="0"/>
          <w:numId w:val="116"/>
        </w:numPr>
        <w:spacing w:line="276" w:lineRule="auto"/>
        <w:ind w:left="1134"/>
        <w:rPr>
          <w:color w:val="7F7F7F" w:themeColor="text1" w:themeTint="80"/>
        </w:rPr>
      </w:pPr>
      <w:r w:rsidRPr="00693C00">
        <w:rPr>
          <w:color w:val="7F7F7F" w:themeColor="text1" w:themeTint="80"/>
        </w:rPr>
        <w:t xml:space="preserve">Hangt het applicatielandschap van maatwerk aan elkaar? Zijn verschillende applicaties door een inmiddels vertrokken </w:t>
      </w:r>
      <w:r w:rsidR="00677957">
        <w:rPr>
          <w:color w:val="7F7F7F" w:themeColor="text1" w:themeTint="80"/>
        </w:rPr>
        <w:t>technicus</w:t>
      </w:r>
      <w:r w:rsidR="00677957" w:rsidRPr="00693C00">
        <w:rPr>
          <w:color w:val="7F7F7F" w:themeColor="text1" w:themeTint="80"/>
        </w:rPr>
        <w:t xml:space="preserve"> </w:t>
      </w:r>
      <w:r w:rsidRPr="00693C00">
        <w:rPr>
          <w:color w:val="7F7F7F" w:themeColor="text1" w:themeTint="80"/>
        </w:rPr>
        <w:t>aan elkaar geknoopt? Dat maakt het leggen van goede, duurzaam te beheren koppelingen lastig. Breng de noodzakelijke en gewenste koppelingen in beeld, en zoek hierbij de passende landelijke standaarden. Eis van leveranciers dat zij op basis van die standaarden werken.</w:t>
      </w:r>
    </w:p>
    <w:p w14:paraId="7D7247D5" w14:textId="43087FFA" w:rsidR="007944A2" w:rsidRPr="00693C00" w:rsidRDefault="00677957" w:rsidP="00693C00">
      <w:pPr>
        <w:pStyle w:val="Lijstalinea"/>
        <w:numPr>
          <w:ilvl w:val="0"/>
          <w:numId w:val="116"/>
        </w:numPr>
        <w:spacing w:line="276" w:lineRule="auto"/>
        <w:ind w:left="1134"/>
        <w:rPr>
          <w:color w:val="7F7F7F" w:themeColor="text1" w:themeTint="80"/>
        </w:rPr>
      </w:pPr>
      <w:r>
        <w:rPr>
          <w:color w:val="7F7F7F" w:themeColor="text1" w:themeTint="80"/>
        </w:rPr>
        <w:t>Weet je niet of er met GEMMA</w:t>
      </w:r>
      <w:r w:rsidR="004F2986">
        <w:rPr>
          <w:color w:val="7F7F7F" w:themeColor="text1" w:themeTint="80"/>
        </w:rPr>
        <w:t>-</w:t>
      </w:r>
      <w:r>
        <w:rPr>
          <w:color w:val="7F7F7F" w:themeColor="text1" w:themeTint="80"/>
        </w:rPr>
        <w:t xml:space="preserve">standaarden gewerkt wordt? </w:t>
      </w:r>
      <w:r w:rsidR="007944A2" w:rsidRPr="00693C00">
        <w:rPr>
          <w:color w:val="7F7F7F" w:themeColor="text1" w:themeTint="80"/>
        </w:rPr>
        <w:t>Informeer bij de afdeling ICT/ I&amp;A/ Informatiemanagement om hier een beeld van te krijgen. Iemand die zich bezighoudt met inkoop, leveranciersmanagement of nog specifieker</w:t>
      </w:r>
      <w:r>
        <w:rPr>
          <w:color w:val="7F7F7F" w:themeColor="text1" w:themeTint="80"/>
        </w:rPr>
        <w:t>:</w:t>
      </w:r>
      <w:r w:rsidR="007944A2" w:rsidRPr="00693C00">
        <w:rPr>
          <w:color w:val="7F7F7F" w:themeColor="text1" w:themeTint="80"/>
        </w:rPr>
        <w:t xml:space="preserve"> de Gemma Softwarecatalogus</w:t>
      </w:r>
      <w:r>
        <w:rPr>
          <w:color w:val="7F7F7F" w:themeColor="text1" w:themeTint="80"/>
        </w:rPr>
        <w:t>,</w:t>
      </w:r>
      <w:r w:rsidR="007944A2" w:rsidRPr="00693C00">
        <w:rPr>
          <w:color w:val="7F7F7F" w:themeColor="text1" w:themeTint="80"/>
        </w:rPr>
        <w:t xml:space="preserve"> zal hier meer inzicht in kunnen geven. Is er een aanbesteding voor een zaaksysteem gedaan? Dan weet de projectleider ook meer over de eisen die aan de software gesteld zijn.</w:t>
      </w:r>
    </w:p>
    <w:p w14:paraId="243AA952" w14:textId="77777777" w:rsidR="007944A2" w:rsidRPr="00693C00" w:rsidRDefault="007944A2" w:rsidP="00693C00">
      <w:pPr>
        <w:spacing w:line="276" w:lineRule="auto"/>
        <w:ind w:left="964"/>
        <w:rPr>
          <w:color w:val="365F91" w:themeColor="accent1" w:themeShade="BF"/>
        </w:rPr>
      </w:pPr>
    </w:p>
    <w:p w14:paraId="797E7AD7" w14:textId="54C2BFD1" w:rsidR="007944A2" w:rsidRDefault="00677957" w:rsidP="00693C00">
      <w:pPr>
        <w:pStyle w:val="Kop2"/>
        <w:spacing w:line="276" w:lineRule="auto"/>
        <w:rPr>
          <w:i/>
        </w:rPr>
      </w:pPr>
      <w:r>
        <w:t>Is er a</w:t>
      </w:r>
      <w:r w:rsidR="007944A2">
        <w:t>fstemming met (keten)partijen waar een succesvolle invoering van afhangt</w:t>
      </w:r>
      <w:r>
        <w:t>? (</w:t>
      </w:r>
      <w:r w:rsidRPr="00693C00">
        <w:rPr>
          <w:i/>
          <w:sz w:val="20"/>
          <w:szCs w:val="20"/>
        </w:rPr>
        <w:t>Denk</w:t>
      </w:r>
      <w:r w:rsidR="007944A2" w:rsidRPr="00693C00">
        <w:rPr>
          <w:i/>
          <w:sz w:val="20"/>
          <w:szCs w:val="20"/>
        </w:rPr>
        <w:t xml:space="preserve"> bijvoorbeeld</w:t>
      </w:r>
      <w:r w:rsidR="00AF0181">
        <w:rPr>
          <w:i/>
          <w:sz w:val="20"/>
          <w:szCs w:val="20"/>
        </w:rPr>
        <w:t xml:space="preserve"> </w:t>
      </w:r>
      <w:r w:rsidR="007944A2" w:rsidRPr="00693C00">
        <w:rPr>
          <w:i/>
          <w:sz w:val="20"/>
          <w:szCs w:val="20"/>
        </w:rPr>
        <w:t>aan een shared service centrum of de software leverancier)</w:t>
      </w:r>
    </w:p>
    <w:p w14:paraId="1170746C" w14:textId="77777777" w:rsidR="00B92D45" w:rsidRPr="00B92D45" w:rsidRDefault="00B92D45" w:rsidP="00693C00"/>
    <w:p w14:paraId="043B71F6" w14:textId="77777777" w:rsidR="007944A2" w:rsidRPr="00677957" w:rsidRDefault="007944A2" w:rsidP="00693C00">
      <w:pPr>
        <w:pStyle w:val="Lijstalinea"/>
        <w:numPr>
          <w:ilvl w:val="0"/>
          <w:numId w:val="117"/>
        </w:numPr>
        <w:spacing w:line="276" w:lineRule="auto"/>
        <w:ind w:left="709"/>
      </w:pPr>
      <w:r w:rsidRPr="00677957">
        <w:t>Nog helemaal niet</w:t>
      </w:r>
    </w:p>
    <w:p w14:paraId="778F948C" w14:textId="77777777" w:rsidR="007944A2" w:rsidRPr="00677957" w:rsidRDefault="007944A2" w:rsidP="00693C00">
      <w:pPr>
        <w:pStyle w:val="Lijstalinea"/>
        <w:numPr>
          <w:ilvl w:val="0"/>
          <w:numId w:val="117"/>
        </w:numPr>
        <w:spacing w:line="276" w:lineRule="auto"/>
        <w:ind w:left="709"/>
      </w:pPr>
      <w:r w:rsidRPr="00677957">
        <w:t>Maar (zeer) gedeeltelijk</w:t>
      </w:r>
    </w:p>
    <w:p w14:paraId="5A42C92D" w14:textId="77777777" w:rsidR="007944A2" w:rsidRPr="00677957" w:rsidRDefault="007944A2" w:rsidP="00693C00">
      <w:pPr>
        <w:pStyle w:val="Lijstalinea"/>
        <w:numPr>
          <w:ilvl w:val="0"/>
          <w:numId w:val="117"/>
        </w:numPr>
        <w:spacing w:line="276" w:lineRule="auto"/>
        <w:ind w:left="709"/>
      </w:pPr>
      <w:r w:rsidRPr="00677957">
        <w:t>Al redelijk goed</w:t>
      </w:r>
    </w:p>
    <w:p w14:paraId="4F2CA92D" w14:textId="77777777" w:rsidR="007944A2" w:rsidRPr="00677957" w:rsidRDefault="007944A2" w:rsidP="00693C00">
      <w:pPr>
        <w:pStyle w:val="Lijstalinea"/>
        <w:numPr>
          <w:ilvl w:val="0"/>
          <w:numId w:val="117"/>
        </w:numPr>
        <w:spacing w:line="276" w:lineRule="auto"/>
        <w:ind w:left="709"/>
      </w:pPr>
      <w:r w:rsidRPr="00677957">
        <w:t>(Bijna) volledig</w:t>
      </w:r>
    </w:p>
    <w:p w14:paraId="7F62F76A" w14:textId="77777777" w:rsidR="007944A2" w:rsidRPr="00693C00" w:rsidRDefault="007944A2" w:rsidP="00693C00">
      <w:pPr>
        <w:pStyle w:val="Lijstalinea"/>
        <w:numPr>
          <w:ilvl w:val="0"/>
          <w:numId w:val="117"/>
        </w:numPr>
        <w:spacing w:line="276" w:lineRule="auto"/>
        <w:ind w:left="709"/>
      </w:pPr>
      <w:r w:rsidRPr="00693C00">
        <w:t>Weet ik niet</w:t>
      </w:r>
    </w:p>
    <w:p w14:paraId="12BA9612" w14:textId="77777777" w:rsidR="007944A2" w:rsidRDefault="007944A2" w:rsidP="00693C00">
      <w:pPr>
        <w:spacing w:line="276" w:lineRule="auto"/>
        <w:ind w:left="964"/>
      </w:pPr>
    </w:p>
    <w:p w14:paraId="1B1BEE0F" w14:textId="2E7352F7" w:rsidR="007944A2" w:rsidRPr="00693C00" w:rsidRDefault="004F2986" w:rsidP="00693C00">
      <w:pPr>
        <w:pStyle w:val="Lijstalinea"/>
        <w:numPr>
          <w:ilvl w:val="0"/>
          <w:numId w:val="118"/>
        </w:numPr>
        <w:spacing w:line="276" w:lineRule="auto"/>
        <w:ind w:left="1134"/>
        <w:rPr>
          <w:color w:val="7F7F7F" w:themeColor="text1" w:themeTint="80"/>
        </w:rPr>
      </w:pPr>
      <w:r>
        <w:rPr>
          <w:color w:val="7F7F7F" w:themeColor="text1" w:themeTint="80"/>
        </w:rPr>
        <w:t xml:space="preserve">Als er nog geen afstemming is, hoeft dat </w:t>
      </w:r>
      <w:r w:rsidR="007944A2" w:rsidRPr="00693C00">
        <w:rPr>
          <w:color w:val="7F7F7F" w:themeColor="text1" w:themeTint="80"/>
        </w:rPr>
        <w:t xml:space="preserve">niet erg te zijn, maar </w:t>
      </w:r>
      <w:r>
        <w:rPr>
          <w:color w:val="7F7F7F" w:themeColor="text1" w:themeTint="80"/>
        </w:rPr>
        <w:t xml:space="preserve">het </w:t>
      </w:r>
      <w:r w:rsidR="007944A2" w:rsidRPr="00693C00">
        <w:rPr>
          <w:color w:val="7F7F7F" w:themeColor="text1" w:themeTint="80"/>
        </w:rPr>
        <w:t>kan wel zorgen voor extra doorlooptijd. Besteed veel aandacht aan de communicatie en breng alle partijen) in een heel vroeg stadium met elkaar in contact</w:t>
      </w:r>
      <w:r>
        <w:rPr>
          <w:color w:val="7F7F7F" w:themeColor="text1" w:themeTint="80"/>
        </w:rPr>
        <w:t xml:space="preserve">, zoals bijvoorbeeld het </w:t>
      </w:r>
      <w:r w:rsidRPr="00B8710D">
        <w:rPr>
          <w:color w:val="7F7F7F" w:themeColor="text1" w:themeTint="80"/>
        </w:rPr>
        <w:t>shared service centrum en</w:t>
      </w:r>
      <w:r>
        <w:rPr>
          <w:color w:val="7F7F7F" w:themeColor="text1" w:themeTint="80"/>
        </w:rPr>
        <w:t xml:space="preserve"> de</w:t>
      </w:r>
      <w:r w:rsidRPr="00B8710D">
        <w:rPr>
          <w:color w:val="7F7F7F" w:themeColor="text1" w:themeTint="80"/>
        </w:rPr>
        <w:t xml:space="preserve"> leverancier</w:t>
      </w:r>
      <w:r>
        <w:rPr>
          <w:color w:val="7F7F7F" w:themeColor="text1" w:themeTint="80"/>
        </w:rPr>
        <w:t>.</w:t>
      </w:r>
    </w:p>
    <w:p w14:paraId="19886DCC" w14:textId="60AF08FE" w:rsidR="007944A2" w:rsidRPr="00693C00" w:rsidRDefault="00CA6E5C" w:rsidP="00693C00">
      <w:pPr>
        <w:pStyle w:val="Lijstalinea"/>
        <w:numPr>
          <w:ilvl w:val="0"/>
          <w:numId w:val="118"/>
        </w:numPr>
        <w:spacing w:line="276" w:lineRule="auto"/>
        <w:ind w:left="1134"/>
        <w:rPr>
          <w:color w:val="7F7F7F" w:themeColor="text1" w:themeTint="80"/>
        </w:rPr>
      </w:pPr>
      <w:r>
        <w:rPr>
          <w:color w:val="7F7F7F" w:themeColor="text1" w:themeTint="80"/>
        </w:rPr>
        <w:t>Zorg dat</w:t>
      </w:r>
      <w:r w:rsidRPr="00693C00">
        <w:rPr>
          <w:color w:val="7F7F7F" w:themeColor="text1" w:themeTint="80"/>
        </w:rPr>
        <w:t xml:space="preserve"> </w:t>
      </w:r>
      <w:r w:rsidR="007944A2" w:rsidRPr="00693C00">
        <w:rPr>
          <w:color w:val="7F7F7F" w:themeColor="text1" w:themeTint="80"/>
        </w:rPr>
        <w:t xml:space="preserve">goed in beeld </w:t>
      </w:r>
      <w:r>
        <w:rPr>
          <w:color w:val="7F7F7F" w:themeColor="text1" w:themeTint="80"/>
        </w:rPr>
        <w:t xml:space="preserve">is </w:t>
      </w:r>
      <w:r w:rsidR="007944A2" w:rsidRPr="00693C00">
        <w:rPr>
          <w:color w:val="7F7F7F" w:themeColor="text1" w:themeTint="80"/>
        </w:rPr>
        <w:t>voor welke beheersmatige- en inrichtingszaken de leverancier nodig is en maak in die gevallen afspraken over de kosten en doorlooptijd van aanpassingen. De organisatie zou zelf in staat moeten zijn om zaaktypen aan te passen en op te voeren, nieuwe medewerkers toe te voegen en autorisaties aan te passen.</w:t>
      </w:r>
    </w:p>
    <w:p w14:paraId="21E8F55E" w14:textId="1942A639" w:rsidR="007944A2" w:rsidRDefault="00677957" w:rsidP="00693C00">
      <w:pPr>
        <w:pStyle w:val="Lijstalinea"/>
        <w:numPr>
          <w:ilvl w:val="0"/>
          <w:numId w:val="118"/>
        </w:numPr>
        <w:spacing w:line="276" w:lineRule="auto"/>
        <w:ind w:left="1134"/>
        <w:rPr>
          <w:color w:val="7F7F7F" w:themeColor="text1" w:themeTint="80"/>
        </w:rPr>
      </w:pPr>
      <w:r>
        <w:rPr>
          <w:color w:val="7F7F7F" w:themeColor="text1" w:themeTint="80"/>
        </w:rPr>
        <w:lastRenderedPageBreak/>
        <w:t xml:space="preserve">Weet je niet of er afstemming is? </w:t>
      </w:r>
      <w:r w:rsidR="007944A2" w:rsidRPr="00693C00">
        <w:rPr>
          <w:color w:val="7F7F7F" w:themeColor="text1" w:themeTint="80"/>
        </w:rPr>
        <w:t xml:space="preserve">Maak </w:t>
      </w:r>
      <w:r>
        <w:rPr>
          <w:color w:val="7F7F7F" w:themeColor="text1" w:themeTint="80"/>
        </w:rPr>
        <w:t xml:space="preserve">dan </w:t>
      </w:r>
      <w:r w:rsidR="007944A2" w:rsidRPr="00693C00">
        <w:rPr>
          <w:color w:val="7F7F7F" w:themeColor="text1" w:themeTint="80"/>
        </w:rPr>
        <w:t xml:space="preserve">een analyse van betrokken partijen. Vergeet hierbij </w:t>
      </w:r>
      <w:r>
        <w:rPr>
          <w:color w:val="7F7F7F" w:themeColor="text1" w:themeTint="80"/>
        </w:rPr>
        <w:t xml:space="preserve">de </w:t>
      </w:r>
      <w:r w:rsidR="007944A2" w:rsidRPr="00693C00">
        <w:rPr>
          <w:color w:val="7F7F7F" w:themeColor="text1" w:themeTint="80"/>
        </w:rPr>
        <w:t>externe ICT</w:t>
      </w:r>
      <w:r>
        <w:rPr>
          <w:color w:val="7F7F7F" w:themeColor="text1" w:themeTint="80"/>
        </w:rPr>
        <w:t>-</w:t>
      </w:r>
      <w:r w:rsidR="007944A2" w:rsidRPr="00693C00">
        <w:rPr>
          <w:color w:val="7F7F7F" w:themeColor="text1" w:themeTint="80"/>
        </w:rPr>
        <w:t>dienstverleners en leveranciers van gekoppelde applicaties niet.</w:t>
      </w:r>
    </w:p>
    <w:p w14:paraId="226ED866" w14:textId="77777777" w:rsidR="00B92D45" w:rsidRPr="00693C00" w:rsidRDefault="00B92D45" w:rsidP="00693C00">
      <w:pPr>
        <w:pStyle w:val="Ballontekst"/>
      </w:pPr>
    </w:p>
    <w:p w14:paraId="0119CADA" w14:textId="77777777" w:rsidR="007944A2" w:rsidRPr="00693C00" w:rsidRDefault="007944A2" w:rsidP="00693C00">
      <w:pPr>
        <w:spacing w:line="276" w:lineRule="auto"/>
        <w:ind w:left="964"/>
        <w:rPr>
          <w:color w:val="365F91" w:themeColor="accent1" w:themeShade="BF"/>
        </w:rPr>
      </w:pPr>
    </w:p>
    <w:p w14:paraId="5587CD68" w14:textId="215CEDCE" w:rsidR="007944A2" w:rsidRDefault="00677957" w:rsidP="00693C00">
      <w:pPr>
        <w:pStyle w:val="Kop2"/>
        <w:spacing w:line="360" w:lineRule="auto"/>
      </w:pPr>
      <w:r>
        <w:t>Is de organisatie i</w:t>
      </w:r>
      <w:r w:rsidR="007944A2">
        <w:t xml:space="preserve">n staat </w:t>
      </w:r>
      <w:r>
        <w:t>tot goed opdrachtgeverschap</w:t>
      </w:r>
      <w:r w:rsidR="00AF0181">
        <w:t xml:space="preserve"> voor leveranciers</w:t>
      </w:r>
      <w:r>
        <w:t>?</w:t>
      </w:r>
      <w:r w:rsidR="007944A2">
        <w:t xml:space="preserve"> </w:t>
      </w:r>
    </w:p>
    <w:p w14:paraId="55E0022C" w14:textId="77777777" w:rsidR="007944A2" w:rsidRPr="00693C00" w:rsidRDefault="007944A2" w:rsidP="00693C00">
      <w:pPr>
        <w:pStyle w:val="Lijstalinea"/>
        <w:numPr>
          <w:ilvl w:val="0"/>
          <w:numId w:val="121"/>
        </w:numPr>
        <w:spacing w:line="276" w:lineRule="auto"/>
        <w:ind w:left="709"/>
        <w:rPr>
          <w:color w:val="000000" w:themeColor="text1"/>
        </w:rPr>
      </w:pPr>
      <w:r w:rsidRPr="00693C00">
        <w:rPr>
          <w:color w:val="000000" w:themeColor="text1"/>
        </w:rPr>
        <w:t>Nog helemaal niet</w:t>
      </w:r>
    </w:p>
    <w:p w14:paraId="0DC02CCD" w14:textId="77777777" w:rsidR="007944A2" w:rsidRPr="00693C00" w:rsidRDefault="007944A2" w:rsidP="00693C00">
      <w:pPr>
        <w:pStyle w:val="Lijstalinea"/>
        <w:numPr>
          <w:ilvl w:val="0"/>
          <w:numId w:val="121"/>
        </w:numPr>
        <w:spacing w:line="276" w:lineRule="auto"/>
        <w:ind w:left="709"/>
        <w:rPr>
          <w:color w:val="000000" w:themeColor="text1"/>
        </w:rPr>
      </w:pPr>
      <w:r w:rsidRPr="00693C00">
        <w:rPr>
          <w:color w:val="000000" w:themeColor="text1"/>
        </w:rPr>
        <w:t>Maar (zeer) gedeeltelijk</w:t>
      </w:r>
    </w:p>
    <w:p w14:paraId="20836DA5" w14:textId="77777777" w:rsidR="007944A2" w:rsidRPr="00693C00" w:rsidRDefault="007944A2" w:rsidP="00693C00">
      <w:pPr>
        <w:pStyle w:val="Lijstalinea"/>
        <w:numPr>
          <w:ilvl w:val="0"/>
          <w:numId w:val="121"/>
        </w:numPr>
        <w:spacing w:line="276" w:lineRule="auto"/>
        <w:ind w:left="709"/>
        <w:rPr>
          <w:color w:val="000000" w:themeColor="text1"/>
        </w:rPr>
      </w:pPr>
      <w:r w:rsidRPr="00693C00">
        <w:rPr>
          <w:color w:val="000000" w:themeColor="text1"/>
        </w:rPr>
        <w:t>Al redelijk goed</w:t>
      </w:r>
    </w:p>
    <w:p w14:paraId="6D121D1E" w14:textId="77777777" w:rsidR="007944A2" w:rsidRPr="00693C00" w:rsidRDefault="007944A2" w:rsidP="00693C00">
      <w:pPr>
        <w:pStyle w:val="Lijstalinea"/>
        <w:numPr>
          <w:ilvl w:val="0"/>
          <w:numId w:val="121"/>
        </w:numPr>
        <w:spacing w:line="276" w:lineRule="auto"/>
        <w:ind w:left="709"/>
        <w:rPr>
          <w:color w:val="000000" w:themeColor="text1"/>
        </w:rPr>
      </w:pPr>
      <w:r w:rsidRPr="00693C00">
        <w:rPr>
          <w:color w:val="000000" w:themeColor="text1"/>
        </w:rPr>
        <w:t>(Bijna) volledig</w:t>
      </w:r>
    </w:p>
    <w:p w14:paraId="6AF4015B" w14:textId="77777777" w:rsidR="007944A2" w:rsidRPr="00693C00" w:rsidRDefault="007944A2" w:rsidP="00693C00">
      <w:pPr>
        <w:pStyle w:val="Lijstalinea"/>
        <w:numPr>
          <w:ilvl w:val="0"/>
          <w:numId w:val="121"/>
        </w:numPr>
        <w:spacing w:line="276" w:lineRule="auto"/>
        <w:ind w:left="709"/>
        <w:rPr>
          <w:color w:val="000000" w:themeColor="text1"/>
        </w:rPr>
      </w:pPr>
      <w:r w:rsidRPr="00693C00">
        <w:rPr>
          <w:color w:val="000000" w:themeColor="text1"/>
        </w:rPr>
        <w:t>Weet ik niet</w:t>
      </w:r>
    </w:p>
    <w:p w14:paraId="2DE4EAD5" w14:textId="77777777" w:rsidR="007944A2" w:rsidRDefault="007944A2" w:rsidP="00693C00">
      <w:pPr>
        <w:spacing w:line="276" w:lineRule="auto"/>
        <w:ind w:left="964"/>
      </w:pPr>
    </w:p>
    <w:p w14:paraId="4211C113" w14:textId="3A85B775" w:rsidR="007944A2" w:rsidRPr="00693C00" w:rsidRDefault="007944A2" w:rsidP="00693C00">
      <w:pPr>
        <w:pStyle w:val="Lijstalinea"/>
        <w:numPr>
          <w:ilvl w:val="0"/>
          <w:numId w:val="122"/>
        </w:numPr>
        <w:spacing w:line="276" w:lineRule="auto"/>
        <w:ind w:left="1134"/>
        <w:rPr>
          <w:color w:val="7F7F7F" w:themeColor="text1" w:themeTint="80"/>
        </w:rPr>
      </w:pPr>
      <w:r w:rsidRPr="00693C00">
        <w:rPr>
          <w:color w:val="7F7F7F" w:themeColor="text1" w:themeTint="80"/>
        </w:rPr>
        <w:t xml:space="preserve">Zorg dat er voldoende (technische) kennis in huis is om een volwaardig sparringpartner te zijn voor de leverancier van het systeem waarmee </w:t>
      </w:r>
      <w:r w:rsidR="00EE44CD">
        <w:rPr>
          <w:color w:val="7F7F7F" w:themeColor="text1" w:themeTint="80"/>
        </w:rPr>
        <w:t>Zaakgericht werken</w:t>
      </w:r>
      <w:r w:rsidRPr="00693C00">
        <w:rPr>
          <w:color w:val="7F7F7F" w:themeColor="text1" w:themeTint="80"/>
        </w:rPr>
        <w:t xml:space="preserve"> ondersteun</w:t>
      </w:r>
      <w:r w:rsidR="00927977">
        <w:rPr>
          <w:color w:val="7F7F7F" w:themeColor="text1" w:themeTint="80"/>
        </w:rPr>
        <w:t>d</w:t>
      </w:r>
      <w:r w:rsidRPr="00693C00">
        <w:rPr>
          <w:color w:val="7F7F7F" w:themeColor="text1" w:themeTint="80"/>
        </w:rPr>
        <w:t xml:space="preserve"> gaat worden.</w:t>
      </w:r>
    </w:p>
    <w:p w14:paraId="3E28CB9F" w14:textId="54D4DD9F" w:rsidR="007944A2" w:rsidRPr="00693C00" w:rsidRDefault="00927977" w:rsidP="00693C00">
      <w:pPr>
        <w:pStyle w:val="Lijstalinea"/>
        <w:numPr>
          <w:ilvl w:val="0"/>
          <w:numId w:val="122"/>
        </w:numPr>
        <w:spacing w:line="276" w:lineRule="auto"/>
        <w:ind w:left="1134"/>
        <w:rPr>
          <w:color w:val="7F7F7F" w:themeColor="text1" w:themeTint="80"/>
        </w:rPr>
      </w:pPr>
      <w:r>
        <w:rPr>
          <w:color w:val="7F7F7F" w:themeColor="text1" w:themeTint="80"/>
        </w:rPr>
        <w:t xml:space="preserve">Zorg dat je </w:t>
      </w:r>
      <w:r w:rsidRPr="00693C00">
        <w:rPr>
          <w:color w:val="7F7F7F" w:themeColor="text1" w:themeTint="80"/>
        </w:rPr>
        <w:t xml:space="preserve"> </w:t>
      </w:r>
      <w:r w:rsidR="007944A2" w:rsidRPr="00693C00">
        <w:rPr>
          <w:color w:val="7F7F7F" w:themeColor="text1" w:themeTint="80"/>
        </w:rPr>
        <w:t xml:space="preserve">goed geïnformeerd </w:t>
      </w:r>
      <w:r>
        <w:rPr>
          <w:color w:val="7F7F7F" w:themeColor="text1" w:themeTint="80"/>
        </w:rPr>
        <w:t xml:space="preserve">bent </w:t>
      </w:r>
      <w:r w:rsidR="007944A2" w:rsidRPr="00693C00">
        <w:rPr>
          <w:color w:val="7F7F7F" w:themeColor="text1" w:themeTint="80"/>
        </w:rPr>
        <w:t>en ga bijvoorbeeld op bezoek bij een gemeente die een gelijksoortig project met dezelfde systemen al eens heeft doorlopen. Wat zijn de valkuilen en aandachtspunten?</w:t>
      </w:r>
    </w:p>
    <w:p w14:paraId="3E1864CF" w14:textId="0546FC39" w:rsidR="007944A2" w:rsidRPr="00693C00" w:rsidRDefault="007944A2" w:rsidP="00693C00">
      <w:pPr>
        <w:pStyle w:val="Lijstalinea"/>
        <w:numPr>
          <w:ilvl w:val="0"/>
          <w:numId w:val="122"/>
        </w:numPr>
        <w:spacing w:line="276" w:lineRule="auto"/>
        <w:ind w:left="1134"/>
        <w:rPr>
          <w:color w:val="7F7F7F" w:themeColor="text1" w:themeTint="80"/>
        </w:rPr>
      </w:pPr>
      <w:r w:rsidRPr="00693C00">
        <w:rPr>
          <w:color w:val="7F7F7F" w:themeColor="text1" w:themeTint="80"/>
        </w:rPr>
        <w:t>Ken de voorwaarden van het contract.</w:t>
      </w:r>
      <w:r w:rsidR="00927977" w:rsidRPr="00927977">
        <w:rPr>
          <w:color w:val="7F7F7F" w:themeColor="text1" w:themeTint="80"/>
        </w:rPr>
        <w:t xml:space="preserve"> </w:t>
      </w:r>
      <w:r w:rsidR="00927977">
        <w:rPr>
          <w:color w:val="7F7F7F" w:themeColor="text1" w:themeTint="80"/>
        </w:rPr>
        <w:t xml:space="preserve">Denk hierbij </w:t>
      </w:r>
      <w:r w:rsidR="00927977" w:rsidRPr="00E2609F">
        <w:rPr>
          <w:color w:val="7F7F7F" w:themeColor="text1" w:themeTint="80"/>
        </w:rPr>
        <w:t>aan GIBIT</w:t>
      </w:r>
      <w:r w:rsidR="00927977">
        <w:rPr>
          <w:color w:val="7F7F7F" w:themeColor="text1" w:themeTint="80"/>
        </w:rPr>
        <w:t xml:space="preserve"> (Gemeentelijke Inkoopvoorwaarden bij IT).</w:t>
      </w:r>
    </w:p>
    <w:p w14:paraId="48E02F11" w14:textId="77777777" w:rsidR="007944A2" w:rsidRPr="00693C00" w:rsidRDefault="007944A2" w:rsidP="00693C00">
      <w:pPr>
        <w:pStyle w:val="Lijstalinea"/>
        <w:numPr>
          <w:ilvl w:val="0"/>
          <w:numId w:val="122"/>
        </w:numPr>
        <w:spacing w:line="276" w:lineRule="auto"/>
        <w:ind w:left="1134"/>
        <w:rPr>
          <w:color w:val="7F7F7F" w:themeColor="text1" w:themeTint="80"/>
        </w:rPr>
      </w:pPr>
      <w:r w:rsidRPr="00693C00">
        <w:rPr>
          <w:color w:val="7F7F7F" w:themeColor="text1" w:themeTint="80"/>
        </w:rPr>
        <w:t>Maak duidelijke afspraken over wie wat doet bij de implementatie en in de fase daarna.</w:t>
      </w:r>
    </w:p>
    <w:p w14:paraId="5B7A7F28" w14:textId="3D3488F2" w:rsidR="007944A2" w:rsidRPr="00693C00" w:rsidRDefault="00927977" w:rsidP="00693C00">
      <w:pPr>
        <w:pStyle w:val="Lijstalinea"/>
        <w:numPr>
          <w:ilvl w:val="0"/>
          <w:numId w:val="122"/>
        </w:numPr>
        <w:spacing w:line="276" w:lineRule="auto"/>
        <w:ind w:left="1134"/>
        <w:rPr>
          <w:color w:val="7F7F7F" w:themeColor="text1" w:themeTint="80"/>
        </w:rPr>
      </w:pPr>
      <w:r>
        <w:rPr>
          <w:color w:val="7F7F7F" w:themeColor="text1" w:themeTint="80"/>
        </w:rPr>
        <w:t>K</w:t>
      </w:r>
      <w:r w:rsidR="007944A2" w:rsidRPr="00693C00">
        <w:rPr>
          <w:color w:val="7F7F7F" w:themeColor="text1" w:themeTint="80"/>
        </w:rPr>
        <w:t>ennis extern inhuren kan helpen</w:t>
      </w:r>
      <w:r>
        <w:rPr>
          <w:color w:val="7F7F7F" w:themeColor="text1" w:themeTint="80"/>
        </w:rPr>
        <w:t xml:space="preserve">. Zorg </w:t>
      </w:r>
      <w:r w:rsidR="004F2986">
        <w:rPr>
          <w:color w:val="7F7F7F" w:themeColor="text1" w:themeTint="80"/>
        </w:rPr>
        <w:t xml:space="preserve">dan </w:t>
      </w:r>
      <w:r>
        <w:rPr>
          <w:color w:val="7F7F7F" w:themeColor="text1" w:themeTint="80"/>
        </w:rPr>
        <w:t xml:space="preserve">wel </w:t>
      </w:r>
      <w:r w:rsidR="007944A2" w:rsidRPr="00693C00">
        <w:rPr>
          <w:color w:val="7F7F7F" w:themeColor="text1" w:themeTint="80"/>
        </w:rPr>
        <w:t xml:space="preserve">tijdig voor voldoende budget </w:t>
      </w:r>
      <w:r>
        <w:rPr>
          <w:color w:val="7F7F7F" w:themeColor="text1" w:themeTint="80"/>
        </w:rPr>
        <w:t>en wees</w:t>
      </w:r>
      <w:r w:rsidR="007944A2" w:rsidRPr="00693C00">
        <w:rPr>
          <w:color w:val="7F7F7F" w:themeColor="text1" w:themeTint="80"/>
        </w:rPr>
        <w:t xml:space="preserve"> alert op een goede documentatie en </w:t>
      </w:r>
      <w:r>
        <w:rPr>
          <w:color w:val="7F7F7F" w:themeColor="text1" w:themeTint="80"/>
        </w:rPr>
        <w:t xml:space="preserve">goede </w:t>
      </w:r>
      <w:r w:rsidR="007944A2" w:rsidRPr="00693C00">
        <w:rPr>
          <w:color w:val="7F7F7F" w:themeColor="text1" w:themeTint="80"/>
        </w:rPr>
        <w:t>overdracht van deze kennis</w:t>
      </w:r>
      <w:r>
        <w:rPr>
          <w:color w:val="7F7F7F" w:themeColor="text1" w:themeTint="80"/>
        </w:rPr>
        <w:t xml:space="preserve">. Hiermee voorkom je dat kennis verloren gaat als de externe medewerker weer weg is. </w:t>
      </w:r>
      <w:r w:rsidR="007944A2" w:rsidRPr="00693C00">
        <w:rPr>
          <w:color w:val="7F7F7F" w:themeColor="text1" w:themeTint="80"/>
        </w:rPr>
        <w:t xml:space="preserve"> </w:t>
      </w:r>
    </w:p>
    <w:p w14:paraId="056D1586" w14:textId="3A193B51" w:rsidR="007944A2" w:rsidRPr="00693C00" w:rsidRDefault="00677957" w:rsidP="00693C00">
      <w:pPr>
        <w:pStyle w:val="Lijstalinea"/>
        <w:numPr>
          <w:ilvl w:val="0"/>
          <w:numId w:val="122"/>
        </w:numPr>
        <w:spacing w:line="276" w:lineRule="auto"/>
        <w:ind w:left="1134"/>
        <w:rPr>
          <w:color w:val="7F7F7F" w:themeColor="text1" w:themeTint="80"/>
        </w:rPr>
      </w:pPr>
      <w:r w:rsidRPr="00693C00">
        <w:rPr>
          <w:color w:val="7F7F7F" w:themeColor="text1" w:themeTint="80"/>
        </w:rPr>
        <w:t>Weet je niet of de organisatie een goed opdrachtgever kan zi</w:t>
      </w:r>
      <w:r w:rsidR="00CA6E5C">
        <w:rPr>
          <w:color w:val="7F7F7F" w:themeColor="text1" w:themeTint="80"/>
        </w:rPr>
        <w:t>j</w:t>
      </w:r>
      <w:r w:rsidRPr="00693C00">
        <w:rPr>
          <w:color w:val="7F7F7F" w:themeColor="text1" w:themeTint="80"/>
        </w:rPr>
        <w:t xml:space="preserve">n? </w:t>
      </w:r>
      <w:r w:rsidR="007944A2" w:rsidRPr="00693C00">
        <w:rPr>
          <w:color w:val="7F7F7F" w:themeColor="text1" w:themeTint="80"/>
        </w:rPr>
        <w:t>Informeer bij de afdeling ICT/ I&amp;A/ Informatiemanagement of Inkoop om hier een beeld van te krijgen. Ook projectleiders die eerder intensief met leveranciers van software hebben samengewerkt, kunnen hier een beeld van schetsen.</w:t>
      </w:r>
    </w:p>
    <w:p w14:paraId="44DF700D" w14:textId="77777777" w:rsidR="007944A2" w:rsidRPr="00693C00" w:rsidRDefault="007944A2" w:rsidP="00693C00">
      <w:pPr>
        <w:spacing w:line="276" w:lineRule="auto"/>
        <w:ind w:left="964"/>
        <w:rPr>
          <w:color w:val="365F91" w:themeColor="accent1" w:themeShade="BF"/>
        </w:rPr>
      </w:pPr>
    </w:p>
    <w:p w14:paraId="4ADA694E" w14:textId="727EFD3B" w:rsidR="007944A2" w:rsidRDefault="003C3883" w:rsidP="00693C00">
      <w:pPr>
        <w:pStyle w:val="Kop2"/>
        <w:spacing w:line="360" w:lineRule="auto"/>
      </w:pPr>
      <w:r>
        <w:t xml:space="preserve">Kan </w:t>
      </w:r>
      <w:r w:rsidR="00927977">
        <w:t xml:space="preserve">de organisatie </w:t>
      </w:r>
      <w:r w:rsidR="007944A2">
        <w:t>professione</w:t>
      </w:r>
      <w:r w:rsidR="00927977">
        <w:t>e</w:t>
      </w:r>
      <w:r w:rsidR="007944A2">
        <w:t>l projectmatig werken</w:t>
      </w:r>
      <w:r w:rsidR="00927977">
        <w:t>?</w:t>
      </w:r>
    </w:p>
    <w:p w14:paraId="3806B339" w14:textId="77777777" w:rsidR="007944A2" w:rsidRPr="00927977" w:rsidRDefault="007944A2" w:rsidP="00693C00">
      <w:pPr>
        <w:pStyle w:val="Lijstalinea"/>
        <w:numPr>
          <w:ilvl w:val="0"/>
          <w:numId w:val="124"/>
        </w:numPr>
        <w:spacing w:line="276" w:lineRule="auto"/>
        <w:ind w:left="709"/>
      </w:pPr>
      <w:r w:rsidRPr="00927977">
        <w:t>Nog helemaal niet</w:t>
      </w:r>
    </w:p>
    <w:p w14:paraId="74165C08" w14:textId="77777777" w:rsidR="007944A2" w:rsidRPr="00927977" w:rsidRDefault="007944A2" w:rsidP="00693C00">
      <w:pPr>
        <w:pStyle w:val="Lijstalinea"/>
        <w:numPr>
          <w:ilvl w:val="0"/>
          <w:numId w:val="124"/>
        </w:numPr>
        <w:spacing w:line="276" w:lineRule="auto"/>
        <w:ind w:left="709"/>
      </w:pPr>
      <w:r w:rsidRPr="00927977">
        <w:t>Maar (zeer) gedeeltelijk</w:t>
      </w:r>
    </w:p>
    <w:p w14:paraId="18D5A64E" w14:textId="77777777" w:rsidR="007944A2" w:rsidRPr="00927977" w:rsidRDefault="007944A2" w:rsidP="00693C00">
      <w:pPr>
        <w:pStyle w:val="Lijstalinea"/>
        <w:numPr>
          <w:ilvl w:val="0"/>
          <w:numId w:val="124"/>
        </w:numPr>
        <w:spacing w:line="276" w:lineRule="auto"/>
        <w:ind w:left="709"/>
      </w:pPr>
      <w:r w:rsidRPr="00927977">
        <w:t>Al redelijk goed</w:t>
      </w:r>
    </w:p>
    <w:p w14:paraId="5759BA81" w14:textId="77777777" w:rsidR="007944A2" w:rsidRPr="00927977" w:rsidRDefault="007944A2" w:rsidP="00693C00">
      <w:pPr>
        <w:pStyle w:val="Lijstalinea"/>
        <w:numPr>
          <w:ilvl w:val="0"/>
          <w:numId w:val="124"/>
        </w:numPr>
        <w:spacing w:line="276" w:lineRule="auto"/>
        <w:ind w:left="709"/>
      </w:pPr>
      <w:r w:rsidRPr="00927977">
        <w:t>(Bijna) volledig</w:t>
      </w:r>
    </w:p>
    <w:p w14:paraId="2854BB3C" w14:textId="77777777" w:rsidR="007944A2" w:rsidRPr="00693C00" w:rsidRDefault="007944A2" w:rsidP="00693C00">
      <w:pPr>
        <w:pStyle w:val="Lijstalinea"/>
        <w:numPr>
          <w:ilvl w:val="0"/>
          <w:numId w:val="124"/>
        </w:numPr>
        <w:spacing w:line="276" w:lineRule="auto"/>
        <w:ind w:left="709"/>
      </w:pPr>
      <w:r w:rsidRPr="00693C00">
        <w:t>Weet ik niet</w:t>
      </w:r>
    </w:p>
    <w:p w14:paraId="559FB481" w14:textId="77777777" w:rsidR="007944A2" w:rsidRDefault="007944A2" w:rsidP="00693C00">
      <w:pPr>
        <w:spacing w:line="276" w:lineRule="auto"/>
        <w:ind w:left="964"/>
      </w:pPr>
    </w:p>
    <w:p w14:paraId="6ADC8C2E" w14:textId="1A14B3B3" w:rsidR="007944A2" w:rsidRPr="00693C00" w:rsidRDefault="007944A2" w:rsidP="00693C00">
      <w:pPr>
        <w:pStyle w:val="Lijstalinea"/>
        <w:numPr>
          <w:ilvl w:val="0"/>
          <w:numId w:val="126"/>
        </w:numPr>
        <w:spacing w:line="276" w:lineRule="auto"/>
        <w:ind w:left="1134"/>
        <w:rPr>
          <w:color w:val="7F7F7F" w:themeColor="text1" w:themeTint="80"/>
        </w:rPr>
      </w:pPr>
      <w:r w:rsidRPr="00693C00">
        <w:rPr>
          <w:color w:val="7F7F7F" w:themeColor="text1" w:themeTint="80"/>
        </w:rPr>
        <w:t xml:space="preserve">Zorg voor een projectleider die </w:t>
      </w:r>
      <w:r w:rsidR="00B92D45">
        <w:rPr>
          <w:color w:val="7F7F7F" w:themeColor="text1" w:themeTint="80"/>
        </w:rPr>
        <w:t>stuurt</w:t>
      </w:r>
      <w:r w:rsidRPr="00693C00">
        <w:rPr>
          <w:color w:val="7F7F7F" w:themeColor="text1" w:themeTint="80"/>
        </w:rPr>
        <w:t xml:space="preserve"> op resultaat en hoofd- en bijzaken </w:t>
      </w:r>
      <w:r w:rsidR="00927977">
        <w:rPr>
          <w:color w:val="7F7F7F" w:themeColor="text1" w:themeTint="80"/>
        </w:rPr>
        <w:t>kan</w:t>
      </w:r>
      <w:r w:rsidR="00927977" w:rsidRPr="00693C00">
        <w:rPr>
          <w:color w:val="7F7F7F" w:themeColor="text1" w:themeTint="80"/>
        </w:rPr>
        <w:t xml:space="preserve"> </w:t>
      </w:r>
      <w:r w:rsidRPr="00693C00">
        <w:rPr>
          <w:color w:val="7F7F7F" w:themeColor="text1" w:themeTint="80"/>
        </w:rPr>
        <w:t>scheiden.</w:t>
      </w:r>
    </w:p>
    <w:p w14:paraId="29FAC051" w14:textId="77777777" w:rsidR="007944A2" w:rsidRPr="00693C00" w:rsidRDefault="007944A2" w:rsidP="00693C00">
      <w:pPr>
        <w:pStyle w:val="Lijstalinea"/>
        <w:numPr>
          <w:ilvl w:val="0"/>
          <w:numId w:val="126"/>
        </w:numPr>
        <w:spacing w:line="276" w:lineRule="auto"/>
        <w:ind w:left="1134"/>
        <w:rPr>
          <w:color w:val="7F7F7F" w:themeColor="text1" w:themeTint="80"/>
        </w:rPr>
      </w:pPr>
      <w:r w:rsidRPr="00693C00">
        <w:rPr>
          <w:color w:val="7F7F7F" w:themeColor="text1" w:themeTint="80"/>
        </w:rPr>
        <w:t>Stel een gevarieerde projectgroep samen waarin de belangrijkste disciplines vertegenwoordigd zijn.</w:t>
      </w:r>
    </w:p>
    <w:p w14:paraId="13B0A3CB" w14:textId="77777777" w:rsidR="007944A2" w:rsidRPr="00693C00" w:rsidRDefault="007944A2" w:rsidP="00693C00">
      <w:pPr>
        <w:pStyle w:val="Lijstalinea"/>
        <w:numPr>
          <w:ilvl w:val="0"/>
          <w:numId w:val="126"/>
        </w:numPr>
        <w:spacing w:line="276" w:lineRule="auto"/>
        <w:ind w:left="1134"/>
        <w:rPr>
          <w:color w:val="7F7F7F" w:themeColor="text1" w:themeTint="80"/>
        </w:rPr>
      </w:pPr>
      <w:r w:rsidRPr="00693C00">
        <w:rPr>
          <w:color w:val="7F7F7F" w:themeColor="text1" w:themeTint="80"/>
        </w:rPr>
        <w:t>Zorg voor een heldere projectstructuur met vaste momenten voor overleg, goede afspraken over rollen en taken en een adequate verslaglegging van acties en aandachtspunten.</w:t>
      </w:r>
    </w:p>
    <w:p w14:paraId="7A885758" w14:textId="77777777" w:rsidR="007944A2" w:rsidRPr="00693C00" w:rsidRDefault="007944A2" w:rsidP="00693C00">
      <w:pPr>
        <w:pStyle w:val="Lijstalinea"/>
        <w:numPr>
          <w:ilvl w:val="0"/>
          <w:numId w:val="126"/>
        </w:numPr>
        <w:spacing w:line="276" w:lineRule="auto"/>
        <w:ind w:left="1134"/>
        <w:rPr>
          <w:color w:val="7F7F7F" w:themeColor="text1" w:themeTint="80"/>
        </w:rPr>
      </w:pPr>
      <w:r w:rsidRPr="00693C00">
        <w:rPr>
          <w:color w:val="7F7F7F" w:themeColor="text1" w:themeTint="80"/>
        </w:rPr>
        <w:t>Maak in het projectplan duidelijk wat het project gaat kosten (in geld en uren).</w:t>
      </w:r>
    </w:p>
    <w:p w14:paraId="5B8BB870" w14:textId="3A73ACCC" w:rsidR="007944A2" w:rsidRPr="00693C00" w:rsidRDefault="00927977" w:rsidP="00693C00">
      <w:pPr>
        <w:pStyle w:val="Lijstalinea"/>
        <w:numPr>
          <w:ilvl w:val="0"/>
          <w:numId w:val="126"/>
        </w:numPr>
        <w:spacing w:line="276" w:lineRule="auto"/>
        <w:ind w:left="1134"/>
        <w:rPr>
          <w:color w:val="7F7F7F" w:themeColor="text1" w:themeTint="80"/>
        </w:rPr>
      </w:pPr>
      <w:r>
        <w:rPr>
          <w:color w:val="7F7F7F" w:themeColor="text1" w:themeTint="80"/>
        </w:rPr>
        <w:t xml:space="preserve">Weet </w:t>
      </w:r>
      <w:r w:rsidR="00B91176">
        <w:rPr>
          <w:color w:val="7F7F7F" w:themeColor="text1" w:themeTint="80"/>
        </w:rPr>
        <w:t xml:space="preserve">je niet of er professioneel projectmatig gewerkt kan worden? </w:t>
      </w:r>
      <w:r w:rsidR="007944A2" w:rsidRPr="00693C00">
        <w:rPr>
          <w:color w:val="7F7F7F" w:themeColor="text1" w:themeTint="80"/>
        </w:rPr>
        <w:t>Ga</w:t>
      </w:r>
      <w:r w:rsidR="00B92D45">
        <w:rPr>
          <w:color w:val="7F7F7F" w:themeColor="text1" w:themeTint="80"/>
        </w:rPr>
        <w:t xml:space="preserve"> </w:t>
      </w:r>
      <w:r w:rsidR="00B91176">
        <w:rPr>
          <w:color w:val="7F7F7F" w:themeColor="text1" w:themeTint="80"/>
        </w:rPr>
        <w:t xml:space="preserve">dan </w:t>
      </w:r>
      <w:r w:rsidR="007944A2" w:rsidRPr="00693C00">
        <w:rPr>
          <w:color w:val="7F7F7F" w:themeColor="text1" w:themeTint="80"/>
        </w:rPr>
        <w:t xml:space="preserve">na of </w:t>
      </w:r>
      <w:r w:rsidR="00B91176">
        <w:rPr>
          <w:color w:val="7F7F7F" w:themeColor="text1" w:themeTint="80"/>
        </w:rPr>
        <w:t xml:space="preserve">de </w:t>
      </w:r>
      <w:r w:rsidR="007944A2" w:rsidRPr="00693C00">
        <w:rPr>
          <w:color w:val="7F7F7F" w:themeColor="text1" w:themeTint="80"/>
        </w:rPr>
        <w:t>(beoogd</w:t>
      </w:r>
      <w:r w:rsidR="00B91176">
        <w:rPr>
          <w:color w:val="7F7F7F" w:themeColor="text1" w:themeTint="80"/>
        </w:rPr>
        <w:t>e</w:t>
      </w:r>
      <w:r w:rsidR="007944A2" w:rsidRPr="00693C00">
        <w:rPr>
          <w:color w:val="7F7F7F" w:themeColor="text1" w:themeTint="80"/>
        </w:rPr>
        <w:t xml:space="preserve">) leden van het projectteam </w:t>
      </w:r>
      <w:r w:rsidR="00B92D45">
        <w:rPr>
          <w:color w:val="7F7F7F" w:themeColor="text1" w:themeTint="80"/>
        </w:rPr>
        <w:t xml:space="preserve">hier </w:t>
      </w:r>
      <w:r w:rsidR="007944A2" w:rsidRPr="00693C00">
        <w:rPr>
          <w:color w:val="7F7F7F" w:themeColor="text1" w:themeTint="80"/>
        </w:rPr>
        <w:t>ervaring</w:t>
      </w:r>
      <w:r w:rsidR="00B92D45">
        <w:rPr>
          <w:color w:val="7F7F7F" w:themeColor="text1" w:themeTint="80"/>
        </w:rPr>
        <w:t xml:space="preserve"> mee hebben of</w:t>
      </w:r>
      <w:r w:rsidR="007944A2" w:rsidRPr="00693C00">
        <w:rPr>
          <w:color w:val="7F7F7F" w:themeColor="text1" w:themeTint="80"/>
        </w:rPr>
        <w:t xml:space="preserve"> opgeleid zijn in de </w:t>
      </w:r>
      <w:r w:rsidR="00B92D45" w:rsidRPr="000F7E82">
        <w:rPr>
          <w:color w:val="7F7F7F" w:themeColor="text1" w:themeTint="80"/>
        </w:rPr>
        <w:t>gebruik</w:t>
      </w:r>
      <w:r w:rsidR="00B92D45">
        <w:rPr>
          <w:color w:val="7F7F7F" w:themeColor="text1" w:themeTint="80"/>
        </w:rPr>
        <w:t xml:space="preserve">te </w:t>
      </w:r>
      <w:r w:rsidR="007944A2" w:rsidRPr="00693C00">
        <w:rPr>
          <w:color w:val="7F7F7F" w:themeColor="text1" w:themeTint="80"/>
        </w:rPr>
        <w:t>projectmanagement</w:t>
      </w:r>
      <w:r>
        <w:rPr>
          <w:color w:val="7F7F7F" w:themeColor="text1" w:themeTint="80"/>
        </w:rPr>
        <w:t>-</w:t>
      </w:r>
      <w:r w:rsidR="007944A2" w:rsidRPr="00693C00">
        <w:rPr>
          <w:color w:val="7F7F7F" w:themeColor="text1" w:themeTint="80"/>
        </w:rPr>
        <w:t>method</w:t>
      </w:r>
      <w:r>
        <w:rPr>
          <w:color w:val="7F7F7F" w:themeColor="text1" w:themeTint="80"/>
        </w:rPr>
        <w:t>i</w:t>
      </w:r>
      <w:r w:rsidR="007944A2" w:rsidRPr="00693C00">
        <w:rPr>
          <w:color w:val="7F7F7F" w:themeColor="text1" w:themeTint="80"/>
        </w:rPr>
        <w:t>e</w:t>
      </w:r>
      <w:r>
        <w:rPr>
          <w:color w:val="7F7F7F" w:themeColor="text1" w:themeTint="80"/>
        </w:rPr>
        <w:t>k</w:t>
      </w:r>
      <w:r w:rsidR="00B92D45">
        <w:rPr>
          <w:color w:val="7F7F7F" w:themeColor="text1" w:themeTint="80"/>
        </w:rPr>
        <w:t>.</w:t>
      </w:r>
      <w:r w:rsidR="007944A2" w:rsidRPr="00693C00">
        <w:rPr>
          <w:color w:val="7F7F7F" w:themeColor="text1" w:themeTint="80"/>
        </w:rPr>
        <w:t xml:space="preserve"> Ook kun je bij andere projectleiders in de organisatie navragen hoe goed de organisatie in staat is om projectmatig te werken.</w:t>
      </w:r>
    </w:p>
    <w:p w14:paraId="1A2F8911" w14:textId="77777777" w:rsidR="007944A2" w:rsidRPr="00693C00" w:rsidRDefault="007944A2" w:rsidP="00693C00">
      <w:pPr>
        <w:spacing w:line="276" w:lineRule="auto"/>
        <w:ind w:left="964"/>
        <w:rPr>
          <w:color w:val="365F91" w:themeColor="accent1" w:themeShade="BF"/>
        </w:rPr>
      </w:pPr>
    </w:p>
    <w:p w14:paraId="2CAA05A1" w14:textId="02B8F3A4" w:rsidR="007944A2" w:rsidRDefault="00927977" w:rsidP="00693C00">
      <w:pPr>
        <w:pStyle w:val="Kop2"/>
        <w:spacing w:line="360" w:lineRule="auto"/>
      </w:pPr>
      <w:r>
        <w:t>Is er e</w:t>
      </w:r>
      <w:r w:rsidR="007944A2" w:rsidRPr="004A294E">
        <w:t>rvaring met veranderkundige processen</w:t>
      </w:r>
      <w:r>
        <w:t>?</w:t>
      </w:r>
    </w:p>
    <w:p w14:paraId="11A6AAA9" w14:textId="77777777" w:rsidR="007944A2" w:rsidRDefault="007944A2" w:rsidP="00693C00">
      <w:pPr>
        <w:pStyle w:val="Lijstalinea"/>
        <w:numPr>
          <w:ilvl w:val="0"/>
          <w:numId w:val="127"/>
        </w:numPr>
        <w:spacing w:line="276" w:lineRule="auto"/>
        <w:ind w:left="709"/>
      </w:pPr>
      <w:r>
        <w:t>Nog helemaal niet</w:t>
      </w:r>
    </w:p>
    <w:p w14:paraId="41EDDF93" w14:textId="77777777" w:rsidR="007944A2" w:rsidRDefault="007944A2" w:rsidP="00693C00">
      <w:pPr>
        <w:pStyle w:val="Lijstalinea"/>
        <w:numPr>
          <w:ilvl w:val="0"/>
          <w:numId w:val="127"/>
        </w:numPr>
        <w:spacing w:line="276" w:lineRule="auto"/>
        <w:ind w:left="709"/>
      </w:pPr>
      <w:r>
        <w:t>Maar (zeer) gedeeltelijk</w:t>
      </w:r>
    </w:p>
    <w:p w14:paraId="5DA6DD7F" w14:textId="77777777" w:rsidR="007944A2" w:rsidRDefault="007944A2" w:rsidP="00693C00">
      <w:pPr>
        <w:pStyle w:val="Lijstalinea"/>
        <w:numPr>
          <w:ilvl w:val="0"/>
          <w:numId w:val="127"/>
        </w:numPr>
        <w:spacing w:line="276" w:lineRule="auto"/>
        <w:ind w:left="709"/>
      </w:pPr>
      <w:r>
        <w:t>Al redelijk goed</w:t>
      </w:r>
    </w:p>
    <w:p w14:paraId="658C3BD5" w14:textId="77777777" w:rsidR="007944A2" w:rsidRDefault="007944A2" w:rsidP="00693C00">
      <w:pPr>
        <w:pStyle w:val="Lijstalinea"/>
        <w:numPr>
          <w:ilvl w:val="0"/>
          <w:numId w:val="127"/>
        </w:numPr>
        <w:spacing w:line="276" w:lineRule="auto"/>
        <w:ind w:left="709"/>
      </w:pPr>
      <w:r>
        <w:t>(Bijna) volledig</w:t>
      </w:r>
    </w:p>
    <w:p w14:paraId="4FE04D65" w14:textId="77777777" w:rsidR="007944A2" w:rsidRPr="00693C00" w:rsidRDefault="007944A2" w:rsidP="00693C00">
      <w:pPr>
        <w:pStyle w:val="Lijstalinea"/>
        <w:numPr>
          <w:ilvl w:val="0"/>
          <w:numId w:val="127"/>
        </w:numPr>
        <w:spacing w:line="276" w:lineRule="auto"/>
        <w:ind w:left="709"/>
      </w:pPr>
      <w:r w:rsidRPr="00693C00">
        <w:t>Weet ik niet</w:t>
      </w:r>
    </w:p>
    <w:p w14:paraId="6B05EE8F" w14:textId="77777777" w:rsidR="007944A2" w:rsidRPr="004A294E" w:rsidRDefault="007944A2" w:rsidP="00693C00">
      <w:pPr>
        <w:spacing w:line="276" w:lineRule="auto"/>
        <w:ind w:left="964"/>
      </w:pPr>
    </w:p>
    <w:p w14:paraId="5D9DE01B" w14:textId="35F8D855" w:rsidR="007944A2" w:rsidRDefault="007944A2" w:rsidP="00693C00">
      <w:pPr>
        <w:pStyle w:val="Lijstalinea"/>
        <w:numPr>
          <w:ilvl w:val="0"/>
          <w:numId w:val="128"/>
        </w:numPr>
        <w:spacing w:line="276" w:lineRule="auto"/>
        <w:ind w:left="1134"/>
        <w:rPr>
          <w:color w:val="808080" w:themeColor="background1" w:themeShade="80"/>
        </w:rPr>
      </w:pPr>
      <w:r w:rsidRPr="00FA2A5D">
        <w:rPr>
          <w:color w:val="808080" w:themeColor="background1" w:themeShade="80"/>
        </w:rPr>
        <w:t xml:space="preserve">Zorg voor een projectteam dat ervaring heeft met het doorvoeren van organisatiekundige veranderingen. </w:t>
      </w:r>
      <w:r w:rsidR="00B91176">
        <w:rPr>
          <w:color w:val="808080" w:themeColor="background1" w:themeShade="80"/>
        </w:rPr>
        <w:t xml:space="preserve">Alleen mensen </w:t>
      </w:r>
      <w:r w:rsidRPr="00FA2A5D">
        <w:rPr>
          <w:color w:val="808080" w:themeColor="background1" w:themeShade="80"/>
        </w:rPr>
        <w:t>met een ‘ICT</w:t>
      </w:r>
      <w:r w:rsidR="00B91176">
        <w:rPr>
          <w:color w:val="808080" w:themeColor="background1" w:themeShade="80"/>
        </w:rPr>
        <w:t>-perspectief</w:t>
      </w:r>
      <w:r w:rsidRPr="00FA2A5D">
        <w:rPr>
          <w:color w:val="808080" w:themeColor="background1" w:themeShade="80"/>
        </w:rPr>
        <w:t>’ of ‘DIV</w:t>
      </w:r>
      <w:r w:rsidR="00B91176">
        <w:rPr>
          <w:color w:val="808080" w:themeColor="background1" w:themeShade="80"/>
        </w:rPr>
        <w:t xml:space="preserve">-perspectief’ is onvoldoende. </w:t>
      </w:r>
    </w:p>
    <w:p w14:paraId="0CAB44E7" w14:textId="2D6D26FD" w:rsidR="007944A2" w:rsidRPr="00693C00" w:rsidRDefault="00B91176" w:rsidP="00693C00">
      <w:pPr>
        <w:pStyle w:val="Lijstalinea"/>
        <w:numPr>
          <w:ilvl w:val="0"/>
          <w:numId w:val="128"/>
        </w:numPr>
        <w:spacing w:line="276" w:lineRule="auto"/>
        <w:ind w:left="1134"/>
        <w:rPr>
          <w:color w:val="7F7F7F" w:themeColor="text1" w:themeTint="80"/>
        </w:rPr>
      </w:pPr>
      <w:r w:rsidRPr="00693C00">
        <w:rPr>
          <w:color w:val="7F7F7F" w:themeColor="text1" w:themeTint="80"/>
        </w:rPr>
        <w:t>Weet je niet of er ervaring is met veranderkundige processen?</w:t>
      </w:r>
      <w:r w:rsidR="004F2986" w:rsidRPr="00693C00">
        <w:rPr>
          <w:color w:val="7F7F7F" w:themeColor="text1" w:themeTint="80"/>
        </w:rPr>
        <w:t xml:space="preserve"> </w:t>
      </w:r>
      <w:r w:rsidR="007944A2" w:rsidRPr="00693C00">
        <w:rPr>
          <w:color w:val="7F7F7F" w:themeColor="text1" w:themeTint="80"/>
        </w:rPr>
        <w:t>Zorg voor een projectteam dat ervaring heeft met het doorvoeren van organisatiekundige veranderingen. Met louter mensen met een ‘ICT’ en/ of ‘DIV’ perspectief kom je er niet.</w:t>
      </w:r>
    </w:p>
    <w:p w14:paraId="217F0446" w14:textId="77777777" w:rsidR="007944A2" w:rsidRDefault="007944A2">
      <w:pPr>
        <w:pStyle w:val="Kop1"/>
      </w:pPr>
    </w:p>
    <w:p w14:paraId="20D3A74E" w14:textId="77777777" w:rsidR="001A4D6B" w:rsidRDefault="001A4D6B" w:rsidP="00693C00">
      <w:pPr>
        <w:pStyle w:val="Kop1"/>
        <w:spacing w:line="360" w:lineRule="auto"/>
      </w:pPr>
      <w:r>
        <w:t>Aanvullende documentatie</w:t>
      </w:r>
    </w:p>
    <w:p w14:paraId="72C625D0" w14:textId="74F51D00" w:rsidR="001A4D6B" w:rsidRPr="00AF0181" w:rsidRDefault="001A4D6B" w:rsidP="00693C00">
      <w:pPr>
        <w:spacing w:line="276" w:lineRule="auto"/>
      </w:pPr>
      <w:r>
        <w:t xml:space="preserve">Documentatie over het invoeren van </w:t>
      </w:r>
      <w:r w:rsidR="00EE44CD">
        <w:t>Zaakgericht werken</w:t>
      </w:r>
      <w:r>
        <w:t xml:space="preserve"> is te vinden op </w:t>
      </w:r>
      <w:hyperlink r:id="rId9" w:history="1">
        <w:r w:rsidRPr="00693C00">
          <w:rPr>
            <w:rStyle w:val="Hyperlink"/>
          </w:rPr>
          <w:t>http://www.da2020.nl/ondersteuningsmiddelen/zaakgericht-werken</w:t>
        </w:r>
      </w:hyperlink>
      <w:r w:rsidR="009B4AE1" w:rsidRPr="00693C00">
        <w:t xml:space="preserve"> </w:t>
      </w:r>
    </w:p>
    <w:p w14:paraId="7D6CA15F" w14:textId="4B1D5C77" w:rsidR="00AE3960" w:rsidRDefault="002B695B" w:rsidP="00693C00">
      <w:pPr>
        <w:pStyle w:val="Lijstalinea"/>
      </w:pPr>
      <w:r w:rsidRPr="00693C00">
        <w:t>D</w:t>
      </w:r>
      <w:r w:rsidR="001A4D6B" w:rsidRPr="00693C00">
        <w:t xml:space="preserve">e documenten </w:t>
      </w:r>
      <w:r w:rsidR="001A4D6B" w:rsidRPr="00693C00">
        <w:rPr>
          <w:i/>
        </w:rPr>
        <w:t xml:space="preserve">Opleidingsplan </w:t>
      </w:r>
      <w:r w:rsidR="00EE44CD">
        <w:rPr>
          <w:i/>
        </w:rPr>
        <w:t>Zaakgericht werken</w:t>
      </w:r>
      <w:r w:rsidR="009B4AE1" w:rsidRPr="00AE3960">
        <w:t xml:space="preserve"> en</w:t>
      </w:r>
      <w:r w:rsidR="001A4D6B" w:rsidRPr="00AE3960">
        <w:t xml:space="preserve"> </w:t>
      </w:r>
      <w:r w:rsidR="001A4D6B" w:rsidRPr="00693C00">
        <w:rPr>
          <w:i/>
        </w:rPr>
        <w:t xml:space="preserve">Borgen van </w:t>
      </w:r>
      <w:r w:rsidR="00EE44CD">
        <w:rPr>
          <w:i/>
        </w:rPr>
        <w:t>Zaakgericht werken</w:t>
      </w:r>
      <w:r w:rsidR="009B4AE1" w:rsidRPr="00AE3960">
        <w:t xml:space="preserve"> </w:t>
      </w:r>
      <w:r w:rsidR="001A4D6B" w:rsidRPr="00AE3960">
        <w:t>sluit</w:t>
      </w:r>
      <w:r w:rsidR="009B4AE1" w:rsidRPr="00AE3960">
        <w:t>en</w:t>
      </w:r>
      <w:r w:rsidR="001A4D6B" w:rsidRPr="00AE3960">
        <w:t xml:space="preserve"> goed aan op deze quickscan. </w:t>
      </w:r>
    </w:p>
    <w:p w14:paraId="1705DB10" w14:textId="40711646" w:rsidR="00AE3960" w:rsidRPr="00AE3960" w:rsidRDefault="002B5B67" w:rsidP="00693C00">
      <w:pPr>
        <w:pStyle w:val="Lijstalinea"/>
      </w:pPr>
      <w:r w:rsidRPr="00AE3960">
        <w:t xml:space="preserve">In het document </w:t>
      </w:r>
      <w:r w:rsidRPr="00693C00">
        <w:rPr>
          <w:i/>
        </w:rPr>
        <w:t xml:space="preserve">Scenario’s </w:t>
      </w:r>
      <w:r w:rsidR="00EE44CD">
        <w:rPr>
          <w:i/>
        </w:rPr>
        <w:t>Zaakgericht werken</w:t>
      </w:r>
      <w:r w:rsidRPr="00AE3960">
        <w:t xml:space="preserve"> staa</w:t>
      </w:r>
      <w:r w:rsidR="004F2986">
        <w:t>n</w:t>
      </w:r>
      <w:r w:rsidRPr="00AE3960">
        <w:t xml:space="preserve"> inrichtingsvarianten beschreven die helpen bij een keuze maken. Deze keuze gaat vooraf aan het do</w:t>
      </w:r>
      <w:r w:rsidR="002B695B" w:rsidRPr="00AE3960">
        <w:t>o</w:t>
      </w:r>
      <w:r w:rsidRPr="00AE3960">
        <w:t>rlopen van de quickscan.</w:t>
      </w:r>
    </w:p>
    <w:p w14:paraId="399513C9" w14:textId="4D705B7D" w:rsidR="00320CA4" w:rsidRDefault="00AE3960" w:rsidP="00693C00">
      <w:pPr>
        <w:pStyle w:val="Lijstalinea"/>
      </w:pPr>
      <w:r>
        <w:t xml:space="preserve">Het document </w:t>
      </w:r>
      <w:r w:rsidRPr="00693C00">
        <w:rPr>
          <w:i/>
        </w:rPr>
        <w:t xml:space="preserve">Fabels over </w:t>
      </w:r>
      <w:r w:rsidR="00EE44CD">
        <w:rPr>
          <w:i/>
        </w:rPr>
        <w:t>Zaakgericht werken</w:t>
      </w:r>
      <w:r>
        <w:t xml:space="preserve"> voorkomt dat er onnodig veel voorwerk verricht wordt bij het in kaart brengen van processen.</w:t>
      </w:r>
    </w:p>
    <w:p w14:paraId="35143A7C" w14:textId="77777777" w:rsidR="002B695B" w:rsidRDefault="002B695B" w:rsidP="00241172">
      <w:pPr>
        <w:spacing w:line="280" w:lineRule="atLeast"/>
      </w:pPr>
    </w:p>
    <w:p w14:paraId="2724C6AF" w14:textId="6A729F00" w:rsidR="00320CA4" w:rsidRDefault="002B5B67" w:rsidP="00241172">
      <w:pPr>
        <w:spacing w:line="280" w:lineRule="atLeast"/>
      </w:pPr>
      <w:r>
        <w:t xml:space="preserve">Op </w:t>
      </w:r>
      <w:hyperlink r:id="rId10" w:history="1">
        <w:r w:rsidRPr="0004434B">
          <w:rPr>
            <w:rStyle w:val="Hyperlink"/>
          </w:rPr>
          <w:t>https://www.da2020.nl/ondersteuningsmiddelen/zaakgericht-werken-samenhang</w:t>
        </w:r>
      </w:hyperlink>
      <w:r>
        <w:t xml:space="preserve"> staat beschreven welke wet- en regelgeving en ontwikkelingen nauw samenhangen met </w:t>
      </w:r>
      <w:r w:rsidR="00EE44CD">
        <w:t>Zaakgericht werken</w:t>
      </w:r>
      <w:r>
        <w:t>, zoals het vervangingsbesluit.</w:t>
      </w:r>
    </w:p>
    <w:sectPr w:rsidR="00320CA4" w:rsidSect="00590D35">
      <w:headerReference w:type="default" r:id="rId11"/>
      <w:footerReference w:type="default" r:id="rId12"/>
      <w:headerReference w:type="first" r:id="rId13"/>
      <w:footerReference w:type="first" r:id="rId14"/>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F721D" w14:textId="77777777" w:rsidR="0022545C" w:rsidRDefault="0022545C">
      <w:r>
        <w:separator/>
      </w:r>
    </w:p>
  </w:endnote>
  <w:endnote w:type="continuationSeparator" w:id="0">
    <w:p w14:paraId="30AD1252" w14:textId="77777777" w:rsidR="0022545C" w:rsidRDefault="0022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wis721 Blk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8078D" w14:textId="77777777" w:rsidR="001F1331" w:rsidRPr="00607447" w:rsidRDefault="001F1331" w:rsidP="00607447">
    <w:pPr>
      <w:spacing w:before="1" w:line="189" w:lineRule="exact"/>
      <w:textAlignment w:val="baseline"/>
    </w:pPr>
    <w:r>
      <w:rPr>
        <w:rFonts w:eastAsia="Arial"/>
        <w:b/>
        <w:noProof/>
        <w:sz w:val="16"/>
        <w:lang w:eastAsia="nl-NL"/>
      </w:rPr>
      <mc:AlternateContent>
        <mc:Choice Requires="wps">
          <w:drawing>
            <wp:anchor distT="0" distB="0" distL="114300" distR="114300" simplePos="0" relativeHeight="251671552" behindDoc="0" locked="0" layoutInCell="0" allowOverlap="0" wp14:anchorId="39D862A0" wp14:editId="3D4C6BA4">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59EB5" w14:textId="749E82A7" w:rsidR="001F1331" w:rsidRPr="0014684E" w:rsidRDefault="001F1331" w:rsidP="0014684E">
                          <w:pPr>
                            <w:jc w:val="right"/>
                          </w:pPr>
                          <w:r>
                            <w:fldChar w:fldCharType="begin"/>
                          </w:r>
                          <w:r>
                            <w:instrText xml:space="preserve"> PAGE \# "0" \* MERGEFORMAT </w:instrText>
                          </w:r>
                          <w:r>
                            <w:fldChar w:fldCharType="separate"/>
                          </w:r>
                          <w:r w:rsidR="00EE44CD">
                            <w:rPr>
                              <w:noProof/>
                            </w:rPr>
                            <w:t>15</w:t>
                          </w:r>
                          <w:r>
                            <w:fldChar w:fldCharType="end"/>
                          </w:r>
                          <w:r w:rsidRPr="000742B5">
                            <w:t>/</w:t>
                          </w:r>
                          <w:r>
                            <w:fldChar w:fldCharType="begin"/>
                          </w:r>
                          <w:r>
                            <w:instrText xml:space="preserve"> NUMPAGES \# "0" \* MERGEFORMAT</w:instrText>
                          </w:r>
                          <w:r>
                            <w:fldChar w:fldCharType="separate"/>
                          </w:r>
                          <w:r w:rsidR="00EE44CD">
                            <w:rPr>
                              <w:noProof/>
                            </w:rPr>
                            <w:t>15</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D862A0"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" o:allowincell="f" o:allowoverlap="f" stroked="f">
              <v:textbox inset="0,0,0,0">
                <w:txbxContent>
                  <w:p w14:paraId="2E559EB5" w14:textId="749E82A7" w:rsidR="001F1331" w:rsidRPr="0014684E" w:rsidRDefault="001F1331" w:rsidP="0014684E">
                    <w:pPr>
                      <w:jc w:val="right"/>
                    </w:pPr>
                    <w:r>
                      <w:fldChar w:fldCharType="begin"/>
                    </w:r>
                    <w:r>
                      <w:instrText xml:space="preserve"> PAGE \# "0" \* MERGEFORMAT </w:instrText>
                    </w:r>
                    <w:r>
                      <w:fldChar w:fldCharType="separate"/>
                    </w:r>
                    <w:r w:rsidR="00EE44CD">
                      <w:rPr>
                        <w:noProof/>
                      </w:rPr>
                      <w:t>15</w:t>
                    </w:r>
                    <w:r>
                      <w:fldChar w:fldCharType="end"/>
                    </w:r>
                    <w:r w:rsidRPr="000742B5">
                      <w:t>/</w:t>
                    </w:r>
                    <w:r>
                      <w:fldChar w:fldCharType="begin"/>
                    </w:r>
                    <w:r>
                      <w:instrText xml:space="preserve"> NUMPAGES \# "0" \* MERGEFORMAT</w:instrText>
                    </w:r>
                    <w:r>
                      <w:fldChar w:fldCharType="separate"/>
                    </w:r>
                    <w:r w:rsidR="00EE44CD">
                      <w:rPr>
                        <w:noProof/>
                      </w:rPr>
                      <w:t>15</w:t>
                    </w:r>
                    <w:r>
                      <w:rPr>
                        <w:noProof/>
                      </w:rPr>
                      <w:fldChar w:fldCharType="end"/>
                    </w:r>
                  </w:p>
                </w:txbxContent>
              </v:textbox>
              <w10:wrap anchorx="page" anchory="page"/>
            </v:shape>
          </w:pict>
        </mc:Fallback>
      </mc:AlternateContent>
    </w:r>
    <w:r>
      <w:rPr>
        <w:rFonts w:eastAsia="Arial"/>
        <w:b/>
        <w:noProof/>
        <w:sz w:val="16"/>
        <w:lang w:eastAsia="nl-NL"/>
      </w:rPr>
      <mc:AlternateContent>
        <mc:Choice Requires="wps">
          <w:drawing>
            <wp:anchor distT="0" distB="0" distL="114300" distR="114300" simplePos="0" relativeHeight="251670528" behindDoc="0" locked="0" layoutInCell="1" allowOverlap="0" wp14:anchorId="37CA526A" wp14:editId="67C86C32">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B930A" w14:textId="77777777" w:rsidR="001F1331" w:rsidRPr="00901A4F" w:rsidRDefault="001F1331" w:rsidP="00607447">
                          <w:pPr>
                            <w:rPr>
                              <w:rFonts w:cs="Arial"/>
                              <w:b/>
                              <w:sz w:val="16"/>
                            </w:rPr>
                          </w:pPr>
                          <w:r w:rsidRPr="00901A4F">
                            <w:rPr>
                              <w:rFonts w:cs="Arial"/>
                              <w:b/>
                              <w:sz w:val="16"/>
                            </w:rPr>
                            <w:t>V</w:t>
                          </w:r>
                          <w:r>
                            <w:rPr>
                              <w:rFonts w:cs="Arial"/>
                              <w:b/>
                              <w:sz w:val="16"/>
                            </w:rPr>
                            <w:t>NG Realisatie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A526A"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" o:allowoverlap="f" stroked="f">
              <v:textbox inset="0,0,0,0">
                <w:txbxContent>
                  <w:p w14:paraId="5E7B930A" w14:textId="77777777" w:rsidR="001F1331" w:rsidRPr="00901A4F" w:rsidRDefault="001F1331" w:rsidP="00607447">
                    <w:pPr>
                      <w:rPr>
                        <w:rFonts w:cs="Arial"/>
                        <w:b/>
                        <w:sz w:val="16"/>
                      </w:rPr>
                    </w:pPr>
                    <w:r w:rsidRPr="00901A4F">
                      <w:rPr>
                        <w:rFonts w:cs="Arial"/>
                        <w:b/>
                        <w:sz w:val="16"/>
                      </w:rPr>
                      <w:t>V</w:t>
                    </w:r>
                    <w:r>
                      <w:rPr>
                        <w:rFonts w:cs="Arial"/>
                        <w:b/>
                        <w:sz w:val="16"/>
                      </w:rPr>
                      <w:t>NG Realisatie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F02A7" w14:textId="77777777" w:rsidR="001F1331" w:rsidRPr="004776AB" w:rsidRDefault="001F1331" w:rsidP="004C36DA">
    <w:pPr>
      <w:spacing w:before="1" w:line="189" w:lineRule="exact"/>
      <w:textAlignment w:val="baseline"/>
    </w:pPr>
    <w:r>
      <w:rPr>
        <w:rFonts w:eastAsia="Arial"/>
        <w:b/>
        <w:noProof/>
        <w:sz w:val="16"/>
        <w:lang w:eastAsia="nl-NL"/>
      </w:rPr>
      <w:drawing>
        <wp:anchor distT="0" distB="0" distL="114300" distR="114300" simplePos="0" relativeHeight="251674623" behindDoc="0" locked="0" layoutInCell="1" allowOverlap="1" wp14:anchorId="6E5F0C92" wp14:editId="4F723094">
          <wp:simplePos x="0" y="0"/>
          <wp:positionH relativeFrom="column">
            <wp:posOffset>4896056</wp:posOffset>
          </wp:positionH>
          <wp:positionV relativeFrom="paragraph">
            <wp:posOffset>-866140</wp:posOffset>
          </wp:positionV>
          <wp:extent cx="1695140" cy="447795"/>
          <wp:effectExtent l="0" t="0" r="635"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NG Realisatie TA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140" cy="447795"/>
                  </a:xfrm>
                  <a:prstGeom prst="rect">
                    <a:avLst/>
                  </a:prstGeom>
                </pic:spPr>
              </pic:pic>
            </a:graphicData>
          </a:graphic>
          <wp14:sizeRelH relativeFrom="margin">
            <wp14:pctWidth>0</wp14:pctWidth>
          </wp14:sizeRelH>
          <wp14:sizeRelV relativeFrom="margin">
            <wp14:pctHeight>0</wp14:pctHeight>
          </wp14:sizeRelV>
        </wp:anchor>
      </w:drawing>
    </w:r>
    <w:r>
      <w:rPr>
        <w:rFonts w:eastAsia="Arial"/>
        <w:b/>
        <w:noProof/>
        <w:sz w:val="16"/>
        <w:lang w:eastAsia="nl-NL"/>
      </w:rPr>
      <mc:AlternateContent>
        <mc:Choice Requires="wps">
          <w:drawing>
            <wp:anchor distT="0" distB="0" distL="114300" distR="114300" simplePos="0" relativeHeight="251666432" behindDoc="0" locked="0" layoutInCell="1" allowOverlap="1" wp14:anchorId="6ABE8697" wp14:editId="2A3E2D1E">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7C547" w14:textId="77777777" w:rsidR="001F1331" w:rsidRPr="00901A4F" w:rsidRDefault="001F1331" w:rsidP="004C36DA">
                          <w:pPr>
                            <w:rPr>
                              <w:rFonts w:cs="Arial"/>
                              <w:b/>
                              <w:sz w:val="16"/>
                            </w:rPr>
                          </w:pPr>
                          <w:r w:rsidRPr="00901A4F">
                            <w:rPr>
                              <w:rFonts w:cs="Arial"/>
                              <w:b/>
                              <w:sz w:val="16"/>
                            </w:rPr>
                            <w:t>V</w:t>
                          </w:r>
                          <w:r>
                            <w:rPr>
                              <w:rFonts w:cs="Arial"/>
                              <w:b/>
                              <w:sz w:val="16"/>
                            </w:rPr>
                            <w:t>NG Realisatie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BE8697"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" stroked="f">
              <v:textbox inset="0,0,0,0">
                <w:txbxContent>
                  <w:p w14:paraId="2957C547" w14:textId="77777777" w:rsidR="001F1331" w:rsidRPr="00901A4F" w:rsidRDefault="001F1331" w:rsidP="004C36DA">
                    <w:pPr>
                      <w:rPr>
                        <w:rFonts w:cs="Arial"/>
                        <w:b/>
                        <w:sz w:val="16"/>
                      </w:rPr>
                    </w:pPr>
                    <w:r w:rsidRPr="00901A4F">
                      <w:rPr>
                        <w:rFonts w:cs="Arial"/>
                        <w:b/>
                        <w:sz w:val="16"/>
                      </w:rPr>
                      <w:t>V</w:t>
                    </w:r>
                    <w:r>
                      <w:rPr>
                        <w:rFonts w:cs="Arial"/>
                        <w:b/>
                        <w:sz w:val="16"/>
                      </w:rPr>
                      <w:t>NG Realisatie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9BA92" w14:textId="77777777" w:rsidR="0022545C" w:rsidRDefault="0022545C">
      <w:r>
        <w:separator/>
      </w:r>
    </w:p>
  </w:footnote>
  <w:footnote w:type="continuationSeparator" w:id="0">
    <w:p w14:paraId="55CA0539" w14:textId="77777777" w:rsidR="0022545C" w:rsidRDefault="00225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E35D" w14:textId="77777777" w:rsidR="001F1331" w:rsidRDefault="001F1331" w:rsidP="00F71926">
    <w:pPr>
      <w:pStyle w:val="Koptekst"/>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C10C" w14:textId="77777777" w:rsidR="001F1331" w:rsidRDefault="001F1331" w:rsidP="00590D35">
    <w:pPr>
      <w:pStyle w:val="Koptekst"/>
      <w:spacing w:after="1560"/>
    </w:pPr>
    <w:r>
      <w:rPr>
        <w:noProof/>
        <w:lang w:eastAsia="nl-NL"/>
      </w:rPr>
      <w:drawing>
        <wp:anchor distT="0" distB="0" distL="114300" distR="114300" simplePos="0" relativeHeight="251673599" behindDoc="0" locked="0" layoutInCell="1" allowOverlap="1" wp14:anchorId="0EEBA324" wp14:editId="00DE61EA">
          <wp:simplePos x="0" y="0"/>
          <wp:positionH relativeFrom="column">
            <wp:posOffset>-343535</wp:posOffset>
          </wp:positionH>
          <wp:positionV relativeFrom="paragraph">
            <wp:posOffset>428625</wp:posOffset>
          </wp:positionV>
          <wp:extent cx="868790" cy="589280"/>
          <wp:effectExtent l="0" t="0" r="7620"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NG Realisati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790" cy="589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E96540"/>
    <w:multiLevelType w:val="multilevel"/>
    <w:tmpl w:val="9B16277E"/>
    <w:numStyleLink w:val="Opmaakprofiel1"/>
  </w:abstractNum>
  <w:abstractNum w:abstractNumId="4" w15:restartNumberingAfterBreak="0">
    <w:nsid w:val="0339443B"/>
    <w:multiLevelType w:val="hybridMultilevel"/>
    <w:tmpl w:val="303A70FC"/>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2658CB"/>
    <w:multiLevelType w:val="hybridMultilevel"/>
    <w:tmpl w:val="C07E1B92"/>
    <w:lvl w:ilvl="0" w:tplc="8C121406">
      <w:start w:val="14"/>
      <w:numFmt w:val="bullet"/>
      <w:lvlText w:val="-"/>
      <w:lvlJc w:val="left"/>
      <w:pPr>
        <w:ind w:left="360" w:hanging="360"/>
      </w:pPr>
      <w:rPr>
        <w:rFonts w:ascii="Cambria" w:eastAsiaTheme="minorEastAsia" w:hAnsi="Cambria" w:cstheme="minorBid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A90566"/>
    <w:multiLevelType w:val="hybridMultilevel"/>
    <w:tmpl w:val="42C86106"/>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8" w15:restartNumberingAfterBreak="0">
    <w:nsid w:val="0528773B"/>
    <w:multiLevelType w:val="hybridMultilevel"/>
    <w:tmpl w:val="DAF48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586105E"/>
    <w:multiLevelType w:val="multilevel"/>
    <w:tmpl w:val="C16A7516"/>
    <w:lvl w:ilvl="0">
      <w:start w:val="14"/>
      <w:numFmt w:val="bullet"/>
      <w:lvlText w:val=""/>
      <w:lvlJc w:val="left"/>
      <w:pPr>
        <w:ind w:left="907" w:hanging="340"/>
      </w:pPr>
      <w:rPr>
        <w:rFonts w:ascii="Symbol" w:hAnsi="Symbol" w:hint="default"/>
      </w:rPr>
    </w:lvl>
    <w:lvl w:ilvl="1">
      <w:start w:val="1"/>
      <w:numFmt w:val="bullet"/>
      <w:lvlText w:val="o"/>
      <w:lvlJc w:val="left"/>
      <w:pPr>
        <w:tabs>
          <w:tab w:val="num" w:pos="1134"/>
        </w:tabs>
        <w:ind w:left="1021" w:hanging="170"/>
      </w:pPr>
      <w:rPr>
        <w:rFonts w:ascii="Courier New" w:hAnsi="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hint="default"/>
      </w:rPr>
    </w:lvl>
    <w:lvl w:ilvl="8">
      <w:start w:val="1"/>
      <w:numFmt w:val="bullet"/>
      <w:lvlText w:val=""/>
      <w:lvlJc w:val="left"/>
      <w:pPr>
        <w:ind w:left="6556" w:hanging="360"/>
      </w:pPr>
      <w:rPr>
        <w:rFonts w:ascii="Wingdings" w:hAnsi="Wingdings" w:hint="default"/>
      </w:rPr>
    </w:lvl>
  </w:abstractNum>
  <w:abstractNum w:abstractNumId="10" w15:restartNumberingAfterBreak="0">
    <w:nsid w:val="06F1080E"/>
    <w:multiLevelType w:val="multilevel"/>
    <w:tmpl w:val="8C448F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F565BE"/>
    <w:multiLevelType w:val="multilevel"/>
    <w:tmpl w:val="2E9A3D86"/>
    <w:lvl w:ilvl="0">
      <w:start w:val="14"/>
      <w:numFmt w:val="bullet"/>
      <w:lvlText w:val=""/>
      <w:lvlJc w:val="left"/>
      <w:pPr>
        <w:ind w:left="907" w:hanging="340"/>
      </w:pPr>
      <w:rPr>
        <w:rFonts w:ascii="Symbol" w:hAnsi="Symbol" w:hint="default"/>
      </w:rPr>
    </w:lvl>
    <w:lvl w:ilvl="1">
      <w:start w:val="1"/>
      <w:numFmt w:val="bullet"/>
      <w:lvlText w:val="o"/>
      <w:lvlJc w:val="left"/>
      <w:pPr>
        <w:tabs>
          <w:tab w:val="num" w:pos="1156"/>
        </w:tabs>
        <w:ind w:left="1021" w:firstLine="0"/>
      </w:pPr>
      <w:rPr>
        <w:rFonts w:ascii="Courier New" w:hAnsi="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hint="default"/>
      </w:rPr>
    </w:lvl>
    <w:lvl w:ilvl="8">
      <w:start w:val="1"/>
      <w:numFmt w:val="bullet"/>
      <w:lvlText w:val=""/>
      <w:lvlJc w:val="left"/>
      <w:pPr>
        <w:ind w:left="6556" w:hanging="360"/>
      </w:pPr>
      <w:rPr>
        <w:rFonts w:ascii="Wingdings" w:hAnsi="Wingdings" w:hint="default"/>
      </w:rPr>
    </w:lvl>
  </w:abstractNum>
  <w:abstractNum w:abstractNumId="12" w15:restartNumberingAfterBreak="0">
    <w:nsid w:val="090D56C3"/>
    <w:multiLevelType w:val="hybridMultilevel"/>
    <w:tmpl w:val="6A6043E8"/>
    <w:lvl w:ilvl="0" w:tplc="04090003">
      <w:start w:val="1"/>
      <w:numFmt w:val="bullet"/>
      <w:lvlText w:val="o"/>
      <w:lvlJc w:val="left"/>
      <w:pPr>
        <w:ind w:left="2044" w:hanging="360"/>
      </w:pPr>
      <w:rPr>
        <w:rFonts w:ascii="Courier New" w:hAnsi="Courier New" w:hint="default"/>
      </w:r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13"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CD0064"/>
    <w:multiLevelType w:val="multilevel"/>
    <w:tmpl w:val="40A8D070"/>
    <w:lvl w:ilvl="0">
      <w:start w:val="1"/>
      <w:numFmt w:val="bullet"/>
      <w:lvlText w:val=""/>
      <w:lvlJc w:val="left"/>
      <w:pPr>
        <w:ind w:left="814" w:hanging="360"/>
      </w:pPr>
      <w:rPr>
        <w:rFonts w:ascii="Symbol" w:hAnsi="Symbol" w:hint="default"/>
      </w:rPr>
    </w:lvl>
    <w:lvl w:ilvl="1">
      <w:start w:val="1"/>
      <w:numFmt w:val="bullet"/>
      <w:lvlText w:val="o"/>
      <w:lvlJc w:val="left"/>
      <w:pPr>
        <w:ind w:left="1534" w:hanging="360"/>
      </w:pPr>
      <w:rPr>
        <w:rFonts w:ascii="Courier New" w:hAnsi="Courier New" w:hint="default"/>
      </w:rPr>
    </w:lvl>
    <w:lvl w:ilvl="2">
      <w:start w:val="1"/>
      <w:numFmt w:val="bullet"/>
      <w:lvlText w:val=""/>
      <w:lvlJc w:val="left"/>
      <w:pPr>
        <w:ind w:left="2254" w:hanging="360"/>
      </w:pPr>
      <w:rPr>
        <w:rFonts w:ascii="Wingdings" w:hAnsi="Wingdings" w:hint="default"/>
      </w:rPr>
    </w:lvl>
    <w:lvl w:ilvl="3">
      <w:start w:val="1"/>
      <w:numFmt w:val="bullet"/>
      <w:lvlText w:val=""/>
      <w:lvlJc w:val="left"/>
      <w:pPr>
        <w:ind w:left="2974" w:hanging="360"/>
      </w:pPr>
      <w:rPr>
        <w:rFonts w:ascii="Symbol" w:hAnsi="Symbol" w:hint="default"/>
      </w:rPr>
    </w:lvl>
    <w:lvl w:ilvl="4">
      <w:start w:val="1"/>
      <w:numFmt w:val="bullet"/>
      <w:lvlText w:val="o"/>
      <w:lvlJc w:val="left"/>
      <w:pPr>
        <w:ind w:left="3694" w:hanging="360"/>
      </w:pPr>
      <w:rPr>
        <w:rFonts w:ascii="Courier New" w:hAnsi="Courier New" w:hint="default"/>
      </w:rPr>
    </w:lvl>
    <w:lvl w:ilvl="5">
      <w:start w:val="1"/>
      <w:numFmt w:val="bullet"/>
      <w:lvlText w:val=""/>
      <w:lvlJc w:val="left"/>
      <w:pPr>
        <w:ind w:left="4414" w:hanging="360"/>
      </w:pPr>
      <w:rPr>
        <w:rFonts w:ascii="Wingdings" w:hAnsi="Wingdings" w:hint="default"/>
      </w:rPr>
    </w:lvl>
    <w:lvl w:ilvl="6">
      <w:start w:val="1"/>
      <w:numFmt w:val="bullet"/>
      <w:lvlText w:val=""/>
      <w:lvlJc w:val="left"/>
      <w:pPr>
        <w:ind w:left="5134" w:hanging="360"/>
      </w:pPr>
      <w:rPr>
        <w:rFonts w:ascii="Symbol" w:hAnsi="Symbol" w:hint="default"/>
      </w:rPr>
    </w:lvl>
    <w:lvl w:ilvl="7">
      <w:start w:val="1"/>
      <w:numFmt w:val="bullet"/>
      <w:lvlText w:val="o"/>
      <w:lvlJc w:val="left"/>
      <w:pPr>
        <w:ind w:left="5854" w:hanging="360"/>
      </w:pPr>
      <w:rPr>
        <w:rFonts w:ascii="Courier New" w:hAnsi="Courier New" w:hint="default"/>
      </w:rPr>
    </w:lvl>
    <w:lvl w:ilvl="8">
      <w:start w:val="1"/>
      <w:numFmt w:val="bullet"/>
      <w:lvlText w:val=""/>
      <w:lvlJc w:val="left"/>
      <w:pPr>
        <w:ind w:left="6574" w:hanging="360"/>
      </w:pPr>
      <w:rPr>
        <w:rFonts w:ascii="Wingdings" w:hAnsi="Wingdings" w:hint="default"/>
      </w:rPr>
    </w:lvl>
  </w:abstractNum>
  <w:abstractNum w:abstractNumId="15" w15:restartNumberingAfterBreak="0">
    <w:nsid w:val="0B125E2C"/>
    <w:multiLevelType w:val="hybridMultilevel"/>
    <w:tmpl w:val="FB4E6C8A"/>
    <w:lvl w:ilvl="0" w:tplc="04090003">
      <w:start w:val="1"/>
      <w:numFmt w:val="bullet"/>
      <w:lvlText w:val="o"/>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0E1C70A7"/>
    <w:multiLevelType w:val="hybridMultilevel"/>
    <w:tmpl w:val="FDBEF6D2"/>
    <w:lvl w:ilvl="0" w:tplc="04090003">
      <w:start w:val="1"/>
      <w:numFmt w:val="bullet"/>
      <w:lvlText w:val="o"/>
      <w:lvlJc w:val="left"/>
      <w:pPr>
        <w:ind w:left="2044" w:hanging="360"/>
      </w:pPr>
      <w:rPr>
        <w:rFonts w:ascii="Courier New" w:hAnsi="Courier New" w:hint="default"/>
      </w:r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17" w15:restartNumberingAfterBreak="0">
    <w:nsid w:val="0E586DC4"/>
    <w:multiLevelType w:val="hybridMultilevel"/>
    <w:tmpl w:val="8BE8B052"/>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18" w15:restartNumberingAfterBreak="0">
    <w:nsid w:val="10775C91"/>
    <w:multiLevelType w:val="hybridMultilevel"/>
    <w:tmpl w:val="EAA07DC6"/>
    <w:lvl w:ilvl="0" w:tplc="8C121406">
      <w:start w:val="14"/>
      <w:numFmt w:val="bullet"/>
      <w:lvlText w:val="-"/>
      <w:lvlJc w:val="left"/>
      <w:pPr>
        <w:ind w:left="360" w:hanging="360"/>
      </w:pPr>
      <w:rPr>
        <w:rFonts w:ascii="Cambria" w:eastAsiaTheme="minorEastAsia" w:hAnsi="Cambria" w:cstheme="minorBid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37074EE"/>
    <w:multiLevelType w:val="multilevel"/>
    <w:tmpl w:val="E2742BB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38F1AC0"/>
    <w:multiLevelType w:val="multilevel"/>
    <w:tmpl w:val="E21A8984"/>
    <w:lvl w:ilvl="0">
      <w:start w:val="14"/>
      <w:numFmt w:val="bullet"/>
      <w:lvlText w:val=""/>
      <w:lvlJc w:val="left"/>
      <w:pPr>
        <w:ind w:left="907" w:hanging="340"/>
      </w:pPr>
      <w:rPr>
        <w:rFonts w:ascii="Symbol" w:hAnsi="Symbol" w:hint="default"/>
      </w:rPr>
    </w:lvl>
    <w:lvl w:ilvl="1">
      <w:start w:val="1"/>
      <w:numFmt w:val="bullet"/>
      <w:lvlText w:val="o"/>
      <w:lvlJc w:val="left"/>
      <w:pPr>
        <w:tabs>
          <w:tab w:val="num" w:pos="1156"/>
        </w:tabs>
        <w:ind w:left="1021" w:hanging="170"/>
      </w:pPr>
      <w:rPr>
        <w:rFonts w:ascii="Courier New" w:hAnsi="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hint="default"/>
      </w:rPr>
    </w:lvl>
    <w:lvl w:ilvl="8">
      <w:start w:val="1"/>
      <w:numFmt w:val="bullet"/>
      <w:lvlText w:val=""/>
      <w:lvlJc w:val="left"/>
      <w:pPr>
        <w:ind w:left="6556" w:hanging="360"/>
      </w:pPr>
      <w:rPr>
        <w:rFonts w:ascii="Wingdings" w:hAnsi="Wingdings" w:hint="default"/>
      </w:rPr>
    </w:lvl>
  </w:abstractNum>
  <w:abstractNum w:abstractNumId="21" w15:restartNumberingAfterBreak="0">
    <w:nsid w:val="139D1537"/>
    <w:multiLevelType w:val="hybridMultilevel"/>
    <w:tmpl w:val="11FC4B08"/>
    <w:lvl w:ilvl="0" w:tplc="8C121406">
      <w:start w:val="14"/>
      <w:numFmt w:val="bullet"/>
      <w:lvlText w:val="-"/>
      <w:lvlJc w:val="left"/>
      <w:pPr>
        <w:ind w:left="360" w:hanging="360"/>
      </w:pPr>
      <w:rPr>
        <w:rFonts w:ascii="Cambria" w:eastAsiaTheme="minorEastAsia" w:hAnsi="Cambria" w:cstheme="minorBid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4E55701"/>
    <w:multiLevelType w:val="hybridMultilevel"/>
    <w:tmpl w:val="F6A6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D45763"/>
    <w:multiLevelType w:val="hybridMultilevel"/>
    <w:tmpl w:val="7F766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98658BF"/>
    <w:multiLevelType w:val="hybridMultilevel"/>
    <w:tmpl w:val="E2A20C9E"/>
    <w:lvl w:ilvl="0" w:tplc="8C121406">
      <w:start w:val="14"/>
      <w:numFmt w:val="bullet"/>
      <w:lvlText w:val="-"/>
      <w:lvlJc w:val="left"/>
      <w:pPr>
        <w:ind w:left="360" w:hanging="360"/>
      </w:pPr>
      <w:rPr>
        <w:rFonts w:ascii="Cambria" w:eastAsiaTheme="minorEastAsia" w:hAnsi="Cambria" w:cstheme="minorBid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9BB504D"/>
    <w:multiLevelType w:val="hybridMultilevel"/>
    <w:tmpl w:val="D52815F8"/>
    <w:lvl w:ilvl="0" w:tplc="04090003">
      <w:start w:val="1"/>
      <w:numFmt w:val="bullet"/>
      <w:lvlText w:val="o"/>
      <w:lvlJc w:val="left"/>
      <w:pPr>
        <w:ind w:left="2764" w:hanging="360"/>
      </w:pPr>
      <w:rPr>
        <w:rFonts w:ascii="Courier New" w:hAnsi="Courier New" w:hint="default"/>
      </w:r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26" w15:restartNumberingAfterBreak="0">
    <w:nsid w:val="1BB6561C"/>
    <w:multiLevelType w:val="multilevel"/>
    <w:tmpl w:val="7B2229DA"/>
    <w:lvl w:ilvl="0">
      <w:start w:val="14"/>
      <w:numFmt w:val="bullet"/>
      <w:lvlText w:val=""/>
      <w:lvlJc w:val="left"/>
      <w:pPr>
        <w:ind w:left="907" w:hanging="340"/>
      </w:pPr>
      <w:rPr>
        <w:rFonts w:ascii="Symbol" w:hAnsi="Symbol" w:hint="default"/>
      </w:rPr>
    </w:lvl>
    <w:lvl w:ilvl="1">
      <w:start w:val="1"/>
      <w:numFmt w:val="bullet"/>
      <w:lvlText w:val="o"/>
      <w:lvlJc w:val="left"/>
      <w:pPr>
        <w:tabs>
          <w:tab w:val="num" w:pos="1134"/>
        </w:tabs>
        <w:ind w:left="1134" w:hanging="170"/>
      </w:pPr>
      <w:rPr>
        <w:rFonts w:ascii="Courier New" w:hAnsi="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hint="default"/>
      </w:rPr>
    </w:lvl>
    <w:lvl w:ilvl="8">
      <w:start w:val="1"/>
      <w:numFmt w:val="bullet"/>
      <w:lvlText w:val=""/>
      <w:lvlJc w:val="left"/>
      <w:pPr>
        <w:ind w:left="6556" w:hanging="360"/>
      </w:pPr>
      <w:rPr>
        <w:rFonts w:ascii="Wingdings" w:hAnsi="Wingdings" w:hint="default"/>
      </w:rPr>
    </w:lvl>
  </w:abstractNum>
  <w:abstractNum w:abstractNumId="27" w15:restartNumberingAfterBreak="0">
    <w:nsid w:val="1C5C3913"/>
    <w:multiLevelType w:val="multilevel"/>
    <w:tmpl w:val="C16A7516"/>
    <w:lvl w:ilvl="0">
      <w:start w:val="14"/>
      <w:numFmt w:val="bullet"/>
      <w:lvlText w:val=""/>
      <w:lvlJc w:val="left"/>
      <w:pPr>
        <w:ind w:left="907" w:hanging="340"/>
      </w:pPr>
      <w:rPr>
        <w:rFonts w:ascii="Symbol" w:hAnsi="Symbol" w:hint="default"/>
      </w:rPr>
    </w:lvl>
    <w:lvl w:ilvl="1">
      <w:start w:val="1"/>
      <w:numFmt w:val="bullet"/>
      <w:lvlText w:val="o"/>
      <w:lvlJc w:val="left"/>
      <w:pPr>
        <w:tabs>
          <w:tab w:val="num" w:pos="1134"/>
        </w:tabs>
        <w:ind w:left="1021" w:hanging="170"/>
      </w:pPr>
      <w:rPr>
        <w:rFonts w:ascii="Courier New" w:hAnsi="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hint="default"/>
      </w:rPr>
    </w:lvl>
    <w:lvl w:ilvl="8">
      <w:start w:val="1"/>
      <w:numFmt w:val="bullet"/>
      <w:lvlText w:val=""/>
      <w:lvlJc w:val="left"/>
      <w:pPr>
        <w:ind w:left="6556" w:hanging="360"/>
      </w:pPr>
      <w:rPr>
        <w:rFonts w:ascii="Wingdings" w:hAnsi="Wingdings" w:hint="default"/>
      </w:rPr>
    </w:lvl>
  </w:abstractNum>
  <w:abstractNum w:abstractNumId="28" w15:restartNumberingAfterBreak="0">
    <w:nsid w:val="1F4C659D"/>
    <w:multiLevelType w:val="multilevel"/>
    <w:tmpl w:val="E21A8984"/>
    <w:lvl w:ilvl="0">
      <w:start w:val="14"/>
      <w:numFmt w:val="bullet"/>
      <w:lvlText w:val=""/>
      <w:lvlJc w:val="left"/>
      <w:pPr>
        <w:ind w:left="907" w:hanging="340"/>
      </w:pPr>
      <w:rPr>
        <w:rFonts w:ascii="Symbol" w:hAnsi="Symbol" w:hint="default"/>
      </w:rPr>
    </w:lvl>
    <w:lvl w:ilvl="1">
      <w:start w:val="1"/>
      <w:numFmt w:val="bullet"/>
      <w:lvlText w:val="o"/>
      <w:lvlJc w:val="left"/>
      <w:pPr>
        <w:tabs>
          <w:tab w:val="num" w:pos="1156"/>
        </w:tabs>
        <w:ind w:left="1021" w:hanging="170"/>
      </w:pPr>
      <w:rPr>
        <w:rFonts w:ascii="Courier New" w:hAnsi="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hint="default"/>
      </w:rPr>
    </w:lvl>
    <w:lvl w:ilvl="8">
      <w:start w:val="1"/>
      <w:numFmt w:val="bullet"/>
      <w:lvlText w:val=""/>
      <w:lvlJc w:val="left"/>
      <w:pPr>
        <w:ind w:left="6556" w:hanging="360"/>
      </w:pPr>
      <w:rPr>
        <w:rFonts w:ascii="Wingdings" w:hAnsi="Wingdings" w:hint="default"/>
      </w:rPr>
    </w:lvl>
  </w:abstractNum>
  <w:abstractNum w:abstractNumId="29" w15:restartNumberingAfterBreak="0">
    <w:nsid w:val="23DD7C74"/>
    <w:multiLevelType w:val="hybridMultilevel"/>
    <w:tmpl w:val="6254C8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25403277"/>
    <w:multiLevelType w:val="multilevel"/>
    <w:tmpl w:val="3E940E8C"/>
    <w:lvl w:ilvl="0">
      <w:start w:val="14"/>
      <w:numFmt w:val="bullet"/>
      <w:lvlText w:val=""/>
      <w:lvlJc w:val="left"/>
      <w:pPr>
        <w:ind w:left="796" w:hanging="3"/>
      </w:pPr>
      <w:rPr>
        <w:rFonts w:ascii="Symbol" w:hAnsi="Symbol" w:hint="default"/>
      </w:rPr>
    </w:lvl>
    <w:lvl w:ilvl="1">
      <w:start w:val="1"/>
      <w:numFmt w:val="bullet"/>
      <w:lvlText w:val="o"/>
      <w:lvlJc w:val="left"/>
      <w:pPr>
        <w:tabs>
          <w:tab w:val="num" w:pos="1156"/>
        </w:tabs>
        <w:ind w:left="1516" w:hanging="360"/>
      </w:pPr>
      <w:rPr>
        <w:rFonts w:ascii="Courier New" w:hAnsi="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hint="default"/>
      </w:rPr>
    </w:lvl>
    <w:lvl w:ilvl="8">
      <w:start w:val="1"/>
      <w:numFmt w:val="bullet"/>
      <w:lvlText w:val=""/>
      <w:lvlJc w:val="left"/>
      <w:pPr>
        <w:ind w:left="6556" w:hanging="360"/>
      </w:pPr>
      <w:rPr>
        <w:rFonts w:ascii="Wingdings" w:hAnsi="Wingdings" w:hint="default"/>
      </w:rPr>
    </w:lvl>
  </w:abstractNum>
  <w:abstractNum w:abstractNumId="31" w15:restartNumberingAfterBreak="0">
    <w:nsid w:val="25A614DD"/>
    <w:multiLevelType w:val="hybridMultilevel"/>
    <w:tmpl w:val="42C86106"/>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32" w15:restartNumberingAfterBreak="0">
    <w:nsid w:val="26500012"/>
    <w:multiLevelType w:val="hybridMultilevel"/>
    <w:tmpl w:val="B6266720"/>
    <w:lvl w:ilvl="0" w:tplc="8C121406">
      <w:start w:val="14"/>
      <w:numFmt w:val="bullet"/>
      <w:lvlText w:val="-"/>
      <w:lvlJc w:val="left"/>
      <w:pPr>
        <w:ind w:left="360" w:hanging="360"/>
      </w:pPr>
      <w:rPr>
        <w:rFonts w:ascii="Cambria" w:eastAsiaTheme="minorEastAsia" w:hAnsi="Cambria" w:cstheme="minorBid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6802807"/>
    <w:multiLevelType w:val="hybridMultilevel"/>
    <w:tmpl w:val="9E907870"/>
    <w:lvl w:ilvl="0" w:tplc="8C121406">
      <w:start w:val="14"/>
      <w:numFmt w:val="bullet"/>
      <w:lvlText w:val="-"/>
      <w:lvlJc w:val="left"/>
      <w:pPr>
        <w:ind w:left="360" w:hanging="360"/>
      </w:pPr>
      <w:rPr>
        <w:rFonts w:ascii="Cambria" w:eastAsiaTheme="minorEastAsia" w:hAnsi="Cambria" w:cstheme="minorBid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7355C25"/>
    <w:multiLevelType w:val="hybridMultilevel"/>
    <w:tmpl w:val="8262613C"/>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35" w15:restartNumberingAfterBreak="0">
    <w:nsid w:val="28C426C5"/>
    <w:multiLevelType w:val="multilevel"/>
    <w:tmpl w:val="7B2229DA"/>
    <w:lvl w:ilvl="0">
      <w:start w:val="14"/>
      <w:numFmt w:val="bullet"/>
      <w:lvlText w:val=""/>
      <w:lvlJc w:val="left"/>
      <w:pPr>
        <w:ind w:left="907" w:hanging="340"/>
      </w:pPr>
      <w:rPr>
        <w:rFonts w:ascii="Symbol" w:hAnsi="Symbol" w:hint="default"/>
      </w:rPr>
    </w:lvl>
    <w:lvl w:ilvl="1">
      <w:start w:val="1"/>
      <w:numFmt w:val="bullet"/>
      <w:lvlText w:val="o"/>
      <w:lvlJc w:val="left"/>
      <w:pPr>
        <w:tabs>
          <w:tab w:val="num" w:pos="1134"/>
        </w:tabs>
        <w:ind w:left="1134" w:hanging="170"/>
      </w:pPr>
      <w:rPr>
        <w:rFonts w:ascii="Courier New" w:hAnsi="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hint="default"/>
      </w:rPr>
    </w:lvl>
    <w:lvl w:ilvl="8">
      <w:start w:val="1"/>
      <w:numFmt w:val="bullet"/>
      <w:lvlText w:val=""/>
      <w:lvlJc w:val="left"/>
      <w:pPr>
        <w:ind w:left="6556" w:hanging="360"/>
      </w:pPr>
      <w:rPr>
        <w:rFonts w:ascii="Wingdings" w:hAnsi="Wingdings" w:hint="default"/>
      </w:rPr>
    </w:lvl>
  </w:abstractNum>
  <w:abstractNum w:abstractNumId="36"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9FA252E"/>
    <w:multiLevelType w:val="hybridMultilevel"/>
    <w:tmpl w:val="227A0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A0121AB"/>
    <w:multiLevelType w:val="hybridMultilevel"/>
    <w:tmpl w:val="CB88B4B2"/>
    <w:lvl w:ilvl="0" w:tplc="04090001">
      <w:start w:val="1"/>
      <w:numFmt w:val="bullet"/>
      <w:lvlText w:val=""/>
      <w:lvlJc w:val="left"/>
      <w:pPr>
        <w:ind w:left="1324" w:hanging="360"/>
      </w:pPr>
      <w:rPr>
        <w:rFonts w:ascii="Symbol" w:hAnsi="Symbol" w:hint="default"/>
      </w:rPr>
    </w:lvl>
    <w:lvl w:ilvl="1" w:tplc="04090001">
      <w:start w:val="1"/>
      <w:numFmt w:val="bullet"/>
      <w:lvlText w:val=""/>
      <w:lvlJc w:val="left"/>
      <w:pPr>
        <w:ind w:left="2044" w:hanging="360"/>
      </w:pPr>
      <w:rPr>
        <w:rFonts w:ascii="Symbol" w:hAnsi="Symbol" w:hint="default"/>
      </w:rPr>
    </w:lvl>
    <w:lvl w:ilvl="2" w:tplc="04090003">
      <w:start w:val="1"/>
      <w:numFmt w:val="bullet"/>
      <w:lvlText w:val="o"/>
      <w:lvlJc w:val="left"/>
      <w:pPr>
        <w:ind w:left="2764" w:hanging="360"/>
      </w:pPr>
      <w:rPr>
        <w:rFonts w:ascii="Courier New" w:hAnsi="Courier New"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39" w15:restartNumberingAfterBreak="0">
    <w:nsid w:val="2AF06C94"/>
    <w:multiLevelType w:val="hybridMultilevel"/>
    <w:tmpl w:val="7B085BE8"/>
    <w:lvl w:ilvl="0" w:tplc="8C121406">
      <w:start w:val="14"/>
      <w:numFmt w:val="bullet"/>
      <w:lvlText w:val="-"/>
      <w:lvlJc w:val="left"/>
      <w:pPr>
        <w:ind w:left="360" w:hanging="360"/>
      </w:pPr>
      <w:rPr>
        <w:rFonts w:ascii="Cambria" w:eastAsiaTheme="minorEastAsia" w:hAnsi="Cambria" w:cstheme="minorBid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CF8744C"/>
    <w:multiLevelType w:val="hybridMultilevel"/>
    <w:tmpl w:val="90D01B9A"/>
    <w:lvl w:ilvl="0" w:tplc="04090003">
      <w:start w:val="1"/>
      <w:numFmt w:val="bullet"/>
      <w:lvlText w:val="o"/>
      <w:lvlJc w:val="left"/>
      <w:pPr>
        <w:ind w:left="2044" w:hanging="360"/>
      </w:pPr>
      <w:rPr>
        <w:rFonts w:ascii="Courier New" w:hAnsi="Courier New" w:hint="default"/>
      </w:r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41" w15:restartNumberingAfterBreak="0">
    <w:nsid w:val="2DD4587D"/>
    <w:multiLevelType w:val="multilevel"/>
    <w:tmpl w:val="820CA2AE"/>
    <w:lvl w:ilvl="0">
      <w:start w:val="1"/>
      <w:numFmt w:val="decimal"/>
      <w:lvlText w:val="%1."/>
      <w:lvlJc w:val="left"/>
      <w:pPr>
        <w:ind w:left="2044" w:hanging="360"/>
      </w:pPr>
    </w:lvl>
    <w:lvl w:ilvl="1">
      <w:start w:val="1"/>
      <w:numFmt w:val="lowerLetter"/>
      <w:lvlText w:val="%2."/>
      <w:lvlJc w:val="left"/>
      <w:pPr>
        <w:ind w:left="2764" w:hanging="360"/>
      </w:pPr>
    </w:lvl>
    <w:lvl w:ilvl="2">
      <w:start w:val="1"/>
      <w:numFmt w:val="lowerRoman"/>
      <w:lvlText w:val="%3."/>
      <w:lvlJc w:val="right"/>
      <w:pPr>
        <w:ind w:left="3484" w:hanging="180"/>
      </w:pPr>
    </w:lvl>
    <w:lvl w:ilvl="3">
      <w:start w:val="1"/>
      <w:numFmt w:val="decimal"/>
      <w:lvlText w:val="%4."/>
      <w:lvlJc w:val="left"/>
      <w:pPr>
        <w:ind w:left="4204" w:hanging="360"/>
      </w:pPr>
    </w:lvl>
    <w:lvl w:ilvl="4">
      <w:start w:val="1"/>
      <w:numFmt w:val="lowerLetter"/>
      <w:lvlText w:val="%5."/>
      <w:lvlJc w:val="left"/>
      <w:pPr>
        <w:ind w:left="4924" w:hanging="360"/>
      </w:pPr>
    </w:lvl>
    <w:lvl w:ilvl="5">
      <w:start w:val="1"/>
      <w:numFmt w:val="lowerRoman"/>
      <w:lvlText w:val="%6."/>
      <w:lvlJc w:val="right"/>
      <w:pPr>
        <w:ind w:left="5644" w:hanging="180"/>
      </w:pPr>
    </w:lvl>
    <w:lvl w:ilvl="6">
      <w:start w:val="1"/>
      <w:numFmt w:val="decimal"/>
      <w:lvlText w:val="%7."/>
      <w:lvlJc w:val="left"/>
      <w:pPr>
        <w:ind w:left="6364" w:hanging="360"/>
      </w:pPr>
    </w:lvl>
    <w:lvl w:ilvl="7">
      <w:start w:val="1"/>
      <w:numFmt w:val="lowerLetter"/>
      <w:lvlText w:val="%8."/>
      <w:lvlJc w:val="left"/>
      <w:pPr>
        <w:ind w:left="7084" w:hanging="360"/>
      </w:pPr>
    </w:lvl>
    <w:lvl w:ilvl="8">
      <w:start w:val="1"/>
      <w:numFmt w:val="lowerRoman"/>
      <w:lvlText w:val="%9."/>
      <w:lvlJc w:val="right"/>
      <w:pPr>
        <w:ind w:left="7804" w:hanging="180"/>
      </w:pPr>
    </w:lvl>
  </w:abstractNum>
  <w:abstractNum w:abstractNumId="42" w15:restartNumberingAfterBreak="0">
    <w:nsid w:val="2E4543B0"/>
    <w:multiLevelType w:val="multilevel"/>
    <w:tmpl w:val="BDC6E464"/>
    <w:lvl w:ilvl="0">
      <w:start w:val="1"/>
      <w:numFmt w:val="decimal"/>
      <w:lvlText w:val="%1."/>
      <w:lvlJc w:val="left"/>
      <w:pPr>
        <w:ind w:left="2044" w:hanging="360"/>
      </w:pPr>
    </w:lvl>
    <w:lvl w:ilvl="1">
      <w:start w:val="1"/>
      <w:numFmt w:val="lowerLetter"/>
      <w:lvlText w:val="%2."/>
      <w:lvlJc w:val="left"/>
      <w:pPr>
        <w:ind w:left="2764" w:hanging="360"/>
      </w:pPr>
    </w:lvl>
    <w:lvl w:ilvl="2">
      <w:start w:val="1"/>
      <w:numFmt w:val="lowerRoman"/>
      <w:lvlText w:val="%3."/>
      <w:lvlJc w:val="right"/>
      <w:pPr>
        <w:ind w:left="3484" w:hanging="180"/>
      </w:pPr>
    </w:lvl>
    <w:lvl w:ilvl="3">
      <w:start w:val="1"/>
      <w:numFmt w:val="decimal"/>
      <w:lvlText w:val="%4."/>
      <w:lvlJc w:val="left"/>
      <w:pPr>
        <w:ind w:left="4204" w:hanging="360"/>
      </w:pPr>
    </w:lvl>
    <w:lvl w:ilvl="4">
      <w:start w:val="1"/>
      <w:numFmt w:val="lowerLetter"/>
      <w:lvlText w:val="%5."/>
      <w:lvlJc w:val="left"/>
      <w:pPr>
        <w:ind w:left="4924" w:hanging="360"/>
      </w:pPr>
    </w:lvl>
    <w:lvl w:ilvl="5">
      <w:start w:val="1"/>
      <w:numFmt w:val="lowerRoman"/>
      <w:lvlText w:val="%6."/>
      <w:lvlJc w:val="right"/>
      <w:pPr>
        <w:ind w:left="5644" w:hanging="180"/>
      </w:pPr>
    </w:lvl>
    <w:lvl w:ilvl="6">
      <w:start w:val="1"/>
      <w:numFmt w:val="decimal"/>
      <w:lvlText w:val="%7."/>
      <w:lvlJc w:val="left"/>
      <w:pPr>
        <w:ind w:left="6364" w:hanging="360"/>
      </w:pPr>
    </w:lvl>
    <w:lvl w:ilvl="7">
      <w:start w:val="1"/>
      <w:numFmt w:val="lowerLetter"/>
      <w:lvlText w:val="%8."/>
      <w:lvlJc w:val="left"/>
      <w:pPr>
        <w:ind w:left="7084" w:hanging="360"/>
      </w:pPr>
    </w:lvl>
    <w:lvl w:ilvl="8">
      <w:start w:val="1"/>
      <w:numFmt w:val="lowerRoman"/>
      <w:lvlText w:val="%9."/>
      <w:lvlJc w:val="right"/>
      <w:pPr>
        <w:ind w:left="7804" w:hanging="180"/>
      </w:pPr>
    </w:lvl>
  </w:abstractNum>
  <w:abstractNum w:abstractNumId="43"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4E31960"/>
    <w:multiLevelType w:val="hybridMultilevel"/>
    <w:tmpl w:val="77D6D720"/>
    <w:lvl w:ilvl="0" w:tplc="0409000F">
      <w:start w:val="1"/>
      <w:numFmt w:val="decimal"/>
      <w:lvlText w:val="%1."/>
      <w:lvlJc w:val="left"/>
      <w:pPr>
        <w:ind w:left="1324" w:hanging="360"/>
      </w:pPr>
    </w:lvl>
    <w:lvl w:ilvl="1" w:tplc="04090019">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45" w15:restartNumberingAfterBreak="0">
    <w:nsid w:val="38955F83"/>
    <w:multiLevelType w:val="multilevel"/>
    <w:tmpl w:val="96D2988A"/>
    <w:lvl w:ilvl="0">
      <w:start w:val="1"/>
      <w:numFmt w:val="bullet"/>
      <w:lvlText w:val=""/>
      <w:lvlJc w:val="left"/>
      <w:pPr>
        <w:ind w:left="1080" w:hanging="570"/>
      </w:pPr>
      <w:rPr>
        <w:rFonts w:ascii="Symbol" w:hAnsi="Symbol" w:hint="default"/>
      </w:rPr>
    </w:lvl>
    <w:lvl w:ilvl="1">
      <w:start w:val="1"/>
      <w:numFmt w:val="bullet"/>
      <w:lvlText w:val="o"/>
      <w:lvlJc w:val="left"/>
      <w:pPr>
        <w:tabs>
          <w:tab w:val="num" w:pos="1440"/>
        </w:tabs>
        <w:ind w:left="1800" w:hanging="553"/>
      </w:pPr>
      <w:rPr>
        <w:rFonts w:ascii="Courier New" w:hAnsi="Courier New" w:hint="default"/>
      </w:rPr>
    </w:lvl>
    <w:lvl w:ilvl="2">
      <w:start w:val="1"/>
      <w:numFmt w:val="bullet"/>
      <w:lvlText w:val=""/>
      <w:lvlJc w:val="left"/>
      <w:pPr>
        <w:tabs>
          <w:tab w:val="num" w:pos="2160"/>
        </w:tabs>
        <w:ind w:left="2520" w:hanging="535"/>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6" w15:restartNumberingAfterBreak="0">
    <w:nsid w:val="38B83BF8"/>
    <w:multiLevelType w:val="hybridMultilevel"/>
    <w:tmpl w:val="C8BC5FF0"/>
    <w:lvl w:ilvl="0" w:tplc="8C121406">
      <w:start w:val="14"/>
      <w:numFmt w:val="bullet"/>
      <w:lvlText w:val="-"/>
      <w:lvlJc w:val="left"/>
      <w:pPr>
        <w:ind w:left="360" w:hanging="360"/>
      </w:pPr>
      <w:rPr>
        <w:rFonts w:ascii="Cambria" w:eastAsiaTheme="minorEastAsia" w:hAnsi="Cambria" w:cstheme="minorBid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3A005B62"/>
    <w:multiLevelType w:val="hybridMultilevel"/>
    <w:tmpl w:val="312CB7EC"/>
    <w:lvl w:ilvl="0" w:tplc="04090003">
      <w:start w:val="1"/>
      <w:numFmt w:val="bullet"/>
      <w:lvlText w:val="o"/>
      <w:lvlJc w:val="left"/>
      <w:pPr>
        <w:ind w:left="2044" w:hanging="360"/>
      </w:pPr>
      <w:rPr>
        <w:rFonts w:ascii="Courier New" w:hAnsi="Courier New" w:hint="default"/>
      </w:r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49" w15:restartNumberingAfterBreak="0">
    <w:nsid w:val="3A896A17"/>
    <w:multiLevelType w:val="hybridMultilevel"/>
    <w:tmpl w:val="69AC5D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A9C254C"/>
    <w:multiLevelType w:val="multilevel"/>
    <w:tmpl w:val="8BE8B052"/>
    <w:lvl w:ilvl="0">
      <w:start w:val="1"/>
      <w:numFmt w:val="decimal"/>
      <w:lvlText w:val="%1."/>
      <w:lvlJc w:val="left"/>
      <w:pPr>
        <w:ind w:left="2044" w:hanging="360"/>
      </w:pPr>
    </w:lvl>
    <w:lvl w:ilvl="1">
      <w:start w:val="1"/>
      <w:numFmt w:val="lowerLetter"/>
      <w:lvlText w:val="%2."/>
      <w:lvlJc w:val="left"/>
      <w:pPr>
        <w:ind w:left="2764" w:hanging="360"/>
      </w:pPr>
    </w:lvl>
    <w:lvl w:ilvl="2">
      <w:start w:val="1"/>
      <w:numFmt w:val="lowerRoman"/>
      <w:lvlText w:val="%3."/>
      <w:lvlJc w:val="right"/>
      <w:pPr>
        <w:ind w:left="3484" w:hanging="180"/>
      </w:pPr>
    </w:lvl>
    <w:lvl w:ilvl="3">
      <w:start w:val="1"/>
      <w:numFmt w:val="decimal"/>
      <w:lvlText w:val="%4."/>
      <w:lvlJc w:val="left"/>
      <w:pPr>
        <w:ind w:left="4204" w:hanging="360"/>
      </w:pPr>
    </w:lvl>
    <w:lvl w:ilvl="4">
      <w:start w:val="1"/>
      <w:numFmt w:val="lowerLetter"/>
      <w:lvlText w:val="%5."/>
      <w:lvlJc w:val="left"/>
      <w:pPr>
        <w:ind w:left="4924" w:hanging="360"/>
      </w:pPr>
    </w:lvl>
    <w:lvl w:ilvl="5">
      <w:start w:val="1"/>
      <w:numFmt w:val="lowerRoman"/>
      <w:lvlText w:val="%6."/>
      <w:lvlJc w:val="right"/>
      <w:pPr>
        <w:ind w:left="5644" w:hanging="180"/>
      </w:pPr>
    </w:lvl>
    <w:lvl w:ilvl="6">
      <w:start w:val="1"/>
      <w:numFmt w:val="decimal"/>
      <w:lvlText w:val="%7."/>
      <w:lvlJc w:val="left"/>
      <w:pPr>
        <w:ind w:left="6364" w:hanging="360"/>
      </w:pPr>
    </w:lvl>
    <w:lvl w:ilvl="7">
      <w:start w:val="1"/>
      <w:numFmt w:val="lowerLetter"/>
      <w:lvlText w:val="%8."/>
      <w:lvlJc w:val="left"/>
      <w:pPr>
        <w:ind w:left="7084" w:hanging="360"/>
      </w:pPr>
    </w:lvl>
    <w:lvl w:ilvl="8">
      <w:start w:val="1"/>
      <w:numFmt w:val="lowerRoman"/>
      <w:lvlText w:val="%9."/>
      <w:lvlJc w:val="right"/>
      <w:pPr>
        <w:ind w:left="7804" w:hanging="180"/>
      </w:pPr>
    </w:lvl>
  </w:abstractNum>
  <w:abstractNum w:abstractNumId="51"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52" w15:restartNumberingAfterBreak="0">
    <w:nsid w:val="3CFA0A1A"/>
    <w:multiLevelType w:val="multilevel"/>
    <w:tmpl w:val="9B16277E"/>
    <w:styleLink w:val="Opmaakprofiel1"/>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53" w15:restartNumberingAfterBreak="0">
    <w:nsid w:val="3D790F7D"/>
    <w:multiLevelType w:val="hybridMultilevel"/>
    <w:tmpl w:val="CF22DAC0"/>
    <w:lvl w:ilvl="0" w:tplc="04090003">
      <w:start w:val="1"/>
      <w:numFmt w:val="bullet"/>
      <w:lvlText w:val="o"/>
      <w:lvlJc w:val="left"/>
      <w:pPr>
        <w:ind w:left="2044" w:hanging="360"/>
      </w:pPr>
      <w:rPr>
        <w:rFonts w:ascii="Courier New" w:hAnsi="Courier New" w:hint="default"/>
      </w:r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54"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55" w15:restartNumberingAfterBreak="0">
    <w:nsid w:val="40774F97"/>
    <w:multiLevelType w:val="hybridMultilevel"/>
    <w:tmpl w:val="8BE8B052"/>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56" w15:restartNumberingAfterBreak="0">
    <w:nsid w:val="407E6EE8"/>
    <w:multiLevelType w:val="multilevel"/>
    <w:tmpl w:val="7F766D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0996106"/>
    <w:multiLevelType w:val="hybridMultilevel"/>
    <w:tmpl w:val="EE387ED6"/>
    <w:lvl w:ilvl="0" w:tplc="8C121406">
      <w:start w:val="14"/>
      <w:numFmt w:val="bullet"/>
      <w:lvlText w:val="-"/>
      <w:lvlJc w:val="left"/>
      <w:pPr>
        <w:ind w:left="360" w:hanging="360"/>
      </w:pPr>
      <w:rPr>
        <w:rFonts w:ascii="Cambria" w:eastAsiaTheme="minorEastAsia" w:hAnsi="Cambria" w:cstheme="minorBid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0E8419A"/>
    <w:multiLevelType w:val="hybridMultilevel"/>
    <w:tmpl w:val="00AE643C"/>
    <w:lvl w:ilvl="0" w:tplc="8C121406">
      <w:start w:val="14"/>
      <w:numFmt w:val="bullet"/>
      <w:lvlText w:val="-"/>
      <w:lvlJc w:val="left"/>
      <w:pPr>
        <w:ind w:left="360" w:hanging="360"/>
      </w:pPr>
      <w:rPr>
        <w:rFonts w:ascii="Cambria" w:eastAsiaTheme="minorEastAsia" w:hAnsi="Cambria" w:cstheme="minorBid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21A2D82"/>
    <w:multiLevelType w:val="hybridMultilevel"/>
    <w:tmpl w:val="820CA2AE"/>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61"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3CA68A5"/>
    <w:multiLevelType w:val="hybridMultilevel"/>
    <w:tmpl w:val="BD62E0A0"/>
    <w:lvl w:ilvl="0" w:tplc="04090003">
      <w:start w:val="1"/>
      <w:numFmt w:val="bullet"/>
      <w:lvlText w:val="o"/>
      <w:lvlJc w:val="left"/>
      <w:pPr>
        <w:ind w:left="2044" w:hanging="360"/>
      </w:pPr>
      <w:rPr>
        <w:rFonts w:ascii="Courier New" w:hAnsi="Courier New" w:hint="default"/>
      </w:r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63" w15:restartNumberingAfterBreak="0">
    <w:nsid w:val="43D04D39"/>
    <w:multiLevelType w:val="hybridMultilevel"/>
    <w:tmpl w:val="815E5B8A"/>
    <w:lvl w:ilvl="0" w:tplc="04090005">
      <w:start w:val="1"/>
      <w:numFmt w:val="bullet"/>
      <w:lvlText w:val=""/>
      <w:lvlJc w:val="left"/>
      <w:pPr>
        <w:ind w:left="2044" w:hanging="360"/>
      </w:pPr>
      <w:rPr>
        <w:rFonts w:ascii="Wingdings" w:hAnsi="Wingdings" w:hint="default"/>
      </w:r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64" w15:restartNumberingAfterBreak="0">
    <w:nsid w:val="441068E9"/>
    <w:multiLevelType w:val="multilevel"/>
    <w:tmpl w:val="942C070A"/>
    <w:lvl w:ilvl="0">
      <w:start w:val="1"/>
      <w:numFmt w:val="bullet"/>
      <w:lvlText w:val=""/>
      <w:lvlJc w:val="left"/>
      <w:pPr>
        <w:ind w:left="1080" w:hanging="626"/>
      </w:pPr>
      <w:rPr>
        <w:rFonts w:ascii="Symbol" w:hAnsi="Symbol" w:hint="default"/>
      </w:rPr>
    </w:lvl>
    <w:lvl w:ilvl="1">
      <w:start w:val="1"/>
      <w:numFmt w:val="bullet"/>
      <w:lvlText w:val="o"/>
      <w:lvlJc w:val="left"/>
      <w:pPr>
        <w:tabs>
          <w:tab w:val="num" w:pos="1247"/>
        </w:tabs>
        <w:ind w:left="1800" w:hanging="609"/>
      </w:pPr>
      <w:rPr>
        <w:rFonts w:ascii="Courier New" w:hAnsi="Courier New" w:hint="default"/>
      </w:rPr>
    </w:lvl>
    <w:lvl w:ilvl="2">
      <w:start w:val="1"/>
      <w:numFmt w:val="bullet"/>
      <w:lvlText w:val=""/>
      <w:lvlJc w:val="left"/>
      <w:pPr>
        <w:tabs>
          <w:tab w:val="num" w:pos="1985"/>
        </w:tabs>
        <w:ind w:left="2520" w:hanging="592"/>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5" w15:restartNumberingAfterBreak="0">
    <w:nsid w:val="47EA1EF1"/>
    <w:multiLevelType w:val="multilevel"/>
    <w:tmpl w:val="0DCCCB50"/>
    <w:lvl w:ilvl="0">
      <w:start w:val="14"/>
      <w:numFmt w:val="bullet"/>
      <w:lvlText w:val=""/>
      <w:lvlJc w:val="left"/>
      <w:pPr>
        <w:ind w:left="1400" w:hanging="340"/>
      </w:pPr>
      <w:rPr>
        <w:rFonts w:ascii="Symbol" w:hAnsi="Symbol" w:hint="default"/>
      </w:rPr>
    </w:lvl>
    <w:lvl w:ilvl="1">
      <w:start w:val="1"/>
      <w:numFmt w:val="bullet"/>
      <w:lvlText w:val="o"/>
      <w:lvlJc w:val="left"/>
      <w:pPr>
        <w:tabs>
          <w:tab w:val="num" w:pos="1627"/>
        </w:tabs>
        <w:ind w:left="1627" w:hanging="170"/>
      </w:pPr>
      <w:rPr>
        <w:rFonts w:ascii="Courier New" w:hAnsi="Courier New" w:hint="default"/>
      </w:rPr>
    </w:lvl>
    <w:lvl w:ilvl="2">
      <w:start w:val="1"/>
      <w:numFmt w:val="bullet"/>
      <w:lvlText w:val=""/>
      <w:lvlJc w:val="left"/>
      <w:pPr>
        <w:ind w:left="2729" w:hanging="360"/>
      </w:pPr>
      <w:rPr>
        <w:rFonts w:ascii="Wingdings" w:hAnsi="Wingdings" w:hint="default"/>
      </w:rPr>
    </w:lvl>
    <w:lvl w:ilvl="3">
      <w:start w:val="1"/>
      <w:numFmt w:val="bullet"/>
      <w:lvlText w:val=""/>
      <w:lvlJc w:val="left"/>
      <w:pPr>
        <w:ind w:left="3449" w:hanging="360"/>
      </w:pPr>
      <w:rPr>
        <w:rFonts w:ascii="Symbol" w:hAnsi="Symbol" w:hint="default"/>
      </w:rPr>
    </w:lvl>
    <w:lvl w:ilvl="4">
      <w:start w:val="1"/>
      <w:numFmt w:val="bullet"/>
      <w:lvlText w:val="o"/>
      <w:lvlJc w:val="left"/>
      <w:pPr>
        <w:ind w:left="4169" w:hanging="360"/>
      </w:pPr>
      <w:rPr>
        <w:rFonts w:ascii="Courier New" w:hAnsi="Courier New" w:hint="default"/>
      </w:rPr>
    </w:lvl>
    <w:lvl w:ilvl="5">
      <w:start w:val="1"/>
      <w:numFmt w:val="bullet"/>
      <w:lvlText w:val=""/>
      <w:lvlJc w:val="left"/>
      <w:pPr>
        <w:ind w:left="4889" w:hanging="360"/>
      </w:pPr>
      <w:rPr>
        <w:rFonts w:ascii="Wingdings" w:hAnsi="Wingdings" w:hint="default"/>
      </w:rPr>
    </w:lvl>
    <w:lvl w:ilvl="6">
      <w:start w:val="1"/>
      <w:numFmt w:val="bullet"/>
      <w:lvlText w:val=""/>
      <w:lvlJc w:val="left"/>
      <w:pPr>
        <w:ind w:left="5609" w:hanging="360"/>
      </w:pPr>
      <w:rPr>
        <w:rFonts w:ascii="Symbol" w:hAnsi="Symbol" w:hint="default"/>
      </w:rPr>
    </w:lvl>
    <w:lvl w:ilvl="7">
      <w:start w:val="1"/>
      <w:numFmt w:val="bullet"/>
      <w:lvlText w:val="o"/>
      <w:lvlJc w:val="left"/>
      <w:pPr>
        <w:ind w:left="6329" w:hanging="360"/>
      </w:pPr>
      <w:rPr>
        <w:rFonts w:ascii="Courier New" w:hAnsi="Courier New" w:hint="default"/>
      </w:rPr>
    </w:lvl>
    <w:lvl w:ilvl="8">
      <w:start w:val="1"/>
      <w:numFmt w:val="bullet"/>
      <w:lvlText w:val=""/>
      <w:lvlJc w:val="left"/>
      <w:pPr>
        <w:ind w:left="7049" w:hanging="360"/>
      </w:pPr>
      <w:rPr>
        <w:rFonts w:ascii="Wingdings" w:hAnsi="Wingdings" w:hint="default"/>
      </w:rPr>
    </w:lvl>
  </w:abstractNum>
  <w:abstractNum w:abstractNumId="66" w15:restartNumberingAfterBreak="0">
    <w:nsid w:val="4B8440D2"/>
    <w:multiLevelType w:val="hybridMultilevel"/>
    <w:tmpl w:val="08723F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68" w15:restartNumberingAfterBreak="0">
    <w:nsid w:val="4C4B16EA"/>
    <w:multiLevelType w:val="multilevel"/>
    <w:tmpl w:val="7400C774"/>
    <w:lvl w:ilvl="0">
      <w:start w:val="14"/>
      <w:numFmt w:val="bullet"/>
      <w:lvlText w:val=""/>
      <w:lvlJc w:val="left"/>
      <w:pPr>
        <w:ind w:left="907" w:hanging="340"/>
      </w:pPr>
      <w:rPr>
        <w:rFonts w:ascii="Symbol" w:hAnsi="Symbol" w:hint="default"/>
      </w:rPr>
    </w:lvl>
    <w:lvl w:ilvl="1">
      <w:start w:val="1"/>
      <w:numFmt w:val="bullet"/>
      <w:lvlText w:val="o"/>
      <w:lvlJc w:val="left"/>
      <w:pPr>
        <w:tabs>
          <w:tab w:val="num" w:pos="1134"/>
        </w:tabs>
        <w:ind w:left="1134" w:hanging="170"/>
      </w:pPr>
      <w:rPr>
        <w:rFonts w:ascii="Courier New" w:hAnsi="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hint="default"/>
      </w:rPr>
    </w:lvl>
    <w:lvl w:ilvl="8">
      <w:start w:val="1"/>
      <w:numFmt w:val="bullet"/>
      <w:lvlText w:val=""/>
      <w:lvlJc w:val="left"/>
      <w:pPr>
        <w:ind w:left="6556" w:hanging="360"/>
      </w:pPr>
      <w:rPr>
        <w:rFonts w:ascii="Wingdings" w:hAnsi="Wingdings" w:hint="default"/>
      </w:rPr>
    </w:lvl>
  </w:abstractNum>
  <w:abstractNum w:abstractNumId="69"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70" w15:restartNumberingAfterBreak="0">
    <w:nsid w:val="4EA66C63"/>
    <w:multiLevelType w:val="hybridMultilevel"/>
    <w:tmpl w:val="BEA8CFAA"/>
    <w:lvl w:ilvl="0" w:tplc="8C121406">
      <w:start w:val="14"/>
      <w:numFmt w:val="bullet"/>
      <w:lvlText w:val="-"/>
      <w:lvlJc w:val="left"/>
      <w:pPr>
        <w:ind w:left="360" w:hanging="360"/>
      </w:pPr>
      <w:rPr>
        <w:rFonts w:ascii="Cambria" w:eastAsiaTheme="minorEastAsia" w:hAnsi="Cambria" w:cstheme="minorBid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4F535626"/>
    <w:multiLevelType w:val="hybridMultilevel"/>
    <w:tmpl w:val="47A623A4"/>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73" w15:restartNumberingAfterBreak="0">
    <w:nsid w:val="514227B5"/>
    <w:multiLevelType w:val="hybridMultilevel"/>
    <w:tmpl w:val="E828D03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4"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15:restartNumberingAfterBreak="0">
    <w:nsid w:val="515F76D5"/>
    <w:multiLevelType w:val="hybridMultilevel"/>
    <w:tmpl w:val="15C4606C"/>
    <w:lvl w:ilvl="0" w:tplc="0409000F">
      <w:start w:val="1"/>
      <w:numFmt w:val="decimal"/>
      <w:lvlText w:val="%1."/>
      <w:lvlJc w:val="left"/>
      <w:pPr>
        <w:ind w:left="1324" w:hanging="360"/>
      </w:pPr>
    </w:lvl>
    <w:lvl w:ilvl="1" w:tplc="0409000F">
      <w:start w:val="1"/>
      <w:numFmt w:val="decimal"/>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76" w15:restartNumberingAfterBreak="0">
    <w:nsid w:val="526001A7"/>
    <w:multiLevelType w:val="multilevel"/>
    <w:tmpl w:val="C7C8E804"/>
    <w:lvl w:ilvl="0">
      <w:start w:val="1"/>
      <w:numFmt w:val="bullet"/>
      <w:pStyle w:val="Lijstaline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56A1540"/>
    <w:multiLevelType w:val="multilevel"/>
    <w:tmpl w:val="91C4A36C"/>
    <w:lvl w:ilvl="0">
      <w:start w:val="1"/>
      <w:numFmt w:val="bullet"/>
      <w:pStyle w:val="Lijst"/>
      <w:lvlText w:val=""/>
      <w:lvlJc w:val="left"/>
      <w:pPr>
        <w:tabs>
          <w:tab w:val="num" w:pos="227"/>
        </w:tabs>
        <w:ind w:left="0" w:firstLine="227"/>
      </w:pPr>
      <w:rPr>
        <w:rFonts w:ascii="Symbol" w:hAnsi="Symbol" w:hint="default"/>
        <w:sz w:val="16"/>
      </w:rPr>
    </w:lvl>
    <w:lvl w:ilvl="1">
      <w:start w:val="1"/>
      <w:numFmt w:val="bullet"/>
      <w:pStyle w:val="Lijst2"/>
      <w:lvlText w:val="-"/>
      <w:lvlJc w:val="left"/>
      <w:pPr>
        <w:tabs>
          <w:tab w:val="num" w:pos="1077"/>
        </w:tabs>
        <w:ind w:left="227" w:firstLine="283"/>
      </w:pPr>
      <w:rPr>
        <w:rFonts w:ascii="Courier New" w:hAnsi="Courier New" w:hint="default"/>
        <w:sz w:val="16"/>
      </w:rPr>
    </w:lvl>
    <w:lvl w:ilvl="2">
      <w:start w:val="1"/>
      <w:numFmt w:val="bullet"/>
      <w:lvlText w:val=""/>
      <w:lvlJc w:val="left"/>
      <w:pPr>
        <w:tabs>
          <w:tab w:val="num" w:pos="2325"/>
        </w:tabs>
        <w:ind w:left="454" w:firstLine="1757"/>
      </w:pPr>
      <w:rPr>
        <w:rFonts w:ascii="Wingdings" w:hAnsi="Wingdings" w:hint="default"/>
      </w:rPr>
    </w:lvl>
    <w:lvl w:ilvl="3">
      <w:start w:val="1"/>
      <w:numFmt w:val="decimal"/>
      <w:lvlText w:val="(%4)"/>
      <w:lvlJc w:val="left"/>
      <w:pPr>
        <w:ind w:left="681" w:hanging="227"/>
      </w:pPr>
      <w:rPr>
        <w:rFonts w:hint="default"/>
      </w:rPr>
    </w:lvl>
    <w:lvl w:ilvl="4">
      <w:start w:val="1"/>
      <w:numFmt w:val="lowerLetter"/>
      <w:lvlText w:val="(%5)"/>
      <w:lvlJc w:val="left"/>
      <w:pPr>
        <w:ind w:left="908" w:hanging="227"/>
      </w:pPr>
      <w:rPr>
        <w:rFonts w:hint="default"/>
      </w:rPr>
    </w:lvl>
    <w:lvl w:ilvl="5">
      <w:start w:val="1"/>
      <w:numFmt w:val="lowerRoman"/>
      <w:lvlText w:val="(%6)"/>
      <w:lvlJc w:val="left"/>
      <w:pPr>
        <w:ind w:left="1135" w:hanging="227"/>
      </w:pPr>
      <w:rPr>
        <w:rFonts w:hint="default"/>
      </w:rPr>
    </w:lvl>
    <w:lvl w:ilvl="6">
      <w:start w:val="1"/>
      <w:numFmt w:val="decimal"/>
      <w:lvlText w:val="%7."/>
      <w:lvlJc w:val="left"/>
      <w:pPr>
        <w:ind w:left="1362" w:hanging="227"/>
      </w:pPr>
      <w:rPr>
        <w:rFonts w:hint="default"/>
      </w:rPr>
    </w:lvl>
    <w:lvl w:ilvl="7">
      <w:start w:val="1"/>
      <w:numFmt w:val="lowerLetter"/>
      <w:lvlText w:val="%8."/>
      <w:lvlJc w:val="left"/>
      <w:pPr>
        <w:ind w:left="1589" w:hanging="227"/>
      </w:pPr>
      <w:rPr>
        <w:rFonts w:hint="default"/>
      </w:rPr>
    </w:lvl>
    <w:lvl w:ilvl="8">
      <w:start w:val="1"/>
      <w:numFmt w:val="lowerRoman"/>
      <w:lvlText w:val="%9."/>
      <w:lvlJc w:val="left"/>
      <w:pPr>
        <w:ind w:left="1816" w:hanging="227"/>
      </w:pPr>
      <w:rPr>
        <w:rFonts w:hint="default"/>
      </w:rPr>
    </w:lvl>
  </w:abstractNum>
  <w:abstractNum w:abstractNumId="78" w15:restartNumberingAfterBreak="0">
    <w:nsid w:val="58905F1B"/>
    <w:multiLevelType w:val="hybridMultilevel"/>
    <w:tmpl w:val="B714EDB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9" w15:restartNumberingAfterBreak="0">
    <w:nsid w:val="58F2761A"/>
    <w:multiLevelType w:val="multilevel"/>
    <w:tmpl w:val="788E3B6E"/>
    <w:lvl w:ilvl="0">
      <w:start w:val="14"/>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58F745B6"/>
    <w:multiLevelType w:val="hybridMultilevel"/>
    <w:tmpl w:val="2A16E58A"/>
    <w:lvl w:ilvl="0" w:tplc="04090003">
      <w:start w:val="1"/>
      <w:numFmt w:val="bullet"/>
      <w:lvlText w:val="o"/>
      <w:lvlJc w:val="left"/>
      <w:pPr>
        <w:ind w:left="2044" w:hanging="360"/>
      </w:pPr>
      <w:rPr>
        <w:rFonts w:ascii="Courier New" w:hAnsi="Courier New" w:hint="default"/>
      </w:r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81" w15:restartNumberingAfterBreak="0">
    <w:nsid w:val="5A0E251F"/>
    <w:multiLevelType w:val="hybridMultilevel"/>
    <w:tmpl w:val="820CA2AE"/>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82" w15:restartNumberingAfterBreak="0">
    <w:nsid w:val="5A5E1045"/>
    <w:multiLevelType w:val="multilevel"/>
    <w:tmpl w:val="9550AB6C"/>
    <w:lvl w:ilvl="0">
      <w:start w:val="14"/>
      <w:numFmt w:val="bullet"/>
      <w:lvlText w:val=""/>
      <w:lvlJc w:val="left"/>
      <w:pPr>
        <w:ind w:left="907" w:hanging="340"/>
      </w:pPr>
      <w:rPr>
        <w:rFonts w:ascii="Symbol" w:hAnsi="Symbol" w:hint="default"/>
      </w:rPr>
    </w:lvl>
    <w:lvl w:ilvl="1">
      <w:start w:val="1"/>
      <w:numFmt w:val="bullet"/>
      <w:lvlText w:val="o"/>
      <w:lvlJc w:val="left"/>
      <w:pPr>
        <w:tabs>
          <w:tab w:val="num" w:pos="1134"/>
        </w:tabs>
        <w:ind w:left="1134" w:hanging="170"/>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hint="default"/>
      </w:rPr>
    </w:lvl>
    <w:lvl w:ilvl="8">
      <w:start w:val="1"/>
      <w:numFmt w:val="bullet"/>
      <w:lvlText w:val=""/>
      <w:lvlJc w:val="left"/>
      <w:pPr>
        <w:ind w:left="6556" w:hanging="360"/>
      </w:pPr>
      <w:rPr>
        <w:rFonts w:ascii="Wingdings" w:hAnsi="Wingdings" w:hint="default"/>
      </w:rPr>
    </w:lvl>
  </w:abstractNum>
  <w:abstractNum w:abstractNumId="83" w15:restartNumberingAfterBreak="0">
    <w:nsid w:val="5A77613C"/>
    <w:multiLevelType w:val="hybridMultilevel"/>
    <w:tmpl w:val="23A0F2B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5AF41DD5"/>
    <w:multiLevelType w:val="multilevel"/>
    <w:tmpl w:val="E21A8984"/>
    <w:lvl w:ilvl="0">
      <w:start w:val="14"/>
      <w:numFmt w:val="bullet"/>
      <w:lvlText w:val=""/>
      <w:lvlJc w:val="left"/>
      <w:pPr>
        <w:ind w:left="907" w:hanging="340"/>
      </w:pPr>
      <w:rPr>
        <w:rFonts w:ascii="Symbol" w:hAnsi="Symbol" w:hint="default"/>
      </w:rPr>
    </w:lvl>
    <w:lvl w:ilvl="1">
      <w:start w:val="1"/>
      <w:numFmt w:val="bullet"/>
      <w:lvlText w:val="o"/>
      <w:lvlJc w:val="left"/>
      <w:pPr>
        <w:tabs>
          <w:tab w:val="num" w:pos="1156"/>
        </w:tabs>
        <w:ind w:left="1021" w:hanging="170"/>
      </w:pPr>
      <w:rPr>
        <w:rFonts w:ascii="Courier New" w:hAnsi="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hint="default"/>
      </w:rPr>
    </w:lvl>
    <w:lvl w:ilvl="8">
      <w:start w:val="1"/>
      <w:numFmt w:val="bullet"/>
      <w:lvlText w:val=""/>
      <w:lvlJc w:val="left"/>
      <w:pPr>
        <w:ind w:left="6556" w:hanging="360"/>
      </w:pPr>
      <w:rPr>
        <w:rFonts w:ascii="Wingdings" w:hAnsi="Wingdings" w:hint="default"/>
      </w:rPr>
    </w:lvl>
  </w:abstractNum>
  <w:abstractNum w:abstractNumId="85" w15:restartNumberingAfterBreak="0">
    <w:nsid w:val="5C707647"/>
    <w:multiLevelType w:val="multilevel"/>
    <w:tmpl w:val="0DCCCB50"/>
    <w:lvl w:ilvl="0">
      <w:start w:val="14"/>
      <w:numFmt w:val="bullet"/>
      <w:lvlText w:val=""/>
      <w:lvlJc w:val="left"/>
      <w:pPr>
        <w:ind w:left="1400" w:hanging="340"/>
      </w:pPr>
      <w:rPr>
        <w:rFonts w:ascii="Symbol" w:hAnsi="Symbol" w:hint="default"/>
      </w:rPr>
    </w:lvl>
    <w:lvl w:ilvl="1">
      <w:start w:val="1"/>
      <w:numFmt w:val="bullet"/>
      <w:lvlText w:val="o"/>
      <w:lvlJc w:val="left"/>
      <w:pPr>
        <w:tabs>
          <w:tab w:val="num" w:pos="1627"/>
        </w:tabs>
        <w:ind w:left="1627" w:hanging="170"/>
      </w:pPr>
      <w:rPr>
        <w:rFonts w:ascii="Courier New" w:hAnsi="Courier New" w:hint="default"/>
      </w:rPr>
    </w:lvl>
    <w:lvl w:ilvl="2">
      <w:start w:val="1"/>
      <w:numFmt w:val="bullet"/>
      <w:lvlText w:val=""/>
      <w:lvlJc w:val="left"/>
      <w:pPr>
        <w:ind w:left="2729" w:hanging="360"/>
      </w:pPr>
      <w:rPr>
        <w:rFonts w:ascii="Wingdings" w:hAnsi="Wingdings" w:hint="default"/>
      </w:rPr>
    </w:lvl>
    <w:lvl w:ilvl="3">
      <w:start w:val="1"/>
      <w:numFmt w:val="bullet"/>
      <w:lvlText w:val=""/>
      <w:lvlJc w:val="left"/>
      <w:pPr>
        <w:ind w:left="3449" w:hanging="360"/>
      </w:pPr>
      <w:rPr>
        <w:rFonts w:ascii="Symbol" w:hAnsi="Symbol" w:hint="default"/>
      </w:rPr>
    </w:lvl>
    <w:lvl w:ilvl="4">
      <w:start w:val="1"/>
      <w:numFmt w:val="bullet"/>
      <w:lvlText w:val="o"/>
      <w:lvlJc w:val="left"/>
      <w:pPr>
        <w:ind w:left="4169" w:hanging="360"/>
      </w:pPr>
      <w:rPr>
        <w:rFonts w:ascii="Courier New" w:hAnsi="Courier New" w:hint="default"/>
      </w:rPr>
    </w:lvl>
    <w:lvl w:ilvl="5">
      <w:start w:val="1"/>
      <w:numFmt w:val="bullet"/>
      <w:lvlText w:val=""/>
      <w:lvlJc w:val="left"/>
      <w:pPr>
        <w:ind w:left="4889" w:hanging="360"/>
      </w:pPr>
      <w:rPr>
        <w:rFonts w:ascii="Wingdings" w:hAnsi="Wingdings" w:hint="default"/>
      </w:rPr>
    </w:lvl>
    <w:lvl w:ilvl="6">
      <w:start w:val="1"/>
      <w:numFmt w:val="bullet"/>
      <w:lvlText w:val=""/>
      <w:lvlJc w:val="left"/>
      <w:pPr>
        <w:ind w:left="5609" w:hanging="360"/>
      </w:pPr>
      <w:rPr>
        <w:rFonts w:ascii="Symbol" w:hAnsi="Symbol" w:hint="default"/>
      </w:rPr>
    </w:lvl>
    <w:lvl w:ilvl="7">
      <w:start w:val="1"/>
      <w:numFmt w:val="bullet"/>
      <w:lvlText w:val="o"/>
      <w:lvlJc w:val="left"/>
      <w:pPr>
        <w:ind w:left="6329" w:hanging="360"/>
      </w:pPr>
      <w:rPr>
        <w:rFonts w:ascii="Courier New" w:hAnsi="Courier New" w:hint="default"/>
      </w:rPr>
    </w:lvl>
    <w:lvl w:ilvl="8">
      <w:start w:val="1"/>
      <w:numFmt w:val="bullet"/>
      <w:lvlText w:val=""/>
      <w:lvlJc w:val="left"/>
      <w:pPr>
        <w:ind w:left="7049" w:hanging="360"/>
      </w:pPr>
      <w:rPr>
        <w:rFonts w:ascii="Wingdings" w:hAnsi="Wingdings" w:hint="default"/>
      </w:rPr>
    </w:lvl>
  </w:abstractNum>
  <w:abstractNum w:abstractNumId="86" w15:restartNumberingAfterBreak="0">
    <w:nsid w:val="5DE56FF5"/>
    <w:multiLevelType w:val="hybridMultilevel"/>
    <w:tmpl w:val="B030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0AE38A3"/>
    <w:multiLevelType w:val="hybridMultilevel"/>
    <w:tmpl w:val="FE2094D4"/>
    <w:lvl w:ilvl="0" w:tplc="FA0679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13620AA"/>
    <w:multiLevelType w:val="multilevel"/>
    <w:tmpl w:val="227A069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9" w15:restartNumberingAfterBreak="0">
    <w:nsid w:val="61EA107D"/>
    <w:multiLevelType w:val="multilevel"/>
    <w:tmpl w:val="788E3B6E"/>
    <w:lvl w:ilvl="0">
      <w:start w:val="14"/>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0" w15:restartNumberingAfterBreak="0">
    <w:nsid w:val="625769E3"/>
    <w:multiLevelType w:val="hybridMultilevel"/>
    <w:tmpl w:val="0B06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32B4528"/>
    <w:multiLevelType w:val="hybridMultilevel"/>
    <w:tmpl w:val="08CAA534"/>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92" w15:restartNumberingAfterBreak="0">
    <w:nsid w:val="63C00084"/>
    <w:multiLevelType w:val="hybridMultilevel"/>
    <w:tmpl w:val="FDCE88AC"/>
    <w:lvl w:ilvl="0" w:tplc="04090003">
      <w:start w:val="1"/>
      <w:numFmt w:val="bullet"/>
      <w:lvlText w:val="o"/>
      <w:lvlJc w:val="left"/>
      <w:pPr>
        <w:ind w:left="2044" w:hanging="360"/>
      </w:pPr>
      <w:rPr>
        <w:rFonts w:ascii="Courier New" w:hAnsi="Courier New" w:hint="default"/>
      </w:r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93"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652C2632"/>
    <w:multiLevelType w:val="hybridMultilevel"/>
    <w:tmpl w:val="820CA2AE"/>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95" w15:restartNumberingAfterBreak="0">
    <w:nsid w:val="65424EB1"/>
    <w:multiLevelType w:val="hybridMultilevel"/>
    <w:tmpl w:val="5A0AABA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67364B0C"/>
    <w:multiLevelType w:val="hybridMultilevel"/>
    <w:tmpl w:val="91840F28"/>
    <w:lvl w:ilvl="0" w:tplc="8C121406">
      <w:start w:val="14"/>
      <w:numFmt w:val="bullet"/>
      <w:lvlText w:val="-"/>
      <w:lvlJc w:val="left"/>
      <w:pPr>
        <w:ind w:left="360" w:hanging="360"/>
      </w:pPr>
      <w:rPr>
        <w:rFonts w:ascii="Cambria" w:eastAsiaTheme="minorEastAsia" w:hAnsi="Cambria" w:cstheme="minorBid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B0E433C"/>
    <w:multiLevelType w:val="hybridMultilevel"/>
    <w:tmpl w:val="235E1F2C"/>
    <w:lvl w:ilvl="0" w:tplc="872E709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6C3C0841"/>
    <w:multiLevelType w:val="hybridMultilevel"/>
    <w:tmpl w:val="B896F3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CF0050F"/>
    <w:multiLevelType w:val="hybridMultilevel"/>
    <w:tmpl w:val="A58EC34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1" w15:restartNumberingAfterBreak="0">
    <w:nsid w:val="6D48404B"/>
    <w:multiLevelType w:val="hybridMultilevel"/>
    <w:tmpl w:val="47A623A4"/>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102" w15:restartNumberingAfterBreak="0">
    <w:nsid w:val="6E7A0657"/>
    <w:multiLevelType w:val="multilevel"/>
    <w:tmpl w:val="69D452B4"/>
    <w:lvl w:ilvl="0">
      <w:start w:val="14"/>
      <w:numFmt w:val="bullet"/>
      <w:lvlText w:val=""/>
      <w:lvlJc w:val="left"/>
      <w:pPr>
        <w:ind w:left="907" w:hanging="340"/>
      </w:pPr>
      <w:rPr>
        <w:rFonts w:ascii="Symbol" w:hAnsi="Symbol" w:hint="default"/>
      </w:rPr>
    </w:lvl>
    <w:lvl w:ilvl="1">
      <w:start w:val="1"/>
      <w:numFmt w:val="bullet"/>
      <w:lvlText w:val="o"/>
      <w:lvlJc w:val="left"/>
      <w:pPr>
        <w:tabs>
          <w:tab w:val="num" w:pos="1156"/>
        </w:tabs>
        <w:ind w:left="1134" w:hanging="113"/>
      </w:pPr>
      <w:rPr>
        <w:rFonts w:ascii="Courier New" w:hAnsi="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hint="default"/>
      </w:rPr>
    </w:lvl>
    <w:lvl w:ilvl="8">
      <w:start w:val="1"/>
      <w:numFmt w:val="bullet"/>
      <w:lvlText w:val=""/>
      <w:lvlJc w:val="left"/>
      <w:pPr>
        <w:ind w:left="6556" w:hanging="360"/>
      </w:pPr>
      <w:rPr>
        <w:rFonts w:ascii="Wingdings" w:hAnsi="Wingdings" w:hint="default"/>
      </w:rPr>
    </w:lvl>
  </w:abstractNum>
  <w:abstractNum w:abstractNumId="103" w15:restartNumberingAfterBreak="0">
    <w:nsid w:val="6F5A3270"/>
    <w:multiLevelType w:val="hybridMultilevel"/>
    <w:tmpl w:val="541E7DC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24E72C2"/>
    <w:multiLevelType w:val="hybridMultilevel"/>
    <w:tmpl w:val="BDC6E464"/>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105" w15:restartNumberingAfterBreak="0">
    <w:nsid w:val="746E78DE"/>
    <w:multiLevelType w:val="hybridMultilevel"/>
    <w:tmpl w:val="8BE8B052"/>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106" w15:restartNumberingAfterBreak="0">
    <w:nsid w:val="75C672CF"/>
    <w:multiLevelType w:val="hybridMultilevel"/>
    <w:tmpl w:val="9A02CEB8"/>
    <w:lvl w:ilvl="0" w:tplc="8C121406">
      <w:start w:val="14"/>
      <w:numFmt w:val="bullet"/>
      <w:lvlText w:val="-"/>
      <w:lvlJc w:val="left"/>
      <w:pPr>
        <w:ind w:left="360" w:hanging="360"/>
      </w:pPr>
      <w:rPr>
        <w:rFonts w:ascii="Cambria" w:eastAsiaTheme="minorEastAsia" w:hAnsi="Cambria" w:cstheme="minorBid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787B58C5"/>
    <w:multiLevelType w:val="multilevel"/>
    <w:tmpl w:val="A98CDD6C"/>
    <w:lvl w:ilvl="0">
      <w:start w:val="14"/>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9" w15:restartNumberingAfterBreak="0">
    <w:nsid w:val="7985293E"/>
    <w:multiLevelType w:val="hybridMultilevel"/>
    <w:tmpl w:val="8262613C"/>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110"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AEC750E"/>
    <w:multiLevelType w:val="hybridMultilevel"/>
    <w:tmpl w:val="B268AF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B2A5829"/>
    <w:multiLevelType w:val="hybridMultilevel"/>
    <w:tmpl w:val="9ECC8EA2"/>
    <w:lvl w:ilvl="0" w:tplc="04090001">
      <w:start w:val="1"/>
      <w:numFmt w:val="bullet"/>
      <w:lvlText w:val=""/>
      <w:lvlJc w:val="left"/>
      <w:pPr>
        <w:ind w:left="1324" w:hanging="360"/>
      </w:pPr>
      <w:rPr>
        <w:rFonts w:ascii="Symbol" w:hAnsi="Symbol" w:hint="default"/>
      </w:rPr>
    </w:lvl>
    <w:lvl w:ilvl="1" w:tplc="04090003">
      <w:start w:val="1"/>
      <w:numFmt w:val="bullet"/>
      <w:lvlText w:val="o"/>
      <w:lvlJc w:val="left"/>
      <w:pPr>
        <w:ind w:left="2044" w:hanging="360"/>
      </w:pPr>
      <w:rPr>
        <w:rFonts w:ascii="Courier New" w:hAnsi="Courier New" w:hint="default"/>
      </w:rPr>
    </w:lvl>
    <w:lvl w:ilvl="2" w:tplc="04090003">
      <w:start w:val="1"/>
      <w:numFmt w:val="bullet"/>
      <w:lvlText w:val="o"/>
      <w:lvlJc w:val="left"/>
      <w:pPr>
        <w:ind w:left="2764" w:hanging="360"/>
      </w:pPr>
      <w:rPr>
        <w:rFonts w:ascii="Courier New" w:hAnsi="Courier New"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113" w15:restartNumberingAfterBreak="0">
    <w:nsid w:val="7B3E3CB4"/>
    <w:multiLevelType w:val="hybridMultilevel"/>
    <w:tmpl w:val="228CD8EA"/>
    <w:lvl w:ilvl="0" w:tplc="D86408A2">
      <w:start w:val="1"/>
      <w:numFmt w:val="bullet"/>
      <w:lvlText w:val=""/>
      <w:lvlJc w:val="left"/>
      <w:pPr>
        <w:ind w:left="360" w:hanging="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DB13AFA"/>
    <w:multiLevelType w:val="hybridMultilevel"/>
    <w:tmpl w:val="8262613C"/>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115" w15:restartNumberingAfterBreak="0">
    <w:nsid w:val="7E9A2F72"/>
    <w:multiLevelType w:val="hybridMultilevel"/>
    <w:tmpl w:val="D1C8975E"/>
    <w:lvl w:ilvl="0" w:tplc="04090003">
      <w:start w:val="1"/>
      <w:numFmt w:val="bullet"/>
      <w:lvlText w:val="o"/>
      <w:lvlJc w:val="left"/>
      <w:pPr>
        <w:ind w:left="2764" w:hanging="360"/>
      </w:pPr>
      <w:rPr>
        <w:rFonts w:ascii="Courier New" w:hAnsi="Courier New" w:hint="default"/>
      </w:r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116" w15:restartNumberingAfterBreak="0">
    <w:nsid w:val="7EA9779C"/>
    <w:multiLevelType w:val="hybridMultilevel"/>
    <w:tmpl w:val="52D899B4"/>
    <w:lvl w:ilvl="0" w:tplc="04090001">
      <w:start w:val="1"/>
      <w:numFmt w:val="bullet"/>
      <w:lvlText w:val=""/>
      <w:lvlJc w:val="left"/>
      <w:pPr>
        <w:ind w:left="1324" w:hanging="360"/>
      </w:pPr>
      <w:rPr>
        <w:rFonts w:ascii="Symbol" w:hAnsi="Symbol" w:hint="default"/>
      </w:rPr>
    </w:lvl>
    <w:lvl w:ilvl="1" w:tplc="0BD4096E">
      <w:start w:val="1"/>
      <w:numFmt w:val="decimal"/>
      <w:lvlText w:val="%2."/>
      <w:lvlJc w:val="left"/>
      <w:pPr>
        <w:ind w:left="2044" w:hanging="360"/>
      </w:pPr>
      <w:rPr>
        <w:rFonts w:hint="default"/>
        <w:color w:val="auto"/>
      </w:rPr>
    </w:lvl>
    <w:lvl w:ilvl="2" w:tplc="04090003">
      <w:start w:val="1"/>
      <w:numFmt w:val="bullet"/>
      <w:lvlText w:val="o"/>
      <w:lvlJc w:val="left"/>
      <w:pPr>
        <w:ind w:left="2764" w:hanging="360"/>
      </w:pPr>
      <w:rPr>
        <w:rFonts w:ascii="Courier New" w:hAnsi="Courier New"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117" w15:restartNumberingAfterBreak="0">
    <w:nsid w:val="7FCA3282"/>
    <w:multiLevelType w:val="hybridMultilevel"/>
    <w:tmpl w:val="ACA6EAC0"/>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67"/>
  </w:num>
  <w:num w:numId="7">
    <w:abstractNumId w:val="54"/>
  </w:num>
  <w:num w:numId="8">
    <w:abstractNumId w:val="93"/>
  </w:num>
  <w:num w:numId="9">
    <w:abstractNumId w:val="107"/>
  </w:num>
  <w:num w:numId="10">
    <w:abstractNumId w:val="13"/>
  </w:num>
  <w:num w:numId="11">
    <w:abstractNumId w:val="69"/>
  </w:num>
  <w:num w:numId="12">
    <w:abstractNumId w:val="51"/>
  </w:num>
  <w:num w:numId="13">
    <w:abstractNumId w:val="98"/>
  </w:num>
  <w:num w:numId="14">
    <w:abstractNumId w:val="47"/>
  </w:num>
  <w:num w:numId="15">
    <w:abstractNumId w:val="57"/>
  </w:num>
  <w:num w:numId="16">
    <w:abstractNumId w:val="71"/>
  </w:num>
  <w:num w:numId="17">
    <w:abstractNumId w:val="43"/>
  </w:num>
  <w:num w:numId="18">
    <w:abstractNumId w:val="61"/>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abstractNumId w:val="1"/>
  </w:num>
  <w:num w:numId="20">
    <w:abstractNumId w:val="1"/>
  </w:num>
  <w:num w:numId="21">
    <w:abstractNumId w:val="0"/>
  </w:num>
  <w:num w:numId="22">
    <w:abstractNumId w:val="0"/>
  </w:num>
  <w:num w:numId="23">
    <w:abstractNumId w:val="1"/>
  </w:num>
  <w:num w:numId="24">
    <w:abstractNumId w:val="69"/>
  </w:num>
  <w:num w:numId="25">
    <w:abstractNumId w:val="69"/>
  </w:num>
  <w:num w:numId="26">
    <w:abstractNumId w:val="4"/>
  </w:num>
  <w:num w:numId="27">
    <w:abstractNumId w:val="4"/>
  </w:num>
  <w:num w:numId="28">
    <w:abstractNumId w:val="110"/>
  </w:num>
  <w:num w:numId="29">
    <w:abstractNumId w:val="47"/>
  </w:num>
  <w:num w:numId="30">
    <w:abstractNumId w:val="6"/>
  </w:num>
  <w:num w:numId="31">
    <w:abstractNumId w:val="52"/>
  </w:num>
  <w:num w:numId="32">
    <w:abstractNumId w:val="36"/>
  </w:num>
  <w:num w:numId="33">
    <w:abstractNumId w:val="74"/>
  </w:num>
  <w:num w:numId="34">
    <w:abstractNumId w:val="3"/>
  </w:num>
  <w:num w:numId="35">
    <w:abstractNumId w:val="89"/>
  </w:num>
  <w:num w:numId="36">
    <w:abstractNumId w:val="97"/>
  </w:num>
  <w:num w:numId="37">
    <w:abstractNumId w:val="24"/>
  </w:num>
  <w:num w:numId="38">
    <w:abstractNumId w:val="18"/>
  </w:num>
  <w:num w:numId="39">
    <w:abstractNumId w:val="70"/>
  </w:num>
  <w:num w:numId="40">
    <w:abstractNumId w:val="59"/>
  </w:num>
  <w:num w:numId="41">
    <w:abstractNumId w:val="106"/>
  </w:num>
  <w:num w:numId="42">
    <w:abstractNumId w:val="32"/>
  </w:num>
  <w:num w:numId="43">
    <w:abstractNumId w:val="58"/>
  </w:num>
  <w:num w:numId="44">
    <w:abstractNumId w:val="46"/>
  </w:num>
  <w:num w:numId="45">
    <w:abstractNumId w:val="33"/>
  </w:num>
  <w:num w:numId="46">
    <w:abstractNumId w:val="96"/>
  </w:num>
  <w:num w:numId="47">
    <w:abstractNumId w:val="39"/>
  </w:num>
  <w:num w:numId="48">
    <w:abstractNumId w:val="21"/>
  </w:num>
  <w:num w:numId="49">
    <w:abstractNumId w:val="5"/>
  </w:num>
  <w:num w:numId="50">
    <w:abstractNumId w:val="19"/>
  </w:num>
  <w:num w:numId="51">
    <w:abstractNumId w:val="76"/>
  </w:num>
  <w:num w:numId="52">
    <w:abstractNumId w:val="103"/>
  </w:num>
  <w:num w:numId="53">
    <w:abstractNumId w:val="29"/>
  </w:num>
  <w:num w:numId="54">
    <w:abstractNumId w:val="10"/>
  </w:num>
  <w:num w:numId="55">
    <w:abstractNumId w:val="14"/>
  </w:num>
  <w:num w:numId="56">
    <w:abstractNumId w:val="45"/>
  </w:num>
  <w:num w:numId="57">
    <w:abstractNumId w:val="64"/>
  </w:num>
  <w:num w:numId="58">
    <w:abstractNumId w:val="77"/>
  </w:num>
  <w:num w:numId="59">
    <w:abstractNumId w:val="23"/>
  </w:num>
  <w:num w:numId="60">
    <w:abstractNumId w:val="49"/>
  </w:num>
  <w:num w:numId="61">
    <w:abstractNumId w:val="37"/>
  </w:num>
  <w:num w:numId="62">
    <w:abstractNumId w:val="108"/>
  </w:num>
  <w:num w:numId="63">
    <w:abstractNumId w:val="66"/>
  </w:num>
  <w:num w:numId="64">
    <w:abstractNumId w:val="95"/>
  </w:num>
  <w:num w:numId="65">
    <w:abstractNumId w:val="56"/>
  </w:num>
  <w:num w:numId="66">
    <w:abstractNumId w:val="113"/>
  </w:num>
  <w:num w:numId="67">
    <w:abstractNumId w:val="79"/>
  </w:num>
  <w:num w:numId="68">
    <w:abstractNumId w:val="88"/>
  </w:num>
  <w:num w:numId="69">
    <w:abstractNumId w:val="87"/>
  </w:num>
  <w:num w:numId="70">
    <w:abstractNumId w:val="35"/>
  </w:num>
  <w:num w:numId="71">
    <w:abstractNumId w:val="30"/>
  </w:num>
  <w:num w:numId="72">
    <w:abstractNumId w:val="78"/>
  </w:num>
  <w:num w:numId="73">
    <w:abstractNumId w:val="102"/>
  </w:num>
  <w:num w:numId="74">
    <w:abstractNumId w:val="20"/>
  </w:num>
  <w:num w:numId="75">
    <w:abstractNumId w:val="11"/>
  </w:num>
  <w:num w:numId="76">
    <w:abstractNumId w:val="84"/>
  </w:num>
  <w:num w:numId="77">
    <w:abstractNumId w:val="28"/>
  </w:num>
  <w:num w:numId="78">
    <w:abstractNumId w:val="9"/>
  </w:num>
  <w:num w:numId="79">
    <w:abstractNumId w:val="27"/>
  </w:num>
  <w:num w:numId="80">
    <w:abstractNumId w:val="68"/>
  </w:num>
  <w:num w:numId="81">
    <w:abstractNumId w:val="26"/>
  </w:num>
  <w:num w:numId="82">
    <w:abstractNumId w:val="65"/>
  </w:num>
  <w:num w:numId="83">
    <w:abstractNumId w:val="85"/>
  </w:num>
  <w:num w:numId="84">
    <w:abstractNumId w:val="82"/>
  </w:num>
  <w:num w:numId="85">
    <w:abstractNumId w:val="99"/>
  </w:num>
  <w:num w:numId="86">
    <w:abstractNumId w:val="83"/>
  </w:num>
  <w:num w:numId="87">
    <w:abstractNumId w:val="8"/>
  </w:num>
  <w:num w:numId="88">
    <w:abstractNumId w:val="44"/>
  </w:num>
  <w:num w:numId="89">
    <w:abstractNumId w:val="75"/>
  </w:num>
  <w:num w:numId="90">
    <w:abstractNumId w:val="73"/>
  </w:num>
  <w:num w:numId="91">
    <w:abstractNumId w:val="112"/>
  </w:num>
  <w:num w:numId="92">
    <w:abstractNumId w:val="38"/>
  </w:num>
  <w:num w:numId="93">
    <w:abstractNumId w:val="90"/>
  </w:num>
  <w:num w:numId="94">
    <w:abstractNumId w:val="86"/>
  </w:num>
  <w:num w:numId="95">
    <w:abstractNumId w:val="116"/>
  </w:num>
  <w:num w:numId="96">
    <w:abstractNumId w:val="114"/>
  </w:num>
  <w:num w:numId="97">
    <w:abstractNumId w:val="63"/>
  </w:num>
  <w:num w:numId="98">
    <w:abstractNumId w:val="25"/>
  </w:num>
  <w:num w:numId="99">
    <w:abstractNumId w:val="100"/>
  </w:num>
  <w:num w:numId="100">
    <w:abstractNumId w:val="111"/>
  </w:num>
  <w:num w:numId="101">
    <w:abstractNumId w:val="22"/>
  </w:num>
  <w:num w:numId="102">
    <w:abstractNumId w:val="104"/>
  </w:num>
  <w:num w:numId="103">
    <w:abstractNumId w:val="42"/>
  </w:num>
  <w:num w:numId="104">
    <w:abstractNumId w:val="117"/>
  </w:num>
  <w:num w:numId="105">
    <w:abstractNumId w:val="115"/>
  </w:num>
  <w:num w:numId="106">
    <w:abstractNumId w:val="34"/>
  </w:num>
  <w:num w:numId="107">
    <w:abstractNumId w:val="62"/>
  </w:num>
  <w:num w:numId="108">
    <w:abstractNumId w:val="109"/>
  </w:num>
  <w:num w:numId="109">
    <w:abstractNumId w:val="81"/>
  </w:num>
  <w:num w:numId="110">
    <w:abstractNumId w:val="53"/>
  </w:num>
  <w:num w:numId="111">
    <w:abstractNumId w:val="94"/>
  </w:num>
  <w:num w:numId="112">
    <w:abstractNumId w:val="40"/>
  </w:num>
  <w:num w:numId="113">
    <w:abstractNumId w:val="60"/>
  </w:num>
  <w:num w:numId="114">
    <w:abstractNumId w:val="41"/>
  </w:num>
  <w:num w:numId="115">
    <w:abstractNumId w:val="17"/>
  </w:num>
  <w:num w:numId="116">
    <w:abstractNumId w:val="92"/>
  </w:num>
  <w:num w:numId="117">
    <w:abstractNumId w:val="105"/>
  </w:num>
  <w:num w:numId="118">
    <w:abstractNumId w:val="12"/>
  </w:num>
  <w:num w:numId="119">
    <w:abstractNumId w:val="55"/>
  </w:num>
  <w:num w:numId="120">
    <w:abstractNumId w:val="50"/>
  </w:num>
  <w:num w:numId="121">
    <w:abstractNumId w:val="7"/>
  </w:num>
  <w:num w:numId="122">
    <w:abstractNumId w:val="16"/>
  </w:num>
  <w:num w:numId="123">
    <w:abstractNumId w:val="91"/>
  </w:num>
  <w:num w:numId="124">
    <w:abstractNumId w:val="72"/>
  </w:num>
  <w:num w:numId="125">
    <w:abstractNumId w:val="31"/>
  </w:num>
  <w:num w:numId="126">
    <w:abstractNumId w:val="80"/>
  </w:num>
  <w:num w:numId="127">
    <w:abstractNumId w:val="101"/>
  </w:num>
  <w:num w:numId="128">
    <w:abstractNumId w:val="48"/>
  </w:num>
  <w:num w:numId="129">
    <w:abstractNumId w:val="1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ED6"/>
    <w:rsid w:val="00012AFA"/>
    <w:rsid w:val="00017C57"/>
    <w:rsid w:val="00020B64"/>
    <w:rsid w:val="000417A1"/>
    <w:rsid w:val="000418E5"/>
    <w:rsid w:val="00042049"/>
    <w:rsid w:val="000506F8"/>
    <w:rsid w:val="00050743"/>
    <w:rsid w:val="00055A4B"/>
    <w:rsid w:val="00070796"/>
    <w:rsid w:val="00071277"/>
    <w:rsid w:val="000742B5"/>
    <w:rsid w:val="00084CB9"/>
    <w:rsid w:val="000962BB"/>
    <w:rsid w:val="000A666C"/>
    <w:rsid w:val="000B61B9"/>
    <w:rsid w:val="000C1735"/>
    <w:rsid w:val="000C4290"/>
    <w:rsid w:val="000C512C"/>
    <w:rsid w:val="000D03A5"/>
    <w:rsid w:val="000D226C"/>
    <w:rsid w:val="000D4574"/>
    <w:rsid w:val="000F33B3"/>
    <w:rsid w:val="00100CBD"/>
    <w:rsid w:val="00100D7A"/>
    <w:rsid w:val="0011133E"/>
    <w:rsid w:val="00111E05"/>
    <w:rsid w:val="00115283"/>
    <w:rsid w:val="001210B4"/>
    <w:rsid w:val="00124EA9"/>
    <w:rsid w:val="00125358"/>
    <w:rsid w:val="001410A5"/>
    <w:rsid w:val="00143A9C"/>
    <w:rsid w:val="0014684E"/>
    <w:rsid w:val="00146B36"/>
    <w:rsid w:val="00165095"/>
    <w:rsid w:val="00177046"/>
    <w:rsid w:val="001845C2"/>
    <w:rsid w:val="00185A52"/>
    <w:rsid w:val="001A439E"/>
    <w:rsid w:val="001A4D6B"/>
    <w:rsid w:val="001A63A1"/>
    <w:rsid w:val="001B1512"/>
    <w:rsid w:val="001C3F17"/>
    <w:rsid w:val="001C50FC"/>
    <w:rsid w:val="001C5257"/>
    <w:rsid w:val="001D49B8"/>
    <w:rsid w:val="001E09A8"/>
    <w:rsid w:val="001E1229"/>
    <w:rsid w:val="001E30DD"/>
    <w:rsid w:val="001E3ADB"/>
    <w:rsid w:val="001F1331"/>
    <w:rsid w:val="001F3BFB"/>
    <w:rsid w:val="00201EAF"/>
    <w:rsid w:val="0020379C"/>
    <w:rsid w:val="00203C3D"/>
    <w:rsid w:val="00204B4B"/>
    <w:rsid w:val="00216D16"/>
    <w:rsid w:val="00217C55"/>
    <w:rsid w:val="002201A8"/>
    <w:rsid w:val="0022545C"/>
    <w:rsid w:val="00230046"/>
    <w:rsid w:val="00233B05"/>
    <w:rsid w:val="0023513C"/>
    <w:rsid w:val="00237D84"/>
    <w:rsid w:val="0024071A"/>
    <w:rsid w:val="00241172"/>
    <w:rsid w:val="002430BF"/>
    <w:rsid w:val="00253EA6"/>
    <w:rsid w:val="00256AE9"/>
    <w:rsid w:val="002604D3"/>
    <w:rsid w:val="00267B36"/>
    <w:rsid w:val="00274A16"/>
    <w:rsid w:val="002878EF"/>
    <w:rsid w:val="002A6CA8"/>
    <w:rsid w:val="002B5B67"/>
    <w:rsid w:val="002B695B"/>
    <w:rsid w:val="002C36B2"/>
    <w:rsid w:val="002C62F2"/>
    <w:rsid w:val="002E3B9D"/>
    <w:rsid w:val="002E4754"/>
    <w:rsid w:val="002E63C0"/>
    <w:rsid w:val="002F31FE"/>
    <w:rsid w:val="002F37AB"/>
    <w:rsid w:val="002F705E"/>
    <w:rsid w:val="002F7261"/>
    <w:rsid w:val="00314C20"/>
    <w:rsid w:val="00320CA4"/>
    <w:rsid w:val="00326248"/>
    <w:rsid w:val="00336067"/>
    <w:rsid w:val="00341C4D"/>
    <w:rsid w:val="00344F71"/>
    <w:rsid w:val="003620C7"/>
    <w:rsid w:val="0036240A"/>
    <w:rsid w:val="0036405A"/>
    <w:rsid w:val="00365A80"/>
    <w:rsid w:val="00371FF3"/>
    <w:rsid w:val="00372677"/>
    <w:rsid w:val="00373EAD"/>
    <w:rsid w:val="0037427A"/>
    <w:rsid w:val="003752E7"/>
    <w:rsid w:val="00375472"/>
    <w:rsid w:val="003761B3"/>
    <w:rsid w:val="00385B99"/>
    <w:rsid w:val="003878C0"/>
    <w:rsid w:val="003A13EA"/>
    <w:rsid w:val="003A161E"/>
    <w:rsid w:val="003B01B9"/>
    <w:rsid w:val="003B0D11"/>
    <w:rsid w:val="003B298D"/>
    <w:rsid w:val="003C14B7"/>
    <w:rsid w:val="003C3883"/>
    <w:rsid w:val="003D0BAE"/>
    <w:rsid w:val="003E1E96"/>
    <w:rsid w:val="003E2C31"/>
    <w:rsid w:val="003E483E"/>
    <w:rsid w:val="003F0134"/>
    <w:rsid w:val="003F2F2F"/>
    <w:rsid w:val="003F3BB9"/>
    <w:rsid w:val="003F6353"/>
    <w:rsid w:val="003F6C28"/>
    <w:rsid w:val="00400CFC"/>
    <w:rsid w:val="00433ED1"/>
    <w:rsid w:val="004408E4"/>
    <w:rsid w:val="004414AB"/>
    <w:rsid w:val="004614A0"/>
    <w:rsid w:val="00466BDA"/>
    <w:rsid w:val="004776AB"/>
    <w:rsid w:val="0048375D"/>
    <w:rsid w:val="00486ED2"/>
    <w:rsid w:val="00495B36"/>
    <w:rsid w:val="00497ABB"/>
    <w:rsid w:val="004A18A2"/>
    <w:rsid w:val="004A23EA"/>
    <w:rsid w:val="004A544C"/>
    <w:rsid w:val="004C0125"/>
    <w:rsid w:val="004C36DA"/>
    <w:rsid w:val="004C5C32"/>
    <w:rsid w:val="004C5D38"/>
    <w:rsid w:val="004D0BB2"/>
    <w:rsid w:val="004D1698"/>
    <w:rsid w:val="004D4D2F"/>
    <w:rsid w:val="004D7CC9"/>
    <w:rsid w:val="004F0C98"/>
    <w:rsid w:val="004F2986"/>
    <w:rsid w:val="0052111F"/>
    <w:rsid w:val="00530CAE"/>
    <w:rsid w:val="005403F7"/>
    <w:rsid w:val="005501D5"/>
    <w:rsid w:val="00551149"/>
    <w:rsid w:val="005565F0"/>
    <w:rsid w:val="00567ED4"/>
    <w:rsid w:val="00573D63"/>
    <w:rsid w:val="00583601"/>
    <w:rsid w:val="00590D35"/>
    <w:rsid w:val="005A1F0C"/>
    <w:rsid w:val="005A5B07"/>
    <w:rsid w:val="005A5E34"/>
    <w:rsid w:val="005B2D93"/>
    <w:rsid w:val="005B2F3D"/>
    <w:rsid w:val="005B4AB2"/>
    <w:rsid w:val="005B575D"/>
    <w:rsid w:val="005C16B5"/>
    <w:rsid w:val="005C2A6E"/>
    <w:rsid w:val="005D6CEC"/>
    <w:rsid w:val="005D701C"/>
    <w:rsid w:val="005E1B40"/>
    <w:rsid w:val="005F3676"/>
    <w:rsid w:val="0060071E"/>
    <w:rsid w:val="00605775"/>
    <w:rsid w:val="00607447"/>
    <w:rsid w:val="00607FEA"/>
    <w:rsid w:val="006141A2"/>
    <w:rsid w:val="00617006"/>
    <w:rsid w:val="00622439"/>
    <w:rsid w:val="00624E7D"/>
    <w:rsid w:val="00630F1E"/>
    <w:rsid w:val="00635467"/>
    <w:rsid w:val="00635F37"/>
    <w:rsid w:val="006413D9"/>
    <w:rsid w:val="00654FEE"/>
    <w:rsid w:val="00660585"/>
    <w:rsid w:val="00660F52"/>
    <w:rsid w:val="00665CBB"/>
    <w:rsid w:val="00677957"/>
    <w:rsid w:val="00686433"/>
    <w:rsid w:val="00686F19"/>
    <w:rsid w:val="00692641"/>
    <w:rsid w:val="00693C00"/>
    <w:rsid w:val="00696512"/>
    <w:rsid w:val="006A201C"/>
    <w:rsid w:val="006A568B"/>
    <w:rsid w:val="006A7ED6"/>
    <w:rsid w:val="006B1AB8"/>
    <w:rsid w:val="006B5B1E"/>
    <w:rsid w:val="006C1F71"/>
    <w:rsid w:val="006C7D0E"/>
    <w:rsid w:val="006D3956"/>
    <w:rsid w:val="006D57EE"/>
    <w:rsid w:val="006E61D5"/>
    <w:rsid w:val="006F1995"/>
    <w:rsid w:val="006F6495"/>
    <w:rsid w:val="00711AFC"/>
    <w:rsid w:val="00712545"/>
    <w:rsid w:val="00723D53"/>
    <w:rsid w:val="007306EF"/>
    <w:rsid w:val="007521B0"/>
    <w:rsid w:val="00763982"/>
    <w:rsid w:val="00770F2B"/>
    <w:rsid w:val="00772B63"/>
    <w:rsid w:val="00782E8B"/>
    <w:rsid w:val="00790B6A"/>
    <w:rsid w:val="007944A2"/>
    <w:rsid w:val="007A01F4"/>
    <w:rsid w:val="007A6F75"/>
    <w:rsid w:val="007B0DFF"/>
    <w:rsid w:val="007B1C27"/>
    <w:rsid w:val="007B460C"/>
    <w:rsid w:val="007C626D"/>
    <w:rsid w:val="007C78A5"/>
    <w:rsid w:val="007D6D1D"/>
    <w:rsid w:val="007D78B2"/>
    <w:rsid w:val="007E0158"/>
    <w:rsid w:val="007E5D23"/>
    <w:rsid w:val="007F1C81"/>
    <w:rsid w:val="007F1E61"/>
    <w:rsid w:val="00805ABD"/>
    <w:rsid w:val="00814352"/>
    <w:rsid w:val="00815D83"/>
    <w:rsid w:val="00817A7C"/>
    <w:rsid w:val="008216CB"/>
    <w:rsid w:val="00824BE6"/>
    <w:rsid w:val="00827E6B"/>
    <w:rsid w:val="008329D6"/>
    <w:rsid w:val="00833520"/>
    <w:rsid w:val="00837A0C"/>
    <w:rsid w:val="00840509"/>
    <w:rsid w:val="00844DE0"/>
    <w:rsid w:val="0085125D"/>
    <w:rsid w:val="008526B5"/>
    <w:rsid w:val="008541CC"/>
    <w:rsid w:val="0085520F"/>
    <w:rsid w:val="00857FCB"/>
    <w:rsid w:val="008666D6"/>
    <w:rsid w:val="00871AA0"/>
    <w:rsid w:val="00872931"/>
    <w:rsid w:val="00890DA6"/>
    <w:rsid w:val="00896E2F"/>
    <w:rsid w:val="008A6A8B"/>
    <w:rsid w:val="008B5C37"/>
    <w:rsid w:val="008C0E36"/>
    <w:rsid w:val="008C1026"/>
    <w:rsid w:val="008C1EF9"/>
    <w:rsid w:val="008C1FE5"/>
    <w:rsid w:val="008C52EB"/>
    <w:rsid w:val="008C5CE3"/>
    <w:rsid w:val="008C6A07"/>
    <w:rsid w:val="008E56CB"/>
    <w:rsid w:val="008E6757"/>
    <w:rsid w:val="008F05C0"/>
    <w:rsid w:val="008F78A6"/>
    <w:rsid w:val="009003AC"/>
    <w:rsid w:val="00901A4F"/>
    <w:rsid w:val="00901B2E"/>
    <w:rsid w:val="00912B99"/>
    <w:rsid w:val="00927977"/>
    <w:rsid w:val="009319F4"/>
    <w:rsid w:val="00940043"/>
    <w:rsid w:val="00960C5B"/>
    <w:rsid w:val="0096585C"/>
    <w:rsid w:val="009731BB"/>
    <w:rsid w:val="00977C07"/>
    <w:rsid w:val="00984FD7"/>
    <w:rsid w:val="00985BED"/>
    <w:rsid w:val="009925E2"/>
    <w:rsid w:val="009A1772"/>
    <w:rsid w:val="009A4BE1"/>
    <w:rsid w:val="009A664B"/>
    <w:rsid w:val="009A7030"/>
    <w:rsid w:val="009B27E2"/>
    <w:rsid w:val="009B2AF4"/>
    <w:rsid w:val="009B4AE1"/>
    <w:rsid w:val="009C00E0"/>
    <w:rsid w:val="009C2C04"/>
    <w:rsid w:val="009C2E52"/>
    <w:rsid w:val="009F0A61"/>
    <w:rsid w:val="00A01B33"/>
    <w:rsid w:val="00A07FC5"/>
    <w:rsid w:val="00A11B66"/>
    <w:rsid w:val="00A15DB2"/>
    <w:rsid w:val="00A311AF"/>
    <w:rsid w:val="00A33847"/>
    <w:rsid w:val="00A3584D"/>
    <w:rsid w:val="00A448B2"/>
    <w:rsid w:val="00A50654"/>
    <w:rsid w:val="00A6248C"/>
    <w:rsid w:val="00A70928"/>
    <w:rsid w:val="00A8107D"/>
    <w:rsid w:val="00A85DD7"/>
    <w:rsid w:val="00A910F1"/>
    <w:rsid w:val="00A91DA5"/>
    <w:rsid w:val="00A958BD"/>
    <w:rsid w:val="00AB1016"/>
    <w:rsid w:val="00AC0E57"/>
    <w:rsid w:val="00AC5050"/>
    <w:rsid w:val="00AC6737"/>
    <w:rsid w:val="00AE0781"/>
    <w:rsid w:val="00AE3960"/>
    <w:rsid w:val="00AE39C1"/>
    <w:rsid w:val="00AE57E4"/>
    <w:rsid w:val="00AE6307"/>
    <w:rsid w:val="00AF0181"/>
    <w:rsid w:val="00AF4876"/>
    <w:rsid w:val="00AF5C6E"/>
    <w:rsid w:val="00B00B7C"/>
    <w:rsid w:val="00B21FAC"/>
    <w:rsid w:val="00B2486E"/>
    <w:rsid w:val="00B33172"/>
    <w:rsid w:val="00B37A68"/>
    <w:rsid w:val="00B41E19"/>
    <w:rsid w:val="00B43003"/>
    <w:rsid w:val="00B465E3"/>
    <w:rsid w:val="00B576CA"/>
    <w:rsid w:val="00B823B1"/>
    <w:rsid w:val="00B85260"/>
    <w:rsid w:val="00B90E6A"/>
    <w:rsid w:val="00B91176"/>
    <w:rsid w:val="00B92494"/>
    <w:rsid w:val="00B92D45"/>
    <w:rsid w:val="00B95931"/>
    <w:rsid w:val="00BA67D3"/>
    <w:rsid w:val="00BB20FF"/>
    <w:rsid w:val="00BC1CB7"/>
    <w:rsid w:val="00BD54AB"/>
    <w:rsid w:val="00BE2D57"/>
    <w:rsid w:val="00BE4649"/>
    <w:rsid w:val="00BE4715"/>
    <w:rsid w:val="00C22599"/>
    <w:rsid w:val="00C36671"/>
    <w:rsid w:val="00C40464"/>
    <w:rsid w:val="00C45E4B"/>
    <w:rsid w:val="00C57444"/>
    <w:rsid w:val="00C6543E"/>
    <w:rsid w:val="00C6694F"/>
    <w:rsid w:val="00C85A27"/>
    <w:rsid w:val="00C92B60"/>
    <w:rsid w:val="00CA04EF"/>
    <w:rsid w:val="00CA1B56"/>
    <w:rsid w:val="00CA56D4"/>
    <w:rsid w:val="00CA6E5C"/>
    <w:rsid w:val="00CB0148"/>
    <w:rsid w:val="00CB6E70"/>
    <w:rsid w:val="00CC101E"/>
    <w:rsid w:val="00CC26B0"/>
    <w:rsid w:val="00CE1EE7"/>
    <w:rsid w:val="00CE46AF"/>
    <w:rsid w:val="00D01C2E"/>
    <w:rsid w:val="00D06B6E"/>
    <w:rsid w:val="00D11880"/>
    <w:rsid w:val="00D3317B"/>
    <w:rsid w:val="00D33AD8"/>
    <w:rsid w:val="00D364BD"/>
    <w:rsid w:val="00D45398"/>
    <w:rsid w:val="00D66E71"/>
    <w:rsid w:val="00D77ABC"/>
    <w:rsid w:val="00D85FC5"/>
    <w:rsid w:val="00D87DAC"/>
    <w:rsid w:val="00DA3B54"/>
    <w:rsid w:val="00DA48F9"/>
    <w:rsid w:val="00DA6F0C"/>
    <w:rsid w:val="00DB2BE7"/>
    <w:rsid w:val="00DB6757"/>
    <w:rsid w:val="00DB6A81"/>
    <w:rsid w:val="00DE0766"/>
    <w:rsid w:val="00DF08F9"/>
    <w:rsid w:val="00E12AF3"/>
    <w:rsid w:val="00E13E67"/>
    <w:rsid w:val="00E238E8"/>
    <w:rsid w:val="00E24E69"/>
    <w:rsid w:val="00E412E4"/>
    <w:rsid w:val="00E50A37"/>
    <w:rsid w:val="00E56A12"/>
    <w:rsid w:val="00E57FE9"/>
    <w:rsid w:val="00E70940"/>
    <w:rsid w:val="00E737D2"/>
    <w:rsid w:val="00E87A6D"/>
    <w:rsid w:val="00EB0D74"/>
    <w:rsid w:val="00EB1243"/>
    <w:rsid w:val="00EB40BA"/>
    <w:rsid w:val="00EC3F36"/>
    <w:rsid w:val="00EC5CDB"/>
    <w:rsid w:val="00ED57C7"/>
    <w:rsid w:val="00ED6BD8"/>
    <w:rsid w:val="00ED77A3"/>
    <w:rsid w:val="00EE44CD"/>
    <w:rsid w:val="00EE51ED"/>
    <w:rsid w:val="00EE56C5"/>
    <w:rsid w:val="00EE6875"/>
    <w:rsid w:val="00EE7AD9"/>
    <w:rsid w:val="00F07ACE"/>
    <w:rsid w:val="00F20E52"/>
    <w:rsid w:val="00F22C5D"/>
    <w:rsid w:val="00F33390"/>
    <w:rsid w:val="00F41A21"/>
    <w:rsid w:val="00F42D22"/>
    <w:rsid w:val="00F431A3"/>
    <w:rsid w:val="00F46133"/>
    <w:rsid w:val="00F477C9"/>
    <w:rsid w:val="00F554BE"/>
    <w:rsid w:val="00F62A08"/>
    <w:rsid w:val="00F633D6"/>
    <w:rsid w:val="00F7114C"/>
    <w:rsid w:val="00F71926"/>
    <w:rsid w:val="00F71B14"/>
    <w:rsid w:val="00F8172B"/>
    <w:rsid w:val="00F8555D"/>
    <w:rsid w:val="00FA2053"/>
    <w:rsid w:val="00FA2DA8"/>
    <w:rsid w:val="00FA3B97"/>
    <w:rsid w:val="00FB0CB0"/>
    <w:rsid w:val="00FB64F7"/>
    <w:rsid w:val="00FC63F0"/>
    <w:rsid w:val="00FD2DAF"/>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003A3"/>
  <w15:docId w15:val="{2BBE2D33-D2DE-4A65-A784-0143A39F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42049"/>
    <w:pPr>
      <w:spacing w:line="280" w:lineRule="exact"/>
    </w:pPr>
    <w:rPr>
      <w:rFonts w:ascii="Arial" w:hAnsi="Arial"/>
      <w:lang w:eastAsia="en-US"/>
    </w:rPr>
  </w:style>
  <w:style w:type="paragraph" w:styleId="Kop1">
    <w:name w:val="heading 1"/>
    <w:basedOn w:val="Standaard"/>
    <w:next w:val="Standaard"/>
    <w:autoRedefine/>
    <w:qFormat/>
    <w:rsid w:val="00DA48F9"/>
    <w:pPr>
      <w:keepNext/>
      <w:spacing w:line="276" w:lineRule="auto"/>
      <w:outlineLvl w:val="0"/>
    </w:pPr>
    <w:rPr>
      <w:color w:val="004A8F"/>
      <w:sz w:val="28"/>
    </w:rPr>
  </w:style>
  <w:style w:type="paragraph" w:styleId="Kop2">
    <w:name w:val="heading 2"/>
    <w:basedOn w:val="Standaard"/>
    <w:next w:val="Standaard"/>
    <w:qFormat/>
    <w:rsid w:val="00D87DAC"/>
    <w:pPr>
      <w:keepNext/>
      <w:outlineLvl w:val="1"/>
    </w:pPr>
    <w:rPr>
      <w:rFonts w:cs="Arial"/>
      <w:sz w:val="2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refkopcurs">
    <w:name w:val="refkopcurs"/>
    <w:rsid w:val="00D87DAC"/>
    <w:rPr>
      <w:rFonts w:ascii="Arial" w:hAnsi="Arial" w:cs="Arial"/>
      <w:iCs/>
      <w:sz w:val="16"/>
      <w:szCs w:val="16"/>
    </w:rPr>
  </w:style>
  <w:style w:type="paragraph" w:styleId="Koptekst">
    <w:name w:val="header"/>
    <w:basedOn w:val="Standaard"/>
    <w:rsid w:val="00D87DAC"/>
    <w:pPr>
      <w:tabs>
        <w:tab w:val="center" w:pos="4536"/>
        <w:tab w:val="right" w:pos="9072"/>
      </w:tabs>
    </w:pPr>
  </w:style>
  <w:style w:type="paragraph" w:styleId="Voettekst">
    <w:name w:val="footer"/>
    <w:basedOn w:val="Standaard"/>
    <w:rsid w:val="00D87DAC"/>
    <w:pPr>
      <w:tabs>
        <w:tab w:val="center" w:pos="4536"/>
        <w:tab w:val="right" w:pos="9072"/>
      </w:tabs>
    </w:pPr>
  </w:style>
  <w:style w:type="character" w:customStyle="1" w:styleId="voettxt">
    <w:name w:val="voettxt"/>
    <w:rsid w:val="00D87DAC"/>
    <w:rPr>
      <w:rFonts w:ascii="Arial" w:hAnsi="Arial" w:cs="Arial"/>
      <w:sz w:val="16"/>
      <w:szCs w:val="16"/>
    </w:rPr>
  </w:style>
  <w:style w:type="paragraph" w:customStyle="1" w:styleId="hoofdkop">
    <w:name w:val="hoofdkop"/>
    <w:basedOn w:val="Standaard"/>
    <w:rsid w:val="00D87DAC"/>
    <w:pPr>
      <w:tabs>
        <w:tab w:val="left" w:pos="566"/>
        <w:tab w:val="left" w:pos="1134"/>
        <w:tab w:val="left" w:pos="1700"/>
        <w:tab w:val="left" w:pos="3402"/>
        <w:tab w:val="left" w:pos="6802"/>
      </w:tabs>
    </w:pPr>
    <w:rPr>
      <w:rFonts w:ascii="Swis721 BlkEx BT" w:hAnsi="Swis721 BlkEx BT"/>
      <w:sz w:val="30"/>
      <w:szCs w:val="22"/>
    </w:rPr>
  </w:style>
  <w:style w:type="character" w:styleId="Paginanummer">
    <w:name w:val="page number"/>
    <w:basedOn w:val="Standaardalinea-lettertype"/>
    <w:rsid w:val="00D87DAC"/>
  </w:style>
  <w:style w:type="character" w:styleId="Hyperlink">
    <w:name w:val="Hyperlink"/>
    <w:rsid w:val="002C36B2"/>
    <w:rPr>
      <w:color w:val="0000FF"/>
      <w:u w:val="single"/>
    </w:rPr>
  </w:style>
  <w:style w:type="paragraph" w:styleId="Ballontekst">
    <w:name w:val="Balloon Text"/>
    <w:basedOn w:val="Standaard"/>
    <w:link w:val="BallontekstChar"/>
    <w:rsid w:val="004C36D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C36DA"/>
    <w:rPr>
      <w:rFonts w:ascii="Tahoma" w:hAnsi="Tahoma" w:cs="Tahoma"/>
      <w:sz w:val="16"/>
      <w:szCs w:val="16"/>
      <w:lang w:eastAsia="en-US"/>
    </w:rPr>
  </w:style>
  <w:style w:type="character" w:styleId="Tekstvantijdelijkeaanduiding">
    <w:name w:val="Placeholder Text"/>
    <w:basedOn w:val="Standaardalinea-lettertype"/>
    <w:uiPriority w:val="99"/>
    <w:semiHidden/>
    <w:rsid w:val="00B465E3"/>
    <w:rPr>
      <w:color w:val="808080"/>
    </w:rPr>
  </w:style>
  <w:style w:type="table" w:styleId="Tabelraster">
    <w:name w:val="Table Grid"/>
    <w:basedOn w:val="Standaardtabel"/>
    <w:rsid w:val="0098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GTussenkopjevet">
    <w:name w:val="VNG Tussenkopje vet"/>
    <w:basedOn w:val="Standaard"/>
    <w:next w:val="Standaard"/>
    <w:link w:val="VNGTussenkopjevetChar"/>
    <w:qFormat/>
    <w:rsid w:val="00605775"/>
    <w:rPr>
      <w:b/>
    </w:rPr>
  </w:style>
  <w:style w:type="paragraph" w:customStyle="1" w:styleId="VNGTussenkopjeschuin">
    <w:name w:val="VNG Tussenkopje schuin"/>
    <w:basedOn w:val="Standaard"/>
    <w:next w:val="Standaard"/>
    <w:link w:val="VNGTussenkopjeschuinChar"/>
    <w:qFormat/>
    <w:rsid w:val="00605775"/>
    <w:rPr>
      <w:i/>
    </w:rPr>
  </w:style>
  <w:style w:type="character" w:customStyle="1" w:styleId="VNGTussenkopjevetChar">
    <w:name w:val="VNG Tussenkopje vet Char"/>
    <w:basedOn w:val="Standaardalinea-lettertype"/>
    <w:link w:val="VNGTussenkopjevet"/>
    <w:rsid w:val="00605775"/>
    <w:rPr>
      <w:rFonts w:ascii="Arial" w:hAnsi="Arial"/>
      <w:b/>
      <w:lang w:eastAsia="en-US"/>
    </w:rPr>
  </w:style>
  <w:style w:type="paragraph" w:styleId="Lijstalinea">
    <w:name w:val="List Paragraph"/>
    <w:basedOn w:val="Standaard"/>
    <w:next w:val="Ballontekst"/>
    <w:uiPriority w:val="34"/>
    <w:qFormat/>
    <w:rsid w:val="00314C20"/>
    <w:pPr>
      <w:numPr>
        <w:numId w:val="51"/>
      </w:numPr>
      <w:contextualSpacing/>
    </w:pPr>
  </w:style>
  <w:style w:type="character" w:customStyle="1" w:styleId="VNGTussenkopjeschuinChar">
    <w:name w:val="VNG Tussenkopje schuin Char"/>
    <w:basedOn w:val="VNGTussenkopjevetChar"/>
    <w:link w:val="VNGTussenkopjeschuin"/>
    <w:rsid w:val="00605775"/>
    <w:rPr>
      <w:rFonts w:ascii="Arial" w:hAnsi="Arial"/>
      <w:b/>
      <w:i/>
      <w:lang w:eastAsia="en-US"/>
    </w:rPr>
  </w:style>
  <w:style w:type="paragraph" w:customStyle="1" w:styleId="VNGLijstalinea">
    <w:name w:val="VNG Lijstalinea"/>
    <w:basedOn w:val="Lijstalinea"/>
    <w:rsid w:val="007B0DFF"/>
    <w:pPr>
      <w:numPr>
        <w:numId w:val="0"/>
      </w:numPr>
    </w:pPr>
  </w:style>
  <w:style w:type="paragraph" w:styleId="Lijstopsomteken">
    <w:name w:val="List Bullet"/>
    <w:basedOn w:val="Standaard"/>
    <w:rsid w:val="00124EA9"/>
    <w:pPr>
      <w:contextualSpacing/>
    </w:pPr>
  </w:style>
  <w:style w:type="table" w:customStyle="1" w:styleId="VNGTabel">
    <w:name w:val="VNG Tabel"/>
    <w:basedOn w:val="Standaardtabel"/>
    <w:uiPriority w:val="99"/>
    <w:qFormat/>
    <w:rsid w:val="00042049"/>
    <w:pPr>
      <w:spacing w:line="280" w:lineRule="exact"/>
    </w:pPr>
    <w:rPr>
      <w:rFonts w:ascii="Arial" w:hAnsi="Arial"/>
      <w:sz w:val="16"/>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wordWrap/>
        <w:spacing w:line="280" w:lineRule="exact"/>
      </w:pPr>
      <w:rPr>
        <w:rFonts w:ascii="Arial" w:hAnsi="Arial"/>
        <w:b/>
        <w:sz w:val="16"/>
      </w:rPr>
    </w:tblStylePr>
  </w:style>
  <w:style w:type="paragraph" w:styleId="Lijstopsomteken2">
    <w:name w:val="List Bullet 2"/>
    <w:basedOn w:val="Standaard"/>
    <w:rsid w:val="00124EA9"/>
    <w:pPr>
      <w:contextualSpacing/>
    </w:pPr>
  </w:style>
  <w:style w:type="numbering" w:customStyle="1" w:styleId="VNGLijst">
    <w:name w:val="VNG Lijst"/>
    <w:uiPriority w:val="99"/>
    <w:rsid w:val="00F62A08"/>
  </w:style>
  <w:style w:type="numbering" w:customStyle="1" w:styleId="Opmaakprofiel1">
    <w:name w:val="Opmaakprofiel1"/>
    <w:uiPriority w:val="99"/>
    <w:rsid w:val="00124EA9"/>
    <w:pPr>
      <w:numPr>
        <w:numId w:val="31"/>
      </w:numPr>
    </w:pPr>
  </w:style>
  <w:style w:type="paragraph" w:styleId="Lijst">
    <w:name w:val="List"/>
    <w:basedOn w:val="Standaard"/>
    <w:rsid w:val="00124EA9"/>
    <w:pPr>
      <w:numPr>
        <w:numId w:val="58"/>
      </w:numPr>
      <w:contextualSpacing/>
    </w:pPr>
  </w:style>
  <w:style w:type="paragraph" w:styleId="Lijst2">
    <w:name w:val="List 2"/>
    <w:basedOn w:val="Standaard"/>
    <w:rsid w:val="00124EA9"/>
    <w:pPr>
      <w:numPr>
        <w:ilvl w:val="1"/>
        <w:numId w:val="58"/>
      </w:numPr>
      <w:contextualSpacing/>
    </w:pPr>
  </w:style>
  <w:style w:type="paragraph" w:styleId="Titel">
    <w:name w:val="Title"/>
    <w:basedOn w:val="Standaard"/>
    <w:next w:val="Standaard"/>
    <w:link w:val="TitelChar"/>
    <w:uiPriority w:val="10"/>
    <w:qFormat/>
    <w:rsid w:val="007944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944A2"/>
    <w:rPr>
      <w:rFonts w:asciiTheme="majorHAnsi" w:eastAsiaTheme="majorEastAsia" w:hAnsiTheme="majorHAnsi" w:cstheme="majorBidi"/>
      <w:color w:val="17365D" w:themeColor="text2" w:themeShade="BF"/>
      <w:spacing w:val="5"/>
      <w:kern w:val="28"/>
      <w:sz w:val="52"/>
      <w:szCs w:val="52"/>
      <w:lang w:eastAsia="en-US"/>
    </w:rPr>
  </w:style>
  <w:style w:type="paragraph" w:styleId="Ondertitel">
    <w:name w:val="Subtitle"/>
    <w:basedOn w:val="Standaard"/>
    <w:next w:val="Standaard"/>
    <w:link w:val="OndertitelChar"/>
    <w:qFormat/>
    <w:rsid w:val="007944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7944A2"/>
    <w:rPr>
      <w:rFonts w:asciiTheme="majorHAnsi" w:eastAsiaTheme="majorEastAsia" w:hAnsiTheme="majorHAnsi" w:cstheme="majorBidi"/>
      <w:i/>
      <w:iCs/>
      <w:color w:val="4F81BD" w:themeColor="accent1"/>
      <w:spacing w:val="15"/>
      <w:sz w:val="24"/>
      <w:szCs w:val="24"/>
      <w:lang w:eastAsia="en-US"/>
    </w:rPr>
  </w:style>
  <w:style w:type="character" w:styleId="Zwaar">
    <w:name w:val="Strong"/>
    <w:basedOn w:val="Standaardalinea-lettertype"/>
    <w:qFormat/>
    <w:rsid w:val="002878EF"/>
    <w:rPr>
      <w:b/>
      <w:bCs/>
    </w:rPr>
  </w:style>
  <w:style w:type="character" w:styleId="GevolgdeHyperlink">
    <w:name w:val="FollowedHyperlink"/>
    <w:basedOn w:val="Standaardalinea-lettertype"/>
    <w:semiHidden/>
    <w:unhideWhenUsed/>
    <w:rsid w:val="003752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twarecatalogus.n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vngrealisatie.nl/burgerpeiling-het-kor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a2020.nl/ondersteuningsmiddelen/zaakgericht-werken-samenhang" TargetMode="External"/><Relationship Id="rId4" Type="http://schemas.openxmlformats.org/officeDocument/2006/relationships/webSettings" Target="webSettings.xml"/><Relationship Id="rId9" Type="http://schemas.openxmlformats.org/officeDocument/2006/relationships/hyperlink" Target="http://www.da2020.nl/ondersteuningsmiddelen/zaakgericht-werke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KING\VNGR_leegsjabloo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VNGR_leegsjabloon</Template>
  <TotalTime>8</TotalTime>
  <Pages>14</Pages>
  <Words>4734</Words>
  <Characters>26037</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VNG Realisatie</vt:lpstr>
    </vt:vector>
  </TitlesOfParts>
  <Company>Hewlett-Packard</Company>
  <LinksUpToDate>false</LinksUpToDate>
  <CharactersWithSpaces>30710</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Realisatie</dc:title>
  <dc:creator>Henri Kaper</dc:creator>
  <cp:lastModifiedBy>Linda Bruin</cp:lastModifiedBy>
  <cp:revision>3</cp:revision>
  <cp:lastPrinted>2016-12-22T18:38:00Z</cp:lastPrinted>
  <dcterms:created xsi:type="dcterms:W3CDTF">2018-03-20T15:50:00Z</dcterms:created>
  <dcterms:modified xsi:type="dcterms:W3CDTF">2018-03-21T08:05:00Z</dcterms:modified>
</cp:coreProperties>
</file>