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2285"/>
        <w:gridCol w:w="2694"/>
      </w:tblGrid>
      <w:tr w:rsidR="002B52C7" w:rsidRPr="00704DE6" w14:paraId="54ED9E4C" w14:textId="77777777" w:rsidTr="002B52C7">
        <w:trPr>
          <w:trHeight w:val="850"/>
        </w:trPr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16E9468" w14:textId="77777777" w:rsidR="002B52C7" w:rsidRPr="00F70F9B" w:rsidRDefault="002B52C7" w:rsidP="00523456">
            <w:pPr>
              <w:rPr>
                <w:rFonts w:ascii="Lucida Sans" w:hAnsi="Lucida Sans" w:cs="Lucida Sans"/>
                <w:b/>
                <w:caps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caps/>
                <w:sz w:val="24"/>
              </w:rPr>
              <w:t xml:space="preserve">AdviesAAnvraag </w:t>
            </w:r>
            <w:r w:rsidRPr="00F70F9B">
              <w:rPr>
                <w:rFonts w:ascii="Lucida Sans" w:hAnsi="Lucida Sans" w:cs="Lucida Sans"/>
                <w:b/>
                <w:caps/>
                <w:sz w:val="24"/>
                <w:shd w:val="clear" w:color="auto" w:fill="E7E6E6" w:themeFill="background2"/>
              </w:rPr>
              <w:t>&lt;</w:t>
            </w:r>
            <w:r w:rsidRPr="00F70F9B">
              <w:rPr>
                <w:rFonts w:ascii="Lucida Sans" w:hAnsi="Lucida Sans" w:cs="Lucida Sans"/>
                <w:b/>
                <w:caps/>
                <w:sz w:val="20"/>
                <w:szCs w:val="20"/>
                <w:shd w:val="clear" w:color="auto" w:fill="E7E6E6" w:themeFill="background2"/>
              </w:rPr>
              <w:t>omschrijving&gt;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4D3A56" w14:textId="77777777" w:rsidR="009235AF" w:rsidRDefault="002B52C7" w:rsidP="009235AF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Zaaknummer </w:t>
            </w:r>
            <w:r w:rsidR="009235AF">
              <w:rPr>
                <w:rFonts w:ascii="Lucida Sans" w:hAnsi="Lucida Sans" w:cs="Lucida Sans"/>
                <w:sz w:val="20"/>
                <w:szCs w:val="20"/>
              </w:rPr>
              <w:t>DSO:</w:t>
            </w:r>
          </w:p>
          <w:p w14:paraId="0A400432" w14:textId="1E38199B" w:rsidR="002B52C7" w:rsidRPr="00582F02" w:rsidRDefault="009235AF" w:rsidP="009235AF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……….</w:t>
            </w:r>
          </w:p>
        </w:tc>
      </w:tr>
      <w:tr w:rsidR="002B52C7" w:rsidRPr="002B52C7" w14:paraId="3A65F237" w14:textId="77777777" w:rsidTr="00523456">
        <w:tblPrEx>
          <w:tblBorders>
            <w:insideH w:val="single" w:sz="4" w:space="0" w:color="auto"/>
          </w:tblBorders>
        </w:tblPrEx>
        <w:trPr>
          <w:trHeight w:val="199"/>
        </w:trPr>
        <w:tc>
          <w:tcPr>
            <w:tcW w:w="4514" w:type="dxa"/>
            <w:shd w:val="clear" w:color="auto" w:fill="auto"/>
          </w:tcPr>
          <w:p w14:paraId="3ADEAE6D" w14:textId="7DC3B527" w:rsidR="002B52C7" w:rsidRP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Gemeente/</w:t>
            </w:r>
            <w:r w:rsidR="009C1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2C7">
              <w:rPr>
                <w:rFonts w:ascii="Arial" w:hAnsi="Arial" w:cs="Arial"/>
                <w:sz w:val="18"/>
                <w:szCs w:val="18"/>
              </w:rPr>
              <w:t>provincie</w:t>
            </w:r>
            <w:r w:rsidR="009C18CB">
              <w:rPr>
                <w:rFonts w:ascii="Arial" w:hAnsi="Arial" w:cs="Arial"/>
                <w:sz w:val="18"/>
                <w:szCs w:val="18"/>
              </w:rPr>
              <w:t>/ Omgevingsdienst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0BD66178" w14:textId="77777777" w:rsidR="002B52C7" w:rsidRP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B52C7" w:rsidRPr="002B52C7" w14:paraId="1CE192E0" w14:textId="77777777" w:rsidTr="00523456">
        <w:tblPrEx>
          <w:tblBorders>
            <w:insideH w:val="single" w:sz="4" w:space="0" w:color="auto"/>
          </w:tblBorders>
        </w:tblPrEx>
        <w:trPr>
          <w:trHeight w:val="410"/>
        </w:trPr>
        <w:tc>
          <w:tcPr>
            <w:tcW w:w="4514" w:type="dxa"/>
            <w:shd w:val="clear" w:color="auto" w:fill="auto"/>
          </w:tcPr>
          <w:p w14:paraId="2A4D2386" w14:textId="66B96B43" w:rsidR="002B52C7" w:rsidRPr="002B52C7" w:rsidRDefault="002B52C7" w:rsidP="004045F1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14:paraId="6C5891E3" w14:textId="77777777" w:rsidR="002B52C7" w:rsidRP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2C7" w:rsidRPr="002B52C7" w14:paraId="61CF889A" w14:textId="77777777" w:rsidTr="00523456">
        <w:tblPrEx>
          <w:tblBorders>
            <w:insideH w:val="single" w:sz="4" w:space="0" w:color="auto"/>
          </w:tblBorders>
        </w:tblPrEx>
        <w:trPr>
          <w:trHeight w:val="275"/>
        </w:trPr>
        <w:tc>
          <w:tcPr>
            <w:tcW w:w="4514" w:type="dxa"/>
            <w:shd w:val="clear" w:color="auto" w:fill="auto"/>
          </w:tcPr>
          <w:p w14:paraId="14CC53F3" w14:textId="77777777" w:rsidR="002B52C7" w:rsidRP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Datum adviesaanvraag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7DBD4A12" w14:textId="77777777" w:rsidR="002B52C7" w:rsidRP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2C7" w:rsidRPr="002B52C7" w14:paraId="44053C5B" w14:textId="77777777" w:rsidTr="00523456">
        <w:tblPrEx>
          <w:tblBorders>
            <w:insideH w:val="single" w:sz="4" w:space="0" w:color="auto"/>
          </w:tblBorders>
        </w:tblPrEx>
        <w:trPr>
          <w:trHeight w:val="562"/>
        </w:trPr>
        <w:tc>
          <w:tcPr>
            <w:tcW w:w="4514" w:type="dxa"/>
            <w:shd w:val="clear" w:color="auto" w:fill="auto"/>
          </w:tcPr>
          <w:p w14:paraId="71B863B8" w14:textId="77777777" w:rsidR="002B52C7" w:rsidRP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Naam project/naam bedrijf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49D679A3" w14:textId="77777777" w:rsidR="002B52C7" w:rsidRP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CB" w:rsidRPr="002B52C7" w14:paraId="7FFE1870" w14:textId="77777777" w:rsidTr="00523456">
        <w:tblPrEx>
          <w:tblBorders>
            <w:insideH w:val="single" w:sz="4" w:space="0" w:color="auto"/>
          </w:tblBorders>
        </w:tblPrEx>
        <w:trPr>
          <w:trHeight w:val="562"/>
        </w:trPr>
        <w:tc>
          <w:tcPr>
            <w:tcW w:w="4514" w:type="dxa"/>
            <w:shd w:val="clear" w:color="auto" w:fill="auto"/>
          </w:tcPr>
          <w:p w14:paraId="25BEEB38" w14:textId="5F79361B" w:rsidR="009C18CB" w:rsidRPr="002B52C7" w:rsidRDefault="009C18CB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verzoeker van het advies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28527FD0" w14:textId="77777777" w:rsidR="009C18CB" w:rsidRPr="002B52C7" w:rsidRDefault="009C18CB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8DD" w:rsidRPr="002B52C7" w14:paraId="641A53CD" w14:textId="77777777" w:rsidTr="00523456">
        <w:tblPrEx>
          <w:tblBorders>
            <w:insideH w:val="single" w:sz="4" w:space="0" w:color="auto"/>
          </w:tblBorders>
        </w:tblPrEx>
        <w:trPr>
          <w:trHeight w:val="562"/>
        </w:trPr>
        <w:tc>
          <w:tcPr>
            <w:tcW w:w="4514" w:type="dxa"/>
            <w:shd w:val="clear" w:color="auto" w:fill="auto"/>
          </w:tcPr>
          <w:p w14:paraId="365FB86C" w14:textId="33E7F415" w:rsidR="00B568DD" w:rsidRPr="002B52C7" w:rsidRDefault="00B568DD" w:rsidP="009C18CB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="009C18CB">
              <w:rPr>
                <w:rFonts w:ascii="Arial" w:hAnsi="Arial" w:cs="Arial"/>
                <w:sz w:val="18"/>
                <w:szCs w:val="18"/>
              </w:rPr>
              <w:t xml:space="preserve"> adviseur van het advies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1132C773" w14:textId="77777777" w:rsidR="00B568DD" w:rsidRPr="002B52C7" w:rsidRDefault="00B568DD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A68" w:rsidRPr="002B52C7" w14:paraId="7B349BA7" w14:textId="77777777" w:rsidTr="00523456">
        <w:tblPrEx>
          <w:tblBorders>
            <w:insideH w:val="single" w:sz="4" w:space="0" w:color="auto"/>
          </w:tblBorders>
        </w:tblPrEx>
        <w:trPr>
          <w:trHeight w:val="562"/>
        </w:trPr>
        <w:tc>
          <w:tcPr>
            <w:tcW w:w="4514" w:type="dxa"/>
            <w:shd w:val="clear" w:color="auto" w:fill="auto"/>
          </w:tcPr>
          <w:p w14:paraId="01F532EC" w14:textId="2C443E1F" w:rsidR="00B27A68" w:rsidRPr="002B52C7" w:rsidRDefault="00B27A68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Locatie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36AF3943" w14:textId="77777777" w:rsidR="00B27A68" w:rsidRPr="002B52C7" w:rsidRDefault="00B27A68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A34" w:rsidRPr="002B52C7" w14:paraId="6D80271D" w14:textId="77777777" w:rsidTr="00523456">
        <w:tblPrEx>
          <w:tblBorders>
            <w:insideH w:val="single" w:sz="4" w:space="0" w:color="auto"/>
          </w:tblBorders>
        </w:tblPrEx>
        <w:trPr>
          <w:trHeight w:val="562"/>
        </w:trPr>
        <w:tc>
          <w:tcPr>
            <w:tcW w:w="4514" w:type="dxa"/>
            <w:shd w:val="clear" w:color="auto" w:fill="auto"/>
          </w:tcPr>
          <w:p w14:paraId="3251A272" w14:textId="1707585E" w:rsidR="00135A34" w:rsidRDefault="00B568DD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Adviesvraag</w:t>
            </w:r>
          </w:p>
          <w:p w14:paraId="0A8A3B25" w14:textId="77777777" w:rsidR="00135A34" w:rsidRDefault="00135A34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7C517D" w14:textId="79037A2F" w:rsidR="00135A34" w:rsidRPr="002B52C7" w:rsidRDefault="001E747A" w:rsidP="001E747A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235AF">
              <w:rPr>
                <w:rFonts w:ascii="Arial" w:hAnsi="Arial" w:cs="Arial"/>
                <w:sz w:val="18"/>
                <w:szCs w:val="18"/>
              </w:rPr>
              <w:t xml:space="preserve">anvullende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informatie 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7D47629F" w14:textId="4D0E5DC5" w:rsidR="00135A34" w:rsidRDefault="000E2009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keuze"/>
                    <w:listEntry w:val="Verkenningsadvies"/>
                    <w:listEntry w:val="Toets compleetheid"/>
                    <w:listEntry w:val="Inhoudelijke beoordeling"/>
                    <w:listEntry w:val="Instemmingsadvies"/>
                    <w:listEntry w:val="Anders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369F6978" w14:textId="77777777" w:rsidR="00135A34" w:rsidRDefault="00135A34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4F125C" w14:textId="2FB9A37A" w:rsidR="00135A34" w:rsidRPr="002B52C7" w:rsidRDefault="000E2009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Toelichting: ..</w:t>
            </w:r>
            <w:r w:rsidR="00E34F9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2B52C7" w:rsidRPr="002B52C7" w14:paraId="75ED98AF" w14:textId="77777777" w:rsidTr="00523456">
        <w:tblPrEx>
          <w:tblBorders>
            <w:insideH w:val="single" w:sz="4" w:space="0" w:color="auto"/>
          </w:tblBorders>
        </w:tblPrEx>
        <w:trPr>
          <w:trHeight w:val="523"/>
        </w:trPr>
        <w:tc>
          <w:tcPr>
            <w:tcW w:w="4514" w:type="dxa"/>
            <w:shd w:val="clear" w:color="auto" w:fill="auto"/>
          </w:tcPr>
          <w:p w14:paraId="222DD549" w14:textId="77777777" w:rsid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Soort procedure</w:t>
            </w:r>
          </w:p>
          <w:p w14:paraId="36B3DB7C" w14:textId="77777777" w:rsidR="00E34F92" w:rsidRDefault="00E34F92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E9363E" w14:textId="7244F1F4" w:rsidR="00E34F92" w:rsidRPr="002B52C7" w:rsidRDefault="00F36C9D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Onderwerp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5A032316" w14:textId="117A350B" w:rsidR="002B52C7" w:rsidRDefault="00343654" w:rsidP="00523456">
            <w:pPr>
              <w:widowControl/>
              <w:spacing w:line="240" w:lineRule="auto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ak keuze"/>
                    <w:listEntry w:val="Melding"/>
                    <w:listEntry w:val="Omgevingsvergunning"/>
                    <w:listEntry w:val="Omgevingsplan"/>
                    <w:listEntry w:val="Omgevingsvisie"/>
                    <w:listEntry w:val="Omgevingsprogramma"/>
                    <w:listEntry w:val="Geen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4565F02A" w14:textId="77777777" w:rsidR="00F36C9D" w:rsidRDefault="00F36C9D" w:rsidP="00523456">
            <w:pPr>
              <w:widowControl/>
              <w:spacing w:line="240" w:lineRule="auto"/>
              <w:ind w:left="256" w:hanging="256"/>
              <w:rPr>
                <w:rFonts w:ascii="Arial" w:hAnsi="Arial" w:cs="Arial"/>
                <w:sz w:val="18"/>
                <w:szCs w:val="18"/>
              </w:rPr>
            </w:pPr>
          </w:p>
          <w:p w14:paraId="68D2B16D" w14:textId="2194B111" w:rsidR="00F36C9D" w:rsidRPr="002B52C7" w:rsidRDefault="00F36C9D" w:rsidP="00523456">
            <w:pPr>
              <w:widowControl/>
              <w:spacing w:line="240" w:lineRule="auto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keuze"/>
                    <w:listEntry w:val="Enkelvoudig regulier"/>
                    <w:listEntry w:val="Meervoudig regulier"/>
                    <w:listEntry w:val="Enkelvoudig uitgebreid"/>
                    <w:listEntry w:val="Meervoudig uitgebreid"/>
                    <w:listEntry w:val="Geen"/>
                  </w:ddList>
                </w:ffData>
              </w:fldChar>
            </w:r>
            <w:bookmarkStart w:id="2" w:name="Dropdown3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B52C7" w:rsidRPr="002B52C7" w14:paraId="6B6B8A23" w14:textId="77777777" w:rsidTr="00523456">
        <w:tblPrEx>
          <w:tblBorders>
            <w:insideH w:val="single" w:sz="4" w:space="0" w:color="auto"/>
          </w:tblBorders>
        </w:tblPrEx>
        <w:trPr>
          <w:trHeight w:val="338"/>
        </w:trPr>
        <w:tc>
          <w:tcPr>
            <w:tcW w:w="4514" w:type="dxa"/>
            <w:shd w:val="clear" w:color="auto" w:fill="auto"/>
          </w:tcPr>
          <w:p w14:paraId="2F6BE1AB" w14:textId="642172FB" w:rsidR="002B52C7" w:rsidRPr="002B52C7" w:rsidRDefault="00F36C9D" w:rsidP="00F36C9D">
            <w:pPr>
              <w:widowControl/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Welke vorm</w:t>
            </w:r>
            <w:r w:rsidR="002B52C7" w:rsidRPr="002B52C7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60599EB5" w14:textId="77777777" w:rsidR="002B52C7" w:rsidRDefault="002B52C7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BD261A" w14:textId="2FAEC520" w:rsidR="00F36C9D" w:rsidRPr="002B52C7" w:rsidRDefault="00F36C9D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aak keuze"/>
                    <w:listEntry w:val="Standaard sjabloon"/>
                    <w:listEntry w:val="Memo"/>
                    <w:listEntry w:val="Rapport"/>
                    <w:listEntry w:val="Welstand commissie"/>
                    <w:listEntry w:val="Anders"/>
                  </w:ddList>
                </w:ffData>
              </w:fldChar>
            </w:r>
            <w:bookmarkStart w:id="3" w:name="Dropdown4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3654">
              <w:rPr>
                <w:rFonts w:ascii="Arial" w:hAnsi="Arial" w:cs="Arial"/>
                <w:sz w:val="18"/>
                <w:szCs w:val="18"/>
              </w:rPr>
              <w:t xml:space="preserve">toelichting: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343654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  <w:tr w:rsidR="00F36C9D" w:rsidRPr="002B52C7" w14:paraId="468ABE97" w14:textId="77777777" w:rsidTr="00523456">
        <w:tblPrEx>
          <w:tblBorders>
            <w:insideH w:val="single" w:sz="4" w:space="0" w:color="auto"/>
          </w:tblBorders>
        </w:tblPrEx>
        <w:trPr>
          <w:trHeight w:val="338"/>
        </w:trPr>
        <w:tc>
          <w:tcPr>
            <w:tcW w:w="4514" w:type="dxa"/>
            <w:shd w:val="clear" w:color="auto" w:fill="auto"/>
          </w:tcPr>
          <w:p w14:paraId="1B331979" w14:textId="5C22A21B" w:rsidR="00F36C9D" w:rsidRDefault="00F36C9D" w:rsidP="00F36C9D">
            <w:pPr>
              <w:widowControl/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Welke werkwijze?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37B1CFD5" w14:textId="77777777" w:rsidR="00F36C9D" w:rsidRDefault="00F36C9D" w:rsidP="00523456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64F7FF" w14:textId="5ECD3710" w:rsidR="00F36C9D" w:rsidRDefault="00F36C9D" w:rsidP="00343654">
            <w:pPr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aak keuze"/>
                    <w:listEntry w:val="Toetsingskader ROK VV"/>
                    <w:listEntry w:val="Toetsingskader ROK TH"/>
                    <w:listEntry w:val="Toetsingskader Welstand"/>
                    <w:listEntry w:val="integraal afstemmen"/>
                    <w:listEntry w:val="Project"/>
                    <w:listEntry w:val="Anders"/>
                  </w:ddList>
                </w:ffData>
              </w:fldChar>
            </w:r>
            <w:bookmarkStart w:id="4" w:name="Dropdown5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436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Maak keuze"/>
                    <w:listEntry w:val="ROK categorie 1"/>
                    <w:listEntry w:val="ROK categorie 2"/>
                    <w:listEntry w:val="ROK categorie 3"/>
                    <w:listEntry w:val="ROK categorie 4"/>
                    <w:listEntry w:val="Welstand ???"/>
                    <w:listEntry w:val="geen"/>
                  </w:ddList>
                </w:ffData>
              </w:fldChar>
            </w:r>
            <w:bookmarkStart w:id="5" w:name="Dropdown6"/>
            <w:r w:rsidR="0034365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36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343654">
              <w:rPr>
                <w:rFonts w:ascii="Arial" w:hAnsi="Arial" w:cs="Arial"/>
                <w:sz w:val="18"/>
                <w:szCs w:val="18"/>
              </w:rPr>
              <w:t xml:space="preserve"> toelichting: ……..</w:t>
            </w:r>
          </w:p>
        </w:tc>
      </w:tr>
    </w:tbl>
    <w:p w14:paraId="179F40A0" w14:textId="77777777" w:rsidR="002B52C7" w:rsidRDefault="002B52C7" w:rsidP="002B52C7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2B52C7" w14:paraId="2837B0CD" w14:textId="77777777" w:rsidTr="002B52C7">
        <w:tc>
          <w:tcPr>
            <w:tcW w:w="4531" w:type="dxa"/>
          </w:tcPr>
          <w:p w14:paraId="01C643DF" w14:textId="1533C58D" w:rsidR="002B52C7" w:rsidRDefault="002B52C7" w:rsidP="002B52C7">
            <w:pPr>
              <w:widowControl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Documentatie</w:t>
            </w:r>
          </w:p>
          <w:p w14:paraId="2E267A6F" w14:textId="57DD54B8" w:rsidR="00343654" w:rsidRDefault="00343654" w:rsidP="002B52C7">
            <w:pPr>
              <w:widowControl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Stukken behorende bij het initiatief:</w:t>
            </w:r>
          </w:p>
          <w:p w14:paraId="537F00C8" w14:textId="7E2E78CD" w:rsidR="00343654" w:rsidRPr="002B52C7" w:rsidRDefault="00343654" w:rsidP="002B52C7">
            <w:pPr>
              <w:widowControl/>
              <w:spacing w:after="160" w:line="259" w:lineRule="auto"/>
              <w:rPr>
                <w:rFonts w:ascii="Lucida Sans" w:hAnsi="Lucida Sans" w:cs="Lucida Sans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Kader stellende documenten:</w:t>
            </w:r>
          </w:p>
        </w:tc>
        <w:tc>
          <w:tcPr>
            <w:tcW w:w="4962" w:type="dxa"/>
          </w:tcPr>
          <w:p w14:paraId="1851B0CE" w14:textId="77777777" w:rsidR="002B52C7" w:rsidRDefault="002B52C7" w:rsidP="002B52C7">
            <w:pPr>
              <w:widowControl/>
              <w:spacing w:after="160" w:line="259" w:lineRule="auto"/>
              <w:rPr>
                <w:rFonts w:ascii="Lucida Sans" w:hAnsi="Lucida Sans" w:cs="Lucida Sans"/>
                <w:sz w:val="18"/>
                <w:szCs w:val="18"/>
                <w:highlight w:val="yellow"/>
              </w:rPr>
            </w:pPr>
          </w:p>
          <w:p w14:paraId="65042463" w14:textId="0A8746ED" w:rsidR="00343654" w:rsidRPr="00343654" w:rsidRDefault="00B27A68" w:rsidP="002B52C7">
            <w:pPr>
              <w:widowControl/>
              <w:spacing w:after="160" w:line="259" w:lineRule="auto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aak keuz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6" w:name="Dropdown8"/>
            <w:r>
              <w:rPr>
                <w:rFonts w:ascii="Lucida Sans" w:hAnsi="Lucida Sans" w:cs="Lucida Sans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Lucida Sans" w:hAnsi="Lucida Sans" w:cs="Lucida Sans"/>
                <w:sz w:val="18"/>
                <w:szCs w:val="18"/>
              </w:rPr>
            </w:r>
            <w:r w:rsidR="00712FDE">
              <w:rPr>
                <w:rFonts w:ascii="Lucida Sans" w:hAnsi="Lucida Sans" w:cs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 w:cs="Lucida Sans"/>
                <w:sz w:val="18"/>
                <w:szCs w:val="18"/>
              </w:rPr>
              <w:fldChar w:fldCharType="end"/>
            </w:r>
            <w:bookmarkEnd w:id="6"/>
            <w:r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 w:rsidR="004045F1"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stuks </w:t>
            </w:r>
          </w:p>
          <w:p w14:paraId="4A4DDD82" w14:textId="3FE5CA3C" w:rsidR="00343654" w:rsidRPr="002B52C7" w:rsidRDefault="00343654" w:rsidP="002B52C7">
            <w:pPr>
              <w:widowControl/>
              <w:spacing w:after="160" w:line="259" w:lineRule="auto"/>
              <w:rPr>
                <w:rFonts w:ascii="Lucida Sans" w:hAnsi="Lucida Sans" w:cs="Lucida Sans"/>
                <w:sz w:val="18"/>
                <w:szCs w:val="18"/>
                <w:highlight w:val="yellow"/>
              </w:rPr>
            </w:pPr>
            <w:r w:rsidRPr="00343654">
              <w:rPr>
                <w:rFonts w:ascii="Lucida Sans" w:hAnsi="Lucida Sans" w:cs="Lucida Sans"/>
                <w:sz w:val="18"/>
                <w:szCs w:val="18"/>
              </w:rPr>
              <w:t>…</w:t>
            </w:r>
            <w:r>
              <w:rPr>
                <w:rFonts w:ascii="Lucida Sans" w:hAnsi="Lucida Sans" w:cs="Lucida Sans"/>
                <w:sz w:val="18"/>
                <w:szCs w:val="18"/>
              </w:rPr>
              <w:t>…</w:t>
            </w:r>
          </w:p>
        </w:tc>
      </w:tr>
      <w:tr w:rsidR="004045F1" w14:paraId="731DB185" w14:textId="77777777" w:rsidTr="002B52C7">
        <w:tc>
          <w:tcPr>
            <w:tcW w:w="4531" w:type="dxa"/>
          </w:tcPr>
          <w:p w14:paraId="6BC75154" w14:textId="55302890" w:rsidR="004045F1" w:rsidRPr="002B52C7" w:rsidRDefault="004045F1" w:rsidP="002B52C7">
            <w:pPr>
              <w:widowControl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Termijn voorfase</w:t>
            </w:r>
          </w:p>
        </w:tc>
        <w:tc>
          <w:tcPr>
            <w:tcW w:w="4962" w:type="dxa"/>
          </w:tcPr>
          <w:p w14:paraId="5887F70E" w14:textId="77ECEA43" w:rsidR="004045F1" w:rsidRPr="008107FD" w:rsidRDefault="004045F1" w:rsidP="008107F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Advies verstrekken voor dd-mm-jjjj</w:t>
            </w:r>
          </w:p>
        </w:tc>
      </w:tr>
      <w:tr w:rsidR="002B52C7" w14:paraId="320A63C6" w14:textId="77777777" w:rsidTr="002B52C7">
        <w:tc>
          <w:tcPr>
            <w:tcW w:w="4531" w:type="dxa"/>
          </w:tcPr>
          <w:p w14:paraId="7B866383" w14:textId="5BAB3356" w:rsidR="002B52C7" w:rsidRPr="002B52C7" w:rsidRDefault="002B52C7" w:rsidP="002B52C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Termijn</w:t>
            </w:r>
            <w:r w:rsidR="000E2009">
              <w:rPr>
                <w:rFonts w:ascii="Arial" w:hAnsi="Arial" w:cs="Arial"/>
                <w:sz w:val="18"/>
                <w:szCs w:val="18"/>
              </w:rPr>
              <w:t xml:space="preserve"> regulier</w:t>
            </w:r>
          </w:p>
        </w:tc>
        <w:tc>
          <w:tcPr>
            <w:tcW w:w="4962" w:type="dxa"/>
          </w:tcPr>
          <w:p w14:paraId="6DA49DE3" w14:textId="77777777" w:rsidR="002B52C7" w:rsidRPr="002B52C7" w:rsidRDefault="002B52C7" w:rsidP="002B52C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Advies verstrekken voor dd-mm-jjjj</w:t>
            </w:r>
          </w:p>
          <w:p w14:paraId="5F49ECB2" w14:textId="417883BE" w:rsidR="002B52C7" w:rsidRPr="002B52C7" w:rsidRDefault="002B52C7" w:rsidP="00FE285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(maximale termijn advisering:</w:t>
            </w:r>
            <w:r w:rsidR="003436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Maak keuze"/>
                    <w:listEntry w:val="Termijn 1: 3 wk/21 dagen"/>
                    <w:listEntry w:val="Termijn 1+ verlening: 5 wk/ 35 dagen"/>
                    <w:listEntry w:val="Termijn 2: 2 wk/ 14 dagen"/>
                    <w:listEntry w:val="Termijn 2+ verlening: 4 wk/28 dagen"/>
                    <w:listEntry w:val="Maatwerk"/>
                  </w:ddList>
                </w:ffData>
              </w:fldChar>
            </w:r>
            <w:bookmarkStart w:id="7" w:name="Dropdown7"/>
            <w:r w:rsidR="00FE28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2B52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E2009" w14:paraId="560DB01B" w14:textId="77777777" w:rsidTr="002B52C7">
        <w:tc>
          <w:tcPr>
            <w:tcW w:w="4531" w:type="dxa"/>
          </w:tcPr>
          <w:p w14:paraId="1AB2AB88" w14:textId="51DD4C19" w:rsidR="000E2009" w:rsidRPr="002B52C7" w:rsidRDefault="000E2009" w:rsidP="002B52C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Termijn uitgebreid</w:t>
            </w:r>
          </w:p>
        </w:tc>
        <w:tc>
          <w:tcPr>
            <w:tcW w:w="4962" w:type="dxa"/>
          </w:tcPr>
          <w:p w14:paraId="56B1D3E2" w14:textId="77777777" w:rsidR="004045F1" w:rsidRPr="002B52C7" w:rsidRDefault="004045F1" w:rsidP="004045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Advies verstrekken voor dd-mm-jjjj</w:t>
            </w:r>
          </w:p>
          <w:p w14:paraId="536B4A49" w14:textId="09AC864C" w:rsidR="000E2009" w:rsidRPr="002B52C7" w:rsidRDefault="004045F1" w:rsidP="008107F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(maximale termijn advisering: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7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keuze"/>
                    <w:listEntry w:val="Termijn 1: 6 wk/ 42 dagen"/>
                    <w:listEntry w:val="Termijn 1+ verlening: 8 wk/ 56 dagen"/>
                    <w:listEntry w:val="Termijn 2: 4 wk/ 28 dagen"/>
                    <w:listEntry w:val="Termijn 2+ verlening: 6 wk/ 42 dagen"/>
                    <w:listEntry w:val="Maatwerk"/>
                  </w:ddList>
                </w:ffData>
              </w:fldChar>
            </w:r>
            <w:r w:rsidR="008107F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7F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52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B52C7" w14:paraId="430C08D9" w14:textId="77777777" w:rsidTr="002B52C7">
        <w:tc>
          <w:tcPr>
            <w:tcW w:w="4531" w:type="dxa"/>
          </w:tcPr>
          <w:p w14:paraId="53A2671D" w14:textId="77777777" w:rsidR="002B52C7" w:rsidRPr="002B52C7" w:rsidRDefault="002B52C7" w:rsidP="002B52C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52C7">
              <w:rPr>
                <w:rFonts w:ascii="Arial" w:hAnsi="Arial" w:cs="Arial"/>
                <w:sz w:val="18"/>
                <w:szCs w:val="18"/>
              </w:rPr>
              <w:t>Versturen naar</w:t>
            </w:r>
          </w:p>
        </w:tc>
        <w:tc>
          <w:tcPr>
            <w:tcW w:w="4962" w:type="dxa"/>
          </w:tcPr>
          <w:p w14:paraId="63112786" w14:textId="3226504F" w:rsidR="00343654" w:rsidRPr="004045F1" w:rsidRDefault="00B27A68" w:rsidP="002B52C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Maak keuze"/>
                    <w:listEntry w:val="omgevingsadvisering@vrbzo.nl"/>
                    <w:listEntry w:val="GGD email ???"/>
                    <w:listEntry w:val="ZLTO email ??"/>
                  </w:ddList>
                </w:ffData>
              </w:fldChar>
            </w:r>
            <w:bookmarkStart w:id="8" w:name="Dropdown9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12FDE">
              <w:rPr>
                <w:rFonts w:ascii="Arial" w:hAnsi="Arial" w:cs="Arial"/>
                <w:sz w:val="18"/>
                <w:szCs w:val="18"/>
              </w:rPr>
            </w:r>
            <w:r w:rsidR="00712F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02E3BCF2" w14:textId="2A461C06" w:rsidR="002B52C7" w:rsidRPr="004045F1" w:rsidRDefault="004045F1" w:rsidP="00F977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Anders: …..</w:t>
            </w:r>
          </w:p>
          <w:p w14:paraId="69036A25" w14:textId="77777777" w:rsidR="004045F1" w:rsidRPr="002B52C7" w:rsidRDefault="004045F1" w:rsidP="00F977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BC4CE4" w14:textId="708736F3" w:rsidR="00066D93" w:rsidRDefault="00066D93" w:rsidP="002B52C7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</w:p>
    <w:p w14:paraId="0E540AA8" w14:textId="77777777" w:rsidR="00066D93" w:rsidRDefault="00066D93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  <w:r>
        <w:rPr>
          <w:rFonts w:ascii="Lucida Sans" w:hAnsi="Lucida Sans" w:cs="Lucida Sans"/>
          <w:sz w:val="20"/>
          <w:szCs w:val="20"/>
          <w:highlight w:val="yellow"/>
        </w:rPr>
        <w:br w:type="page"/>
      </w:r>
    </w:p>
    <w:p w14:paraId="22960695" w14:textId="77777777" w:rsidR="002B52C7" w:rsidRDefault="002B52C7" w:rsidP="002B52C7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3"/>
      </w:tblGrid>
      <w:tr w:rsidR="001E747A" w:rsidRPr="00631171" w14:paraId="284203BA" w14:textId="77777777" w:rsidTr="005337D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54E0D4" w14:textId="03D6601D" w:rsidR="001E747A" w:rsidRPr="00730771" w:rsidRDefault="001E747A" w:rsidP="000C7A30">
            <w:pPr>
              <w:tabs>
                <w:tab w:val="left" w:pos="2520"/>
                <w:tab w:val="left" w:pos="2700"/>
              </w:tabs>
              <w:ind w:right="-174"/>
              <w:rPr>
                <w:rFonts w:ascii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sz w:val="20"/>
                <w:szCs w:val="20"/>
              </w:rPr>
              <w:t>BEOORDELING ADVISEUR</w:t>
            </w:r>
          </w:p>
        </w:tc>
      </w:tr>
      <w:tr w:rsidR="00D6302B" w:rsidRPr="00631171" w14:paraId="101B93C1" w14:textId="77777777" w:rsidTr="0073077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7CFDF7D" w14:textId="77777777" w:rsidR="000C7A30" w:rsidRPr="000C7A30" w:rsidRDefault="000C7A30" w:rsidP="000C7A30">
            <w:p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Adviserende organisatie</w:t>
            </w:r>
          </w:p>
          <w:p w14:paraId="2CBD9A0D" w14:textId="77777777" w:rsidR="000C7A30" w:rsidRPr="000C7A30" w:rsidRDefault="000C7A30" w:rsidP="000C7A30">
            <w:p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Advies opgesteld door</w:t>
            </w:r>
          </w:p>
          <w:p w14:paraId="7C706107" w14:textId="51932B9D" w:rsidR="00D6302B" w:rsidRPr="000C7A30" w:rsidRDefault="000C7A30" w:rsidP="000C7A30">
            <w:p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Datum</w:t>
            </w:r>
            <w:r>
              <w:rPr>
                <w:rFonts w:ascii="Lucida Sans" w:hAnsi="Lucida Sans" w:cs="Lucida Sans"/>
                <w:sz w:val="18"/>
                <w:szCs w:val="18"/>
              </w:rPr>
              <w:t xml:space="preserve"> advies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4B01770" w14:textId="77777777" w:rsidR="00D6302B" w:rsidRPr="00730771" w:rsidRDefault="000C7A30" w:rsidP="000C7A30">
            <w:pPr>
              <w:tabs>
                <w:tab w:val="left" w:pos="2520"/>
                <w:tab w:val="left" w:pos="2700"/>
              </w:tabs>
              <w:ind w:right="-174"/>
              <w:rPr>
                <w:rFonts w:ascii="Lucida Sans" w:hAnsi="Lucida Sans" w:cs="Lucida Sans"/>
                <w:sz w:val="18"/>
                <w:szCs w:val="18"/>
              </w:rPr>
            </w:pPr>
            <w:r w:rsidRPr="00730771">
              <w:rPr>
                <w:rFonts w:ascii="Lucida Sans" w:hAnsi="Lucida Sans" w:cs="Lucida Sans"/>
                <w:sz w:val="18"/>
                <w:szCs w:val="18"/>
              </w:rPr>
              <w:t>…….</w:t>
            </w:r>
          </w:p>
          <w:p w14:paraId="63D7C221" w14:textId="77777777" w:rsidR="000C7A30" w:rsidRPr="00730771" w:rsidRDefault="000C7A30" w:rsidP="000C7A30">
            <w:pPr>
              <w:tabs>
                <w:tab w:val="left" w:pos="2520"/>
                <w:tab w:val="left" w:pos="2700"/>
              </w:tabs>
              <w:ind w:right="-174"/>
              <w:rPr>
                <w:rFonts w:ascii="Lucida Sans" w:hAnsi="Lucida Sans" w:cs="Lucida Sans"/>
                <w:sz w:val="18"/>
                <w:szCs w:val="18"/>
              </w:rPr>
            </w:pPr>
            <w:r w:rsidRPr="00730771">
              <w:rPr>
                <w:rFonts w:ascii="Lucida Sans" w:hAnsi="Lucida Sans" w:cs="Lucida Sans"/>
                <w:sz w:val="18"/>
                <w:szCs w:val="18"/>
              </w:rPr>
              <w:t>…….</w:t>
            </w:r>
          </w:p>
          <w:p w14:paraId="7E474B2A" w14:textId="5A9EFA55" w:rsidR="001E747A" w:rsidRPr="000C7A30" w:rsidRDefault="001E747A" w:rsidP="000C7A30">
            <w:pPr>
              <w:tabs>
                <w:tab w:val="left" w:pos="2520"/>
                <w:tab w:val="left" w:pos="2700"/>
              </w:tabs>
              <w:ind w:right="-174"/>
              <w:rPr>
                <w:rFonts w:ascii="Lucida Sans" w:hAnsi="Lucida Sans" w:cs="Lucida Sans"/>
                <w:sz w:val="20"/>
                <w:szCs w:val="20"/>
              </w:rPr>
            </w:pPr>
            <w:r w:rsidRPr="00730771">
              <w:rPr>
                <w:rFonts w:ascii="Lucida Sans" w:hAnsi="Lucida Sans" w:cs="Lucida Sans"/>
                <w:sz w:val="18"/>
                <w:szCs w:val="18"/>
              </w:rPr>
              <w:t>dd-mm-jjjj</w:t>
            </w:r>
          </w:p>
        </w:tc>
      </w:tr>
      <w:tr w:rsidR="00D6302B" w:rsidRPr="00631171" w14:paraId="13282A3F" w14:textId="77777777" w:rsidTr="0073077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F83C29" w14:textId="483AF1CF" w:rsidR="00D6302B" w:rsidRPr="000C7A30" w:rsidRDefault="00D6302B" w:rsidP="00634EBB">
            <w:p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Resultaat Advies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028B35C" w14:textId="77777777" w:rsidR="00D6302B" w:rsidRPr="000C7A30" w:rsidRDefault="00D6302B" w:rsidP="00D6302B">
            <w:pPr>
              <w:pStyle w:val="Lijstalinea"/>
              <w:numPr>
                <w:ilvl w:val="0"/>
                <w:numId w:val="43"/>
              </w:num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Akkoord met actie/ voorschriften</w:t>
            </w:r>
          </w:p>
          <w:p w14:paraId="04758853" w14:textId="77777777" w:rsidR="00D6302B" w:rsidRPr="000C7A30" w:rsidRDefault="00D6302B" w:rsidP="00D6302B">
            <w:pPr>
              <w:pStyle w:val="Lijstalinea"/>
              <w:numPr>
                <w:ilvl w:val="0"/>
                <w:numId w:val="43"/>
              </w:num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Akkoord zonder actie/ voorschriften</w:t>
            </w:r>
          </w:p>
          <w:p w14:paraId="2BFB7899" w14:textId="77777777" w:rsidR="00D6302B" w:rsidRPr="000C7A30" w:rsidRDefault="00D6302B" w:rsidP="00D6302B">
            <w:pPr>
              <w:pStyle w:val="Lijstalinea"/>
              <w:numPr>
                <w:ilvl w:val="0"/>
                <w:numId w:val="43"/>
              </w:num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Niet volledig</w:t>
            </w:r>
          </w:p>
          <w:p w14:paraId="694E5202" w14:textId="77777777" w:rsidR="00D6302B" w:rsidRPr="000C7A30" w:rsidRDefault="00D6302B" w:rsidP="00D6302B">
            <w:pPr>
              <w:pStyle w:val="Lijstalinea"/>
              <w:numPr>
                <w:ilvl w:val="0"/>
                <w:numId w:val="43"/>
              </w:num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Volledig</w:t>
            </w:r>
          </w:p>
          <w:p w14:paraId="7CACFB0D" w14:textId="77777777" w:rsidR="00D6302B" w:rsidRPr="000C55D0" w:rsidRDefault="00D6302B" w:rsidP="00D6302B">
            <w:pPr>
              <w:pStyle w:val="Lijstalinea"/>
              <w:numPr>
                <w:ilvl w:val="0"/>
                <w:numId w:val="43"/>
              </w:num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0C7A30">
              <w:rPr>
                <w:rFonts w:ascii="Lucida Sans" w:hAnsi="Lucida Sans" w:cs="Lucida Sans"/>
                <w:sz w:val="18"/>
                <w:szCs w:val="18"/>
              </w:rPr>
              <w:t>Niet wenselijk</w:t>
            </w:r>
          </w:p>
        </w:tc>
      </w:tr>
      <w:tr w:rsidR="00D6302B" w:rsidRPr="00631171" w14:paraId="401C1AC5" w14:textId="77777777" w:rsidTr="00730771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E96491" w14:textId="77777777" w:rsidR="00D6302B" w:rsidRDefault="00D6302B" w:rsidP="00634EBB">
            <w:pPr>
              <w:tabs>
                <w:tab w:val="left" w:pos="2520"/>
                <w:tab w:val="left" w:pos="2700"/>
              </w:tabs>
              <w:ind w:right="-174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Conclusie</w:t>
            </w:r>
          </w:p>
          <w:p w14:paraId="42C3D290" w14:textId="77777777" w:rsidR="00D6302B" w:rsidRDefault="00D6302B" w:rsidP="00634EBB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14:paraId="6D71A784" w14:textId="77777777" w:rsidR="00D6302B" w:rsidRDefault="00D6302B" w:rsidP="00634EBB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&lt;Kort weergeven wat is de uiteindelijke conclusie, voor nadere toelicht zie verder advies&gt;</w:t>
            </w:r>
          </w:p>
          <w:p w14:paraId="3C345E8D" w14:textId="77777777" w:rsidR="00D6302B" w:rsidRPr="00631171" w:rsidRDefault="00D6302B" w:rsidP="00634EBB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</w:tbl>
    <w:p w14:paraId="113BBF5A" w14:textId="77777777" w:rsidR="00D6302B" w:rsidRDefault="00D6302B" w:rsidP="00D6302B">
      <w:pPr>
        <w:pStyle w:val="Kop1"/>
        <w:rPr>
          <w:rFonts w:ascii="Lucida Sans" w:eastAsia="Times New Roman" w:hAnsi="Lucida Sans" w:cs="Lucida Sans"/>
          <w:color w:val="auto"/>
          <w:sz w:val="20"/>
          <w:szCs w:val="20"/>
          <w:highlight w:val="yellow"/>
        </w:rPr>
      </w:pPr>
    </w:p>
    <w:p w14:paraId="3C28939F" w14:textId="77777777" w:rsidR="00D6302B" w:rsidRPr="000C55D0" w:rsidRDefault="00D6302B" w:rsidP="00D6302B">
      <w:pPr>
        <w:pStyle w:val="Kop1"/>
        <w:rPr>
          <w:rFonts w:ascii="Lucida Sans" w:hAnsi="Lucida Sans"/>
        </w:rPr>
      </w:pPr>
      <w:r w:rsidRPr="000C55D0">
        <w:rPr>
          <w:rFonts w:ascii="Lucida Sans" w:hAnsi="Lucida Sans"/>
        </w:rPr>
        <w:t>1. Algemeen/ A</w:t>
      </w:r>
      <w:r>
        <w:rPr>
          <w:rFonts w:ascii="Lucida Sans" w:hAnsi="Lucida Sans"/>
        </w:rPr>
        <w:t>chtergrond</w:t>
      </w:r>
    </w:p>
    <w:p w14:paraId="7BB40FE0" w14:textId="77777777" w:rsidR="00D6302B" w:rsidRDefault="00D6302B" w:rsidP="00D6302B">
      <w:pPr>
        <w:widowControl/>
        <w:spacing w:after="160" w:line="259" w:lineRule="auto"/>
        <w:rPr>
          <w:rFonts w:ascii="Lucida Sans" w:hAnsi="Lucida Sans" w:cs="Lucida Sans"/>
          <w:sz w:val="18"/>
          <w:szCs w:val="18"/>
        </w:rPr>
      </w:pPr>
    </w:p>
    <w:p w14:paraId="45D211C4" w14:textId="77777777" w:rsidR="00D6302B" w:rsidRDefault="00D6302B" w:rsidP="00D6302B">
      <w:pPr>
        <w:widowControl/>
        <w:spacing w:after="160" w:line="259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lastRenderedPageBreak/>
        <w:t>&lt; ruimte voor uitgebreide informatie ter onderbouwing van het advies of op te nemen checklist.&gt;</w:t>
      </w:r>
    </w:p>
    <w:p w14:paraId="27005CC1" w14:textId="77777777" w:rsidR="00D6302B" w:rsidRDefault="00D6302B" w:rsidP="00D6302B">
      <w:pPr>
        <w:widowControl/>
        <w:spacing w:after="160" w:line="259" w:lineRule="auto"/>
        <w:rPr>
          <w:rFonts w:ascii="Lucida Sans" w:hAnsi="Lucida Sans" w:cs="Lucida Sans"/>
          <w:sz w:val="18"/>
          <w:szCs w:val="18"/>
        </w:rPr>
      </w:pPr>
    </w:p>
    <w:p w14:paraId="53F315B4" w14:textId="77777777" w:rsidR="00D6302B" w:rsidRPr="000C55D0" w:rsidRDefault="00D6302B" w:rsidP="00D6302B">
      <w:pPr>
        <w:pStyle w:val="Kop1"/>
        <w:rPr>
          <w:rFonts w:ascii="Lucida Sans" w:hAnsi="Lucida Sans"/>
        </w:rPr>
      </w:pPr>
      <w:r w:rsidRPr="000C55D0">
        <w:rPr>
          <w:rFonts w:ascii="Lucida Sans" w:hAnsi="Lucida Sans"/>
        </w:rPr>
        <w:t>2. Tekst over te nemen</w:t>
      </w:r>
    </w:p>
    <w:p w14:paraId="2F948012" w14:textId="77777777" w:rsidR="00D6302B" w:rsidRDefault="00D6302B" w:rsidP="00D6302B">
      <w:pPr>
        <w:widowControl/>
        <w:spacing w:after="160" w:line="259" w:lineRule="auto"/>
        <w:rPr>
          <w:rFonts w:ascii="Lucida Sans" w:hAnsi="Lucida Sans" w:cs="Lucida Sans"/>
          <w:sz w:val="18"/>
          <w:szCs w:val="18"/>
        </w:rPr>
      </w:pPr>
    </w:p>
    <w:p w14:paraId="6F01F8AB" w14:textId="77777777" w:rsidR="00D6302B" w:rsidRPr="00835BFB" w:rsidRDefault="00D6302B" w:rsidP="00D6302B">
      <w:pPr>
        <w:widowControl/>
        <w:spacing w:after="160" w:line="259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&lt; Welke tekst moet door de lezer overgenomen worden in bijvoorbeeld; brief, considerans, plan, zienswijze etc. of verwijs naar bijlage&gt;</w:t>
      </w:r>
      <w:bookmarkStart w:id="9" w:name="_GoBack"/>
      <w:bookmarkEnd w:id="9"/>
    </w:p>
    <w:p w14:paraId="39ADB8EC" w14:textId="77777777" w:rsidR="00D6302B" w:rsidRDefault="00D6302B" w:rsidP="00D6302B">
      <w:pPr>
        <w:widowControl/>
        <w:spacing w:after="160" w:line="259" w:lineRule="auto"/>
        <w:rPr>
          <w:rFonts w:ascii="Lucida Sans" w:hAnsi="Lucida Sans" w:cs="Lucida Sans"/>
          <w:sz w:val="18"/>
          <w:szCs w:val="18"/>
        </w:rPr>
      </w:pPr>
    </w:p>
    <w:p w14:paraId="45A25280" w14:textId="77777777" w:rsidR="00D6302B" w:rsidRPr="00FA4370" w:rsidRDefault="00D6302B" w:rsidP="002B52C7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</w:p>
    <w:p w14:paraId="35DE9B6C" w14:textId="77777777" w:rsidR="002B52C7" w:rsidRDefault="002B52C7" w:rsidP="002B52C7">
      <w:pPr>
        <w:widowControl/>
        <w:spacing w:after="160" w:line="259" w:lineRule="auto"/>
        <w:rPr>
          <w:rFonts w:ascii="Lucida Sans" w:hAnsi="Lucida Sans" w:cs="Lucida Sans"/>
          <w:sz w:val="18"/>
          <w:szCs w:val="18"/>
        </w:rPr>
      </w:pPr>
    </w:p>
    <w:p w14:paraId="37FD5AD9" w14:textId="77777777" w:rsidR="00FA4370" w:rsidRDefault="00FA4370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</w:p>
    <w:p w14:paraId="0D92FDCB" w14:textId="77777777" w:rsidR="002B52C7" w:rsidRDefault="002B52C7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</w:p>
    <w:p w14:paraId="5B1F08BF" w14:textId="77777777" w:rsidR="002B52C7" w:rsidRDefault="002B52C7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</w:p>
    <w:p w14:paraId="509F6379" w14:textId="77777777" w:rsidR="002B52C7" w:rsidRDefault="002B52C7">
      <w:pPr>
        <w:widowControl/>
        <w:spacing w:after="160" w:line="259" w:lineRule="auto"/>
        <w:rPr>
          <w:rFonts w:ascii="Lucida Sans" w:hAnsi="Lucida Sans" w:cs="Lucida Sans"/>
          <w:sz w:val="20"/>
          <w:szCs w:val="20"/>
          <w:highlight w:val="yellow"/>
        </w:rPr>
      </w:pPr>
    </w:p>
    <w:sectPr w:rsidR="002B52C7" w:rsidSect="00454BE3">
      <w:headerReference w:type="default" r:id="rId8"/>
      <w:pgSz w:w="11906" w:h="16838" w:code="9"/>
      <w:pgMar w:top="1440" w:right="1281" w:bottom="1440" w:left="1281" w:header="1843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C5BD" w16cex:dateUtc="2021-01-07T16:39:00Z"/>
  <w16cex:commentExtensible w16cex:durableId="23A1C66A" w16cex:dateUtc="2021-01-07T16:42:00Z"/>
  <w16cex:commentExtensible w16cex:durableId="23A1C718" w16cex:dateUtc="2021-01-07T16:44:00Z"/>
  <w16cex:commentExtensible w16cex:durableId="23A1C79A" w16cex:dateUtc="2021-01-07T16:47:00Z"/>
  <w16cex:commentExtensible w16cex:durableId="23A1C7D9" w16cex:dateUtc="2021-01-07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9AEAC" w16cid:durableId="23A1C5BD"/>
  <w16cid:commentId w16cid:paraId="5AC0901F" w16cid:durableId="23A1C5A7"/>
  <w16cid:commentId w16cid:paraId="019281DD" w16cid:durableId="23A1C66A"/>
  <w16cid:commentId w16cid:paraId="14C9F5D2" w16cid:durableId="23A1C718"/>
  <w16cid:commentId w16cid:paraId="6F490B2F" w16cid:durableId="23A1C5A8"/>
  <w16cid:commentId w16cid:paraId="4F928728" w16cid:durableId="23A1C79A"/>
  <w16cid:commentId w16cid:paraId="625923E4" w16cid:durableId="23A1C5A9"/>
  <w16cid:commentId w16cid:paraId="5E06DCB8" w16cid:durableId="23A1C7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C7D6" w14:textId="77777777" w:rsidR="00933C15" w:rsidRDefault="00933C15" w:rsidP="007B3EFE">
      <w:pPr>
        <w:spacing w:line="240" w:lineRule="auto"/>
      </w:pPr>
      <w:r>
        <w:separator/>
      </w:r>
    </w:p>
  </w:endnote>
  <w:endnote w:type="continuationSeparator" w:id="0">
    <w:p w14:paraId="7FC0A7CE" w14:textId="77777777" w:rsidR="00933C15" w:rsidRDefault="00933C15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ook">
    <w:altName w:val="Arial"/>
    <w:charset w:val="00"/>
    <w:family w:val="swiss"/>
    <w:pitch w:val="variable"/>
    <w:sig w:usb0="80000027" w:usb1="00000040" w:usb2="00000000" w:usb3="00000000" w:csb0="0000001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421F" w14:textId="77777777" w:rsidR="00933C15" w:rsidRDefault="00933C15" w:rsidP="007B3EFE">
      <w:pPr>
        <w:spacing w:line="240" w:lineRule="auto"/>
      </w:pPr>
      <w:r>
        <w:separator/>
      </w:r>
    </w:p>
  </w:footnote>
  <w:footnote w:type="continuationSeparator" w:id="0">
    <w:p w14:paraId="31F32B8B" w14:textId="77777777" w:rsidR="00933C15" w:rsidRDefault="00933C15" w:rsidP="007B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2864" w14:textId="67A269E6" w:rsidR="000E2009" w:rsidRDefault="000E2009">
    <w:r>
      <w:rPr>
        <w:noProof/>
      </w:rPr>
      <w:drawing>
        <wp:anchor distT="0" distB="0" distL="114300" distR="114300" simplePos="0" relativeHeight="251658240" behindDoc="0" locked="0" layoutInCell="1" allowOverlap="1" wp14:anchorId="0C1183A9" wp14:editId="1584FA7B">
          <wp:simplePos x="0" y="0"/>
          <wp:positionH relativeFrom="column">
            <wp:posOffset>5383</wp:posOffset>
          </wp:positionH>
          <wp:positionV relativeFrom="paragraph">
            <wp:posOffset>-1183915</wp:posOffset>
          </wp:positionV>
          <wp:extent cx="1767205" cy="1387475"/>
          <wp:effectExtent l="0" t="0" r="4445" b="3175"/>
          <wp:wrapThrough wrapText="bothSides">
            <wp:wrapPolygon edited="0">
              <wp:start x="0" y="0"/>
              <wp:lineTo x="0" y="21353"/>
              <wp:lineTo x="21421" y="21353"/>
              <wp:lineTo x="2142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D7CA6" w14:textId="1B7EB996" w:rsidR="003800A3" w:rsidRDefault="003800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100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B84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4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F6A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26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815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0F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2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6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55EE3"/>
    <w:multiLevelType w:val="hybridMultilevel"/>
    <w:tmpl w:val="5DE46CF2"/>
    <w:lvl w:ilvl="0" w:tplc="4154A8F6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425FD"/>
    <w:multiLevelType w:val="hybridMultilevel"/>
    <w:tmpl w:val="58F63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D7D37"/>
    <w:multiLevelType w:val="hybridMultilevel"/>
    <w:tmpl w:val="ED1C14CC"/>
    <w:lvl w:ilvl="0" w:tplc="352E6E54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334FB"/>
    <w:multiLevelType w:val="hybridMultilevel"/>
    <w:tmpl w:val="A606D264"/>
    <w:lvl w:ilvl="0" w:tplc="BC36D83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40FE3"/>
    <w:multiLevelType w:val="hybridMultilevel"/>
    <w:tmpl w:val="0820F964"/>
    <w:lvl w:ilvl="0" w:tplc="091A6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B487D"/>
    <w:multiLevelType w:val="multilevel"/>
    <w:tmpl w:val="31AC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A13B7F"/>
    <w:multiLevelType w:val="hybridMultilevel"/>
    <w:tmpl w:val="84567E54"/>
    <w:lvl w:ilvl="0" w:tplc="61A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C4285"/>
    <w:multiLevelType w:val="hybridMultilevel"/>
    <w:tmpl w:val="A606D264"/>
    <w:lvl w:ilvl="0" w:tplc="BC36D83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43A9E"/>
    <w:multiLevelType w:val="hybridMultilevel"/>
    <w:tmpl w:val="F9385D8A"/>
    <w:lvl w:ilvl="0" w:tplc="091A6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F4636"/>
    <w:multiLevelType w:val="hybridMultilevel"/>
    <w:tmpl w:val="A882272E"/>
    <w:lvl w:ilvl="0" w:tplc="6F8845B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BF1DD3"/>
    <w:multiLevelType w:val="hybridMultilevel"/>
    <w:tmpl w:val="F04636C0"/>
    <w:lvl w:ilvl="0" w:tplc="69B83094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766" w:hanging="360"/>
      </w:pPr>
    </w:lvl>
    <w:lvl w:ilvl="2" w:tplc="0413001B" w:tentative="1">
      <w:start w:val="1"/>
      <w:numFmt w:val="lowerRoman"/>
      <w:lvlText w:val="%3."/>
      <w:lvlJc w:val="right"/>
      <w:pPr>
        <w:ind w:left="5486" w:hanging="180"/>
      </w:pPr>
    </w:lvl>
    <w:lvl w:ilvl="3" w:tplc="0413000F" w:tentative="1">
      <w:start w:val="1"/>
      <w:numFmt w:val="decimal"/>
      <w:lvlText w:val="%4."/>
      <w:lvlJc w:val="left"/>
      <w:pPr>
        <w:ind w:left="6206" w:hanging="360"/>
      </w:pPr>
    </w:lvl>
    <w:lvl w:ilvl="4" w:tplc="04130019" w:tentative="1">
      <w:start w:val="1"/>
      <w:numFmt w:val="lowerLetter"/>
      <w:lvlText w:val="%5."/>
      <w:lvlJc w:val="left"/>
      <w:pPr>
        <w:ind w:left="6926" w:hanging="360"/>
      </w:pPr>
    </w:lvl>
    <w:lvl w:ilvl="5" w:tplc="0413001B" w:tentative="1">
      <w:start w:val="1"/>
      <w:numFmt w:val="lowerRoman"/>
      <w:lvlText w:val="%6."/>
      <w:lvlJc w:val="right"/>
      <w:pPr>
        <w:ind w:left="7646" w:hanging="180"/>
      </w:pPr>
    </w:lvl>
    <w:lvl w:ilvl="6" w:tplc="0413000F" w:tentative="1">
      <w:start w:val="1"/>
      <w:numFmt w:val="decimal"/>
      <w:lvlText w:val="%7."/>
      <w:lvlJc w:val="left"/>
      <w:pPr>
        <w:ind w:left="8366" w:hanging="360"/>
      </w:pPr>
    </w:lvl>
    <w:lvl w:ilvl="7" w:tplc="04130019" w:tentative="1">
      <w:start w:val="1"/>
      <w:numFmt w:val="lowerLetter"/>
      <w:lvlText w:val="%8."/>
      <w:lvlJc w:val="left"/>
      <w:pPr>
        <w:ind w:left="9086" w:hanging="360"/>
      </w:pPr>
    </w:lvl>
    <w:lvl w:ilvl="8" w:tplc="0413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37614152"/>
    <w:multiLevelType w:val="hybridMultilevel"/>
    <w:tmpl w:val="632CF29C"/>
    <w:lvl w:ilvl="0" w:tplc="3ED6EC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14B1D"/>
    <w:multiLevelType w:val="hybridMultilevel"/>
    <w:tmpl w:val="A606D264"/>
    <w:lvl w:ilvl="0" w:tplc="BC36D83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91AFE"/>
    <w:multiLevelType w:val="hybridMultilevel"/>
    <w:tmpl w:val="2F846A04"/>
    <w:lvl w:ilvl="0" w:tplc="87286F02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E3193"/>
    <w:multiLevelType w:val="hybridMultilevel"/>
    <w:tmpl w:val="A606D264"/>
    <w:lvl w:ilvl="0" w:tplc="BC36D83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272BD"/>
    <w:multiLevelType w:val="multilevel"/>
    <w:tmpl w:val="0C1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BF330F"/>
    <w:multiLevelType w:val="hybridMultilevel"/>
    <w:tmpl w:val="BC4E94FE"/>
    <w:lvl w:ilvl="0" w:tplc="5E02E054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766" w:hanging="360"/>
      </w:pPr>
    </w:lvl>
    <w:lvl w:ilvl="2" w:tplc="0413001B" w:tentative="1">
      <w:start w:val="1"/>
      <w:numFmt w:val="lowerRoman"/>
      <w:lvlText w:val="%3."/>
      <w:lvlJc w:val="right"/>
      <w:pPr>
        <w:ind w:left="5486" w:hanging="180"/>
      </w:pPr>
    </w:lvl>
    <w:lvl w:ilvl="3" w:tplc="0413000F" w:tentative="1">
      <w:start w:val="1"/>
      <w:numFmt w:val="decimal"/>
      <w:lvlText w:val="%4."/>
      <w:lvlJc w:val="left"/>
      <w:pPr>
        <w:ind w:left="6206" w:hanging="360"/>
      </w:pPr>
    </w:lvl>
    <w:lvl w:ilvl="4" w:tplc="04130019" w:tentative="1">
      <w:start w:val="1"/>
      <w:numFmt w:val="lowerLetter"/>
      <w:lvlText w:val="%5."/>
      <w:lvlJc w:val="left"/>
      <w:pPr>
        <w:ind w:left="6926" w:hanging="360"/>
      </w:pPr>
    </w:lvl>
    <w:lvl w:ilvl="5" w:tplc="0413001B" w:tentative="1">
      <w:start w:val="1"/>
      <w:numFmt w:val="lowerRoman"/>
      <w:lvlText w:val="%6."/>
      <w:lvlJc w:val="right"/>
      <w:pPr>
        <w:ind w:left="7646" w:hanging="180"/>
      </w:pPr>
    </w:lvl>
    <w:lvl w:ilvl="6" w:tplc="0413000F" w:tentative="1">
      <w:start w:val="1"/>
      <w:numFmt w:val="decimal"/>
      <w:lvlText w:val="%7."/>
      <w:lvlJc w:val="left"/>
      <w:pPr>
        <w:ind w:left="8366" w:hanging="360"/>
      </w:pPr>
    </w:lvl>
    <w:lvl w:ilvl="7" w:tplc="04130019" w:tentative="1">
      <w:start w:val="1"/>
      <w:numFmt w:val="lowerLetter"/>
      <w:lvlText w:val="%8."/>
      <w:lvlJc w:val="left"/>
      <w:pPr>
        <w:ind w:left="9086" w:hanging="360"/>
      </w:pPr>
    </w:lvl>
    <w:lvl w:ilvl="8" w:tplc="0413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 w15:restartNumberingAfterBreak="0">
    <w:nsid w:val="4FA47D9A"/>
    <w:multiLevelType w:val="hybridMultilevel"/>
    <w:tmpl w:val="0C1A7D76"/>
    <w:lvl w:ilvl="0" w:tplc="091A6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4E3C"/>
    <w:multiLevelType w:val="hybridMultilevel"/>
    <w:tmpl w:val="44F4B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E67CB"/>
    <w:multiLevelType w:val="hybridMultilevel"/>
    <w:tmpl w:val="5E7C1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F045C"/>
    <w:multiLevelType w:val="hybridMultilevel"/>
    <w:tmpl w:val="D43EF1C2"/>
    <w:lvl w:ilvl="0" w:tplc="CF58DE18">
      <w:numFmt w:val="bullet"/>
      <w:lvlText w:val="-"/>
      <w:lvlJc w:val="left"/>
      <w:pPr>
        <w:ind w:left="720" w:hanging="360"/>
      </w:pPr>
      <w:rPr>
        <w:rFonts w:ascii="Baskerville MT" w:eastAsia="Times New Roman" w:hAnsi="Baskerville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E6E3F"/>
    <w:multiLevelType w:val="hybridMultilevel"/>
    <w:tmpl w:val="C1D0CDD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50334"/>
    <w:multiLevelType w:val="hybridMultilevel"/>
    <w:tmpl w:val="E66EC10E"/>
    <w:lvl w:ilvl="0" w:tplc="A24CA91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B46D8"/>
    <w:multiLevelType w:val="hybridMultilevel"/>
    <w:tmpl w:val="874840CA"/>
    <w:lvl w:ilvl="0" w:tplc="46C8F8A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C6CDF"/>
    <w:multiLevelType w:val="multilevel"/>
    <w:tmpl w:val="B84E21AA"/>
    <w:name w:val="Haskoning"/>
    <w:lvl w:ilvl="0">
      <w:start w:val="1"/>
      <w:numFmt w:val="decimal"/>
      <w:lvlText w:val="%1"/>
      <w:lvlJc w:val="left"/>
      <w:pPr>
        <w:tabs>
          <w:tab w:val="num" w:pos="4046"/>
        </w:tabs>
        <w:ind w:left="3686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5">
      <w:start w:val="1"/>
      <w:numFmt w:val="none"/>
      <w:lvlRestart w:val="0"/>
      <w:lvlText w:val="-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6">
      <w:start w:val="1"/>
      <w:numFmt w:val="decimal"/>
      <w:lvlRestart w:val="4"/>
      <w:lvlText w:val="%7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Letter"/>
      <w:lvlRestart w:val="4"/>
      <w:lvlText w:val="%8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1134" w:hanging="283"/>
      </w:pPr>
      <w:rPr>
        <w:rFonts w:hint="default"/>
      </w:rPr>
    </w:lvl>
  </w:abstractNum>
  <w:abstractNum w:abstractNumId="37" w15:restartNumberingAfterBreak="0">
    <w:nsid w:val="6E6865EE"/>
    <w:multiLevelType w:val="multilevel"/>
    <w:tmpl w:val="6EA2AFCA"/>
    <w:lvl w:ilvl="0">
      <w:start w:val="1"/>
      <w:numFmt w:val="none"/>
      <w:pStyle w:val="Consideranskop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Consideranskop2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EF75579"/>
    <w:multiLevelType w:val="hybridMultilevel"/>
    <w:tmpl w:val="F2CC164A"/>
    <w:lvl w:ilvl="0" w:tplc="CA5EFE28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0B125"/>
    <w:multiLevelType w:val="singleLevel"/>
    <w:tmpl w:val="5A197FC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0" w15:restartNumberingAfterBreak="0">
    <w:nsid w:val="77FA0C41"/>
    <w:multiLevelType w:val="hybridMultilevel"/>
    <w:tmpl w:val="A606D264"/>
    <w:lvl w:ilvl="0" w:tplc="BC36D83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C455A"/>
    <w:multiLevelType w:val="hybridMultilevel"/>
    <w:tmpl w:val="44F4B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36"/>
  </w:num>
  <w:num w:numId="15">
    <w:abstractNumId w:val="37"/>
  </w:num>
  <w:num w:numId="16">
    <w:abstractNumId w:val="14"/>
  </w:num>
  <w:num w:numId="17">
    <w:abstractNumId w:val="19"/>
  </w:num>
  <w:num w:numId="18">
    <w:abstractNumId w:val="29"/>
  </w:num>
  <w:num w:numId="19">
    <w:abstractNumId w:val="1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1"/>
  </w:num>
  <w:num w:numId="23">
    <w:abstractNumId w:val="30"/>
  </w:num>
  <w:num w:numId="24">
    <w:abstractNumId w:val="40"/>
  </w:num>
  <w:num w:numId="25">
    <w:abstractNumId w:val="12"/>
  </w:num>
  <w:num w:numId="26">
    <w:abstractNumId w:val="41"/>
  </w:num>
  <w:num w:numId="27">
    <w:abstractNumId w:val="31"/>
  </w:num>
  <w:num w:numId="28">
    <w:abstractNumId w:val="27"/>
  </w:num>
  <w:num w:numId="29">
    <w:abstractNumId w:val="34"/>
  </w:num>
  <w:num w:numId="30">
    <w:abstractNumId w:val="25"/>
  </w:num>
  <w:num w:numId="31">
    <w:abstractNumId w:val="33"/>
  </w:num>
  <w:num w:numId="32">
    <w:abstractNumId w:val="11"/>
  </w:num>
  <w:num w:numId="33">
    <w:abstractNumId w:val="23"/>
  </w:num>
  <w:num w:numId="34">
    <w:abstractNumId w:val="18"/>
  </w:num>
  <w:num w:numId="35">
    <w:abstractNumId w:val="26"/>
  </w:num>
  <w:num w:numId="36">
    <w:abstractNumId w:val="13"/>
  </w:num>
  <w:num w:numId="37">
    <w:abstractNumId w:val="35"/>
  </w:num>
  <w:num w:numId="38">
    <w:abstractNumId w:val="20"/>
  </w:num>
  <w:num w:numId="39">
    <w:abstractNumId w:val="38"/>
  </w:num>
  <w:num w:numId="40">
    <w:abstractNumId w:val="15"/>
  </w:num>
  <w:num w:numId="41">
    <w:abstractNumId w:val="10"/>
  </w:num>
  <w:num w:numId="42">
    <w:abstractNumId w:val="3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DB64BB"/>
    <w:rsid w:val="00002BD2"/>
    <w:rsid w:val="000050E5"/>
    <w:rsid w:val="00006098"/>
    <w:rsid w:val="000350D5"/>
    <w:rsid w:val="00060CEB"/>
    <w:rsid w:val="00063C51"/>
    <w:rsid w:val="00066D93"/>
    <w:rsid w:val="0008531C"/>
    <w:rsid w:val="0008693A"/>
    <w:rsid w:val="00091ACB"/>
    <w:rsid w:val="000C028E"/>
    <w:rsid w:val="000C6D06"/>
    <w:rsid w:val="000C7A30"/>
    <w:rsid w:val="000D3584"/>
    <w:rsid w:val="000E2009"/>
    <w:rsid w:val="00110258"/>
    <w:rsid w:val="00121E42"/>
    <w:rsid w:val="00135A34"/>
    <w:rsid w:val="00135E39"/>
    <w:rsid w:val="00156070"/>
    <w:rsid w:val="001652DF"/>
    <w:rsid w:val="00174C04"/>
    <w:rsid w:val="001942FF"/>
    <w:rsid w:val="001A6F69"/>
    <w:rsid w:val="001B111F"/>
    <w:rsid w:val="001B23B9"/>
    <w:rsid w:val="001C199E"/>
    <w:rsid w:val="001C4D86"/>
    <w:rsid w:val="001D3F5A"/>
    <w:rsid w:val="001E747A"/>
    <w:rsid w:val="00211C24"/>
    <w:rsid w:val="0025232B"/>
    <w:rsid w:val="00265D12"/>
    <w:rsid w:val="00283978"/>
    <w:rsid w:val="002870EA"/>
    <w:rsid w:val="0028722F"/>
    <w:rsid w:val="00294762"/>
    <w:rsid w:val="002A341C"/>
    <w:rsid w:val="002B511C"/>
    <w:rsid w:val="002B52C7"/>
    <w:rsid w:val="002C2EA0"/>
    <w:rsid w:val="002C5840"/>
    <w:rsid w:val="002D5A77"/>
    <w:rsid w:val="002E3F97"/>
    <w:rsid w:val="00307CCA"/>
    <w:rsid w:val="0031681C"/>
    <w:rsid w:val="0033194B"/>
    <w:rsid w:val="00336F3B"/>
    <w:rsid w:val="00343654"/>
    <w:rsid w:val="003800A3"/>
    <w:rsid w:val="00381CFB"/>
    <w:rsid w:val="00390C2F"/>
    <w:rsid w:val="00394716"/>
    <w:rsid w:val="003A3F74"/>
    <w:rsid w:val="003D61FB"/>
    <w:rsid w:val="003E78B6"/>
    <w:rsid w:val="003F7DC9"/>
    <w:rsid w:val="004045F1"/>
    <w:rsid w:val="00407C00"/>
    <w:rsid w:val="00440019"/>
    <w:rsid w:val="00446513"/>
    <w:rsid w:val="00450B93"/>
    <w:rsid w:val="00454BE3"/>
    <w:rsid w:val="004576DB"/>
    <w:rsid w:val="00462B6C"/>
    <w:rsid w:val="004644FE"/>
    <w:rsid w:val="004A0799"/>
    <w:rsid w:val="004A43DF"/>
    <w:rsid w:val="004B6773"/>
    <w:rsid w:val="004C7E87"/>
    <w:rsid w:val="004E0405"/>
    <w:rsid w:val="004E2FD6"/>
    <w:rsid w:val="004E6F01"/>
    <w:rsid w:val="005074E1"/>
    <w:rsid w:val="00510935"/>
    <w:rsid w:val="005246A5"/>
    <w:rsid w:val="0052698D"/>
    <w:rsid w:val="00542AE0"/>
    <w:rsid w:val="0055176D"/>
    <w:rsid w:val="0057372A"/>
    <w:rsid w:val="00576CD6"/>
    <w:rsid w:val="00582F02"/>
    <w:rsid w:val="0058488C"/>
    <w:rsid w:val="00595AC8"/>
    <w:rsid w:val="005A7305"/>
    <w:rsid w:val="005B2156"/>
    <w:rsid w:val="005E49D3"/>
    <w:rsid w:val="005F50C1"/>
    <w:rsid w:val="00601BA9"/>
    <w:rsid w:val="00631171"/>
    <w:rsid w:val="006335EB"/>
    <w:rsid w:val="006774B0"/>
    <w:rsid w:val="0068625C"/>
    <w:rsid w:val="00695090"/>
    <w:rsid w:val="006A6ACE"/>
    <w:rsid w:val="006B2311"/>
    <w:rsid w:val="006B4402"/>
    <w:rsid w:val="006C729E"/>
    <w:rsid w:val="006D1D73"/>
    <w:rsid w:val="006E7142"/>
    <w:rsid w:val="006F1349"/>
    <w:rsid w:val="0071039B"/>
    <w:rsid w:val="00712FDE"/>
    <w:rsid w:val="00730771"/>
    <w:rsid w:val="00732DD9"/>
    <w:rsid w:val="00733A9E"/>
    <w:rsid w:val="00745411"/>
    <w:rsid w:val="00751189"/>
    <w:rsid w:val="00767387"/>
    <w:rsid w:val="00793FDB"/>
    <w:rsid w:val="007967AD"/>
    <w:rsid w:val="007A074A"/>
    <w:rsid w:val="007A127D"/>
    <w:rsid w:val="007A39C5"/>
    <w:rsid w:val="007B101A"/>
    <w:rsid w:val="007B3EFE"/>
    <w:rsid w:val="007D57F1"/>
    <w:rsid w:val="007F2D04"/>
    <w:rsid w:val="0080335A"/>
    <w:rsid w:val="008107FD"/>
    <w:rsid w:val="00810D24"/>
    <w:rsid w:val="0082510E"/>
    <w:rsid w:val="0082608B"/>
    <w:rsid w:val="00836B60"/>
    <w:rsid w:val="00836BF9"/>
    <w:rsid w:val="00854342"/>
    <w:rsid w:val="008833CF"/>
    <w:rsid w:val="008954E5"/>
    <w:rsid w:val="00895EB7"/>
    <w:rsid w:val="008A3525"/>
    <w:rsid w:val="008A4F09"/>
    <w:rsid w:val="008A64E1"/>
    <w:rsid w:val="008B704B"/>
    <w:rsid w:val="008F6CF2"/>
    <w:rsid w:val="0091441D"/>
    <w:rsid w:val="00921C86"/>
    <w:rsid w:val="009235AF"/>
    <w:rsid w:val="00933C15"/>
    <w:rsid w:val="00944095"/>
    <w:rsid w:val="009440B4"/>
    <w:rsid w:val="009566A2"/>
    <w:rsid w:val="009C18CB"/>
    <w:rsid w:val="009C6A9D"/>
    <w:rsid w:val="009C7A63"/>
    <w:rsid w:val="009C7CE6"/>
    <w:rsid w:val="009F5E85"/>
    <w:rsid w:val="00A057F6"/>
    <w:rsid w:val="00A13B8D"/>
    <w:rsid w:val="00A2172F"/>
    <w:rsid w:val="00A77217"/>
    <w:rsid w:val="00A820F4"/>
    <w:rsid w:val="00A9437B"/>
    <w:rsid w:val="00AB5CC0"/>
    <w:rsid w:val="00AC5C2D"/>
    <w:rsid w:val="00B10802"/>
    <w:rsid w:val="00B243C2"/>
    <w:rsid w:val="00B27A68"/>
    <w:rsid w:val="00B41512"/>
    <w:rsid w:val="00B568DD"/>
    <w:rsid w:val="00B739B9"/>
    <w:rsid w:val="00B74C2B"/>
    <w:rsid w:val="00B7713C"/>
    <w:rsid w:val="00B7717A"/>
    <w:rsid w:val="00BA521A"/>
    <w:rsid w:val="00BC5CEB"/>
    <w:rsid w:val="00BD06AD"/>
    <w:rsid w:val="00BD585E"/>
    <w:rsid w:val="00BD7D03"/>
    <w:rsid w:val="00BE5743"/>
    <w:rsid w:val="00C03791"/>
    <w:rsid w:val="00C1423A"/>
    <w:rsid w:val="00C6184A"/>
    <w:rsid w:val="00CA7FF2"/>
    <w:rsid w:val="00CC71BA"/>
    <w:rsid w:val="00CF11A7"/>
    <w:rsid w:val="00CF4A25"/>
    <w:rsid w:val="00D14D83"/>
    <w:rsid w:val="00D253FF"/>
    <w:rsid w:val="00D3799F"/>
    <w:rsid w:val="00D549C4"/>
    <w:rsid w:val="00D6302B"/>
    <w:rsid w:val="00DB1A0B"/>
    <w:rsid w:val="00DB64BB"/>
    <w:rsid w:val="00DC42F5"/>
    <w:rsid w:val="00E074B1"/>
    <w:rsid w:val="00E115AB"/>
    <w:rsid w:val="00E1214E"/>
    <w:rsid w:val="00E13F07"/>
    <w:rsid w:val="00E263B2"/>
    <w:rsid w:val="00E30ABC"/>
    <w:rsid w:val="00E34F92"/>
    <w:rsid w:val="00E37882"/>
    <w:rsid w:val="00E40914"/>
    <w:rsid w:val="00E43D4C"/>
    <w:rsid w:val="00E50222"/>
    <w:rsid w:val="00E665E9"/>
    <w:rsid w:val="00E84AE7"/>
    <w:rsid w:val="00EA2D90"/>
    <w:rsid w:val="00EC5934"/>
    <w:rsid w:val="00EE5DE9"/>
    <w:rsid w:val="00EE74C5"/>
    <w:rsid w:val="00F04854"/>
    <w:rsid w:val="00F07C32"/>
    <w:rsid w:val="00F1546B"/>
    <w:rsid w:val="00F2217D"/>
    <w:rsid w:val="00F27CB2"/>
    <w:rsid w:val="00F36C9D"/>
    <w:rsid w:val="00F504D7"/>
    <w:rsid w:val="00F53EED"/>
    <w:rsid w:val="00F5420F"/>
    <w:rsid w:val="00F6037D"/>
    <w:rsid w:val="00F63C6A"/>
    <w:rsid w:val="00F666C6"/>
    <w:rsid w:val="00F66959"/>
    <w:rsid w:val="00F672DC"/>
    <w:rsid w:val="00F70F9B"/>
    <w:rsid w:val="00F71874"/>
    <w:rsid w:val="00F977B3"/>
    <w:rsid w:val="00FA4370"/>
    <w:rsid w:val="00FA4D3F"/>
    <w:rsid w:val="00FC2E3D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CBAF9C"/>
  <w15:chartTrackingRefBased/>
  <w15:docId w15:val="{F8223C82-283C-445C-B46B-32D4A817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64BB"/>
    <w:pPr>
      <w:widowControl w:val="0"/>
      <w:spacing w:after="0" w:line="284" w:lineRule="exact"/>
    </w:pPr>
    <w:rPr>
      <w:rFonts w:ascii="Baskerville MT" w:eastAsia="Times New Roman" w:hAnsi="Baskerville MT" w:cs="Times New Roman"/>
      <w:szCs w:val="24"/>
    </w:rPr>
  </w:style>
  <w:style w:type="paragraph" w:styleId="Kop1">
    <w:name w:val="heading 1"/>
    <w:basedOn w:val="Standaard"/>
    <w:next w:val="Standaard"/>
    <w:link w:val="Kop1Char"/>
    <w:qFormat/>
    <w:rsid w:val="00DB6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Kop3"/>
    <w:link w:val="Kop2Char"/>
    <w:qFormat/>
    <w:rsid w:val="00DB64BB"/>
    <w:pPr>
      <w:keepNext/>
      <w:keepLines/>
      <w:tabs>
        <w:tab w:val="num" w:pos="851"/>
      </w:tabs>
      <w:autoSpaceDE w:val="0"/>
      <w:autoSpaceDN w:val="0"/>
      <w:adjustRightInd w:val="0"/>
      <w:spacing w:before="120" w:after="120"/>
      <w:ind w:left="851" w:hanging="851"/>
      <w:outlineLvl w:val="1"/>
    </w:pPr>
    <w:rPr>
      <w:rFonts w:ascii="Futura Book" w:hAnsi="Futura Book" w:cs="Futura Book"/>
      <w:b/>
      <w:sz w:val="18"/>
      <w:szCs w:val="22"/>
    </w:rPr>
  </w:style>
  <w:style w:type="paragraph" w:styleId="Kop3">
    <w:name w:val="heading 3"/>
    <w:basedOn w:val="Standaard"/>
    <w:next w:val="Voorschrifttekst"/>
    <w:link w:val="Kop3Char"/>
    <w:qFormat/>
    <w:rsid w:val="00DB64BB"/>
    <w:pPr>
      <w:widowControl/>
      <w:tabs>
        <w:tab w:val="num" w:pos="851"/>
      </w:tabs>
      <w:autoSpaceDE w:val="0"/>
      <w:autoSpaceDN w:val="0"/>
      <w:adjustRightInd w:val="0"/>
      <w:spacing w:before="120"/>
      <w:ind w:left="851" w:hanging="851"/>
      <w:outlineLvl w:val="2"/>
    </w:pPr>
    <w:rPr>
      <w:rFonts w:cs="Futura Book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246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qFormat/>
    <w:rsid w:val="00DB64B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qFormat/>
    <w:rsid w:val="00DB64BB"/>
    <w:rPr>
      <w:sz w:val="52"/>
    </w:rPr>
  </w:style>
  <w:style w:type="paragraph" w:customStyle="1" w:styleId="Subkopbovenalinea">
    <w:name w:val="Subkop_boven_alinea"/>
    <w:basedOn w:val="Standaard"/>
    <w:next w:val="Standaard"/>
    <w:qFormat/>
    <w:rsid w:val="00DB64B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</w:style>
  <w:style w:type="paragraph" w:customStyle="1" w:styleId="Adresblok">
    <w:name w:val="Adresblok"/>
    <w:basedOn w:val="Standaard"/>
    <w:qFormat/>
    <w:rsid w:val="00DB64BB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7B3EFE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3EFE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B3EFE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3EFE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DB64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DB64B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rsid w:val="00DB64B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qFormat/>
    <w:rsid w:val="00DB64B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rFonts w:ascii="Lucida Sans" w:hAnsi="Lucida Sans"/>
      <w:color w:val="4494AA"/>
      <w:sz w:val="20"/>
    </w:rPr>
  </w:style>
  <w:style w:type="paragraph" w:customStyle="1" w:styleId="Titelofferte">
    <w:name w:val="Titel_offerte"/>
    <w:basedOn w:val="Standaard"/>
    <w:next w:val="Standaard"/>
    <w:qFormat/>
    <w:rsid w:val="00DB64BB"/>
    <w:rPr>
      <w:rFonts w:ascii="Microsoft Tai Le" w:hAnsi="Microsoft Tai Le"/>
      <w:sz w:val="48"/>
    </w:rPr>
  </w:style>
  <w:style w:type="character" w:customStyle="1" w:styleId="Kop2Char">
    <w:name w:val="Kop 2 Char"/>
    <w:basedOn w:val="Standaardalinea-lettertype"/>
    <w:link w:val="Kop2"/>
    <w:rsid w:val="00DB64BB"/>
    <w:rPr>
      <w:rFonts w:ascii="Futura Book" w:eastAsia="Times New Roman" w:hAnsi="Futura Book" w:cs="Futura Book"/>
      <w:b/>
      <w:sz w:val="18"/>
    </w:rPr>
  </w:style>
  <w:style w:type="character" w:customStyle="1" w:styleId="Kop3Char">
    <w:name w:val="Kop 3 Char"/>
    <w:basedOn w:val="Standaardalinea-lettertype"/>
    <w:link w:val="Kop3"/>
    <w:rsid w:val="00DB64BB"/>
    <w:rPr>
      <w:rFonts w:ascii="Baskerville MT" w:eastAsia="Times New Roman" w:hAnsi="Baskerville MT" w:cs="Futura Book"/>
    </w:rPr>
  </w:style>
  <w:style w:type="paragraph" w:customStyle="1" w:styleId="standard">
    <w:name w:val="standard"/>
    <w:rsid w:val="00DB64BB"/>
    <w:pPr>
      <w:widowControl w:val="0"/>
      <w:autoSpaceDE w:val="0"/>
      <w:autoSpaceDN w:val="0"/>
      <w:adjustRightInd w:val="0"/>
      <w:spacing w:after="0" w:line="240" w:lineRule="auto"/>
    </w:pPr>
    <w:rPr>
      <w:rFonts w:ascii="Baskerville MT" w:eastAsia="Times New Roman" w:hAnsi="Baskerville MT" w:cs="Arial"/>
    </w:rPr>
  </w:style>
  <w:style w:type="paragraph" w:customStyle="1" w:styleId="Consideranskop1">
    <w:name w:val="Considerans kop 1"/>
    <w:next w:val="Consideranskop2"/>
    <w:rsid w:val="00DB64BB"/>
    <w:pPr>
      <w:keepNext/>
      <w:keepLines/>
      <w:pageBreakBefore/>
      <w:widowControl w:val="0"/>
      <w:numPr>
        <w:numId w:val="15"/>
      </w:numPr>
      <w:tabs>
        <w:tab w:val="left" w:pos="851"/>
      </w:tabs>
      <w:autoSpaceDE w:val="0"/>
      <w:autoSpaceDN w:val="0"/>
      <w:adjustRightInd w:val="0"/>
      <w:spacing w:after="120" w:line="240" w:lineRule="auto"/>
    </w:pPr>
    <w:rPr>
      <w:rFonts w:ascii="Futura Book" w:eastAsia="Times New Roman" w:hAnsi="Futura Book" w:cs="Futura Book"/>
      <w:b/>
      <w:bCs/>
      <w:szCs w:val="24"/>
    </w:rPr>
  </w:style>
  <w:style w:type="paragraph" w:customStyle="1" w:styleId="Consideranskop2">
    <w:name w:val="Considerans kop 2"/>
    <w:next w:val="Standaard"/>
    <w:rsid w:val="00DB64BB"/>
    <w:pPr>
      <w:keepNext/>
      <w:keepLines/>
      <w:widowControl w:val="0"/>
      <w:numPr>
        <w:ilvl w:val="1"/>
        <w:numId w:val="15"/>
      </w:numPr>
      <w:tabs>
        <w:tab w:val="left" w:pos="851"/>
      </w:tabs>
      <w:autoSpaceDE w:val="0"/>
      <w:autoSpaceDN w:val="0"/>
      <w:adjustRightInd w:val="0"/>
      <w:spacing w:before="120" w:after="120" w:line="240" w:lineRule="auto"/>
      <w:ind w:left="851" w:hanging="851"/>
    </w:pPr>
    <w:rPr>
      <w:rFonts w:ascii="Futura Book" w:eastAsia="Times New Roman" w:hAnsi="Futura Book" w:cs="Futura Book"/>
      <w:b/>
      <w:sz w:val="18"/>
    </w:rPr>
  </w:style>
  <w:style w:type="paragraph" w:customStyle="1" w:styleId="Voorschrifttekst">
    <w:name w:val="Voorschrifttekst"/>
    <w:rsid w:val="00DB64BB"/>
    <w:pPr>
      <w:widowControl w:val="0"/>
      <w:tabs>
        <w:tab w:val="num" w:pos="851"/>
      </w:tabs>
      <w:autoSpaceDE w:val="0"/>
      <w:autoSpaceDN w:val="0"/>
      <w:adjustRightInd w:val="0"/>
      <w:spacing w:after="0" w:line="284" w:lineRule="exact"/>
      <w:ind w:left="851"/>
    </w:pPr>
    <w:rPr>
      <w:rFonts w:ascii="Baskerville MT" w:eastAsia="Times New Roman" w:hAnsi="Baskerville MT" w:cs="Baskerville MT"/>
    </w:rPr>
  </w:style>
  <w:style w:type="paragraph" w:customStyle="1" w:styleId="VoorschriftBullet">
    <w:name w:val="VoorschriftBullet"/>
    <w:basedOn w:val="Voorschrifttekst"/>
    <w:rsid w:val="00DB64BB"/>
    <w:pPr>
      <w:ind w:left="1134" w:hanging="283"/>
    </w:pPr>
  </w:style>
  <w:style w:type="paragraph" w:customStyle="1" w:styleId="VoorschriftLine">
    <w:name w:val="VoorschriftLine"/>
    <w:basedOn w:val="Voorschrifttekst"/>
    <w:rsid w:val="00DB64BB"/>
    <w:pPr>
      <w:ind w:left="1134" w:hanging="283"/>
    </w:pPr>
  </w:style>
  <w:style w:type="paragraph" w:customStyle="1" w:styleId="VoorschriftLetter">
    <w:name w:val="VoorschriftLetter"/>
    <w:basedOn w:val="Voorschrifttekst"/>
    <w:rsid w:val="00DB64BB"/>
    <w:pPr>
      <w:ind w:left="1134" w:hanging="283"/>
    </w:pPr>
  </w:style>
  <w:style w:type="paragraph" w:customStyle="1" w:styleId="VoorschriftNumber">
    <w:name w:val="VoorschriftNumber"/>
    <w:basedOn w:val="Voorschrifttekst"/>
    <w:rsid w:val="00DB64BB"/>
    <w:pPr>
      <w:ind w:left="1134" w:hanging="283"/>
    </w:pPr>
  </w:style>
  <w:style w:type="paragraph" w:styleId="Lijstalinea">
    <w:name w:val="List Paragraph"/>
    <w:basedOn w:val="Standaard"/>
    <w:uiPriority w:val="34"/>
    <w:qFormat/>
    <w:rsid w:val="000C6D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6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4E1"/>
    <w:rPr>
      <w:rFonts w:ascii="Segoe UI" w:eastAsia="Times New Roman" w:hAnsi="Segoe UI" w:cs="Segoe UI"/>
      <w:sz w:val="18"/>
      <w:szCs w:val="18"/>
    </w:rPr>
  </w:style>
  <w:style w:type="paragraph" w:styleId="Geenafstand">
    <w:name w:val="No Spacing"/>
    <w:uiPriority w:val="1"/>
    <w:qFormat/>
    <w:rsid w:val="00A2172F"/>
    <w:pPr>
      <w:spacing w:after="0" w:line="240" w:lineRule="auto"/>
    </w:pPr>
    <w:rPr>
      <w:rFonts w:ascii="Lucida Sans" w:eastAsiaTheme="minorHAnsi" w:hAnsi="Lucida Sans"/>
      <w:sz w:val="18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1B111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53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53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531C"/>
    <w:rPr>
      <w:rFonts w:ascii="Baskerville MT" w:eastAsia="Times New Roman" w:hAnsi="Baskerville MT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53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531C"/>
    <w:rPr>
      <w:rFonts w:ascii="Baskerville MT" w:eastAsia="Times New Roman" w:hAnsi="Baskerville MT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08531C"/>
    <w:pPr>
      <w:spacing w:after="0" w:line="240" w:lineRule="auto"/>
    </w:pPr>
    <w:rPr>
      <w:rFonts w:ascii="Baskerville MT" w:eastAsia="Times New Roman" w:hAnsi="Baskerville MT" w:cs="Times New Roman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F11A7"/>
    <w:pPr>
      <w:widowControl/>
      <w:snapToGrid w:val="0"/>
      <w:spacing w:line="216" w:lineRule="auto"/>
      <w:ind w:left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5246A5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Normaalweb">
    <w:name w:val="Normal (Web)"/>
    <w:basedOn w:val="Standaard"/>
    <w:uiPriority w:val="99"/>
    <w:semiHidden/>
    <w:unhideWhenUsed/>
    <w:rsid w:val="005246A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ardalinea-lettertype"/>
    <w:rsid w:val="005246A5"/>
  </w:style>
  <w:style w:type="table" w:styleId="Tabelraster">
    <w:name w:val="Table Grid"/>
    <w:basedOn w:val="Standaardtabel"/>
    <w:uiPriority w:val="39"/>
    <w:rsid w:val="002B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64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809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625">
                  <w:marLeft w:val="0"/>
                  <w:marRight w:val="0"/>
                  <w:marTop w:val="2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2370">
                          <w:marLeft w:val="0"/>
                          <w:marRight w:val="0"/>
                          <w:marTop w:val="13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47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1228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856">
                  <w:marLeft w:val="0"/>
                  <w:marRight w:val="0"/>
                  <w:marTop w:val="2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0850">
                          <w:marLeft w:val="0"/>
                          <w:marRight w:val="0"/>
                          <w:marTop w:val="13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nn\AppData\Local\Temp\IWRITER\Leeg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E0A9-9EE8-409B-BD53-B60EFA7F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ODZOB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Teunissen</dc:creator>
  <cp:keywords/>
  <dc:description/>
  <cp:lastModifiedBy>Wouter Schenk</cp:lastModifiedBy>
  <cp:revision>2</cp:revision>
  <cp:lastPrinted>2014-02-07T14:12:00Z</cp:lastPrinted>
  <dcterms:created xsi:type="dcterms:W3CDTF">2021-01-08T08:57:00Z</dcterms:created>
  <dcterms:modified xsi:type="dcterms:W3CDTF">2021-01-08T08:57:00Z</dcterms:modified>
</cp:coreProperties>
</file>