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BA01" w14:textId="77777777" w:rsidR="001B7EAE" w:rsidRDefault="001B7EAE" w:rsidP="008C160A">
      <w:pPr>
        <w:pStyle w:val="OZJplattetekst"/>
        <w:rPr>
          <w:b/>
          <w:bCs/>
        </w:rPr>
      </w:pPr>
      <w:r w:rsidRPr="001B7EAE">
        <w:rPr>
          <w:rFonts w:eastAsiaTheme="majorEastAsia" w:cstheme="majorBidi"/>
          <w:b/>
          <w:color w:val="000000" w:themeColor="text1"/>
          <w:sz w:val="24"/>
          <w:szCs w:val="28"/>
        </w:rPr>
        <w:t xml:space="preserve">Bouwstenen rapportage stand van zaken expertteam inzake </w:t>
      </w:r>
      <w:proofErr w:type="spellStart"/>
      <w:r w:rsidRPr="001B7EAE">
        <w:rPr>
          <w:rFonts w:eastAsiaTheme="majorEastAsia" w:cstheme="majorBidi"/>
          <w:b/>
          <w:color w:val="000000" w:themeColor="text1"/>
          <w:sz w:val="24"/>
          <w:szCs w:val="28"/>
        </w:rPr>
        <w:t>casuïstiek</w:t>
      </w:r>
    </w:p>
    <w:p w14:paraId="4282B711" w14:textId="77777777" w:rsidR="001B7EAE" w:rsidRPr="001B7EAE" w:rsidRDefault="001B7EAE" w:rsidP="001B7EAE">
      <w:pPr>
        <w:pStyle w:val="OZJplattetekst"/>
        <w:rPr>
          <w:b/>
          <w:bCs/>
        </w:rPr>
      </w:pPr>
      <w:proofErr w:type="spellEnd"/>
      <w:r w:rsidRPr="001B7EAE">
        <w:rPr>
          <w:b/>
          <w:bCs/>
        </w:rPr>
        <w:t xml:space="preserve">Doel: </w:t>
      </w:r>
      <w:r w:rsidRPr="001B7EAE">
        <w:t>Je wilt de opdrachtgever en/of partner informeren over de stand van zaken; wat gevraagd is, wat gedaan is en wat we hierin constateren. Als kan, is het wenselijk dit ook te voorzien van een advies of voornemen als expertteam.</w:t>
      </w:r>
    </w:p>
    <w:p w14:paraId="3454E854" w14:textId="77777777" w:rsidR="008C160A" w:rsidRDefault="008C160A" w:rsidP="008C160A">
      <w:pPr>
        <w:pStyle w:val="OZJplattetekst"/>
        <w:rPr>
          <w:rStyle w:val="Zwaar"/>
          <w:b w:val="0"/>
          <w:bCs w:val="0"/>
        </w:rPr>
      </w:pPr>
    </w:p>
    <w:p w14:paraId="3861A360" w14:textId="77777777" w:rsidR="008C160A" w:rsidRPr="008C160A" w:rsidRDefault="008C160A" w:rsidP="008C160A">
      <w:pPr>
        <w:pStyle w:val="OZJkleinekop"/>
      </w:pPr>
      <w:r>
        <w:t xml:space="preserve">1. </w:t>
      </w:r>
      <w:r w:rsidRPr="008C160A">
        <w:t xml:space="preserve">Achtergrondinformatie </w:t>
      </w:r>
    </w:p>
    <w:p w14:paraId="4A0E2AC7" w14:textId="77777777" w:rsidR="003322CD" w:rsidRPr="003322CD" w:rsidRDefault="003322CD" w:rsidP="003322CD">
      <w:r w:rsidRPr="003322CD">
        <w:t>Vragen die je jezelf kunt stellen zijn:</w:t>
      </w:r>
    </w:p>
    <w:p w14:paraId="1C8BF913" w14:textId="77777777" w:rsidR="003322CD" w:rsidRPr="003322CD" w:rsidRDefault="003322CD" w:rsidP="003322CD">
      <w:pPr>
        <w:numPr>
          <w:ilvl w:val="0"/>
          <w:numId w:val="6"/>
        </w:numPr>
      </w:pPr>
      <w:r w:rsidRPr="003322CD">
        <w:t>Wat is onze taak en verantwoordelijkheid als regionale expertteam?</w:t>
      </w:r>
    </w:p>
    <w:p w14:paraId="40DF0D24" w14:textId="77777777" w:rsidR="003322CD" w:rsidRPr="003322CD" w:rsidRDefault="003322CD" w:rsidP="003322CD">
      <w:pPr>
        <w:numPr>
          <w:ilvl w:val="0"/>
          <w:numId w:val="6"/>
        </w:numPr>
      </w:pPr>
      <w:r w:rsidRPr="003322CD">
        <w:t>Voor welke casuïstiek zijn we verantwoordelijk?</w:t>
      </w:r>
    </w:p>
    <w:p w14:paraId="4808039B" w14:textId="77777777" w:rsidR="003322CD" w:rsidRPr="003322CD" w:rsidRDefault="003322CD" w:rsidP="003322CD">
      <w:pPr>
        <w:numPr>
          <w:ilvl w:val="0"/>
          <w:numId w:val="6"/>
        </w:numPr>
      </w:pPr>
      <w:r w:rsidRPr="003322CD">
        <w:t>Over welke periode wil je iets vertellen?</w:t>
      </w:r>
    </w:p>
    <w:p w14:paraId="767F2FDD" w14:textId="77777777" w:rsidR="003322CD" w:rsidRPr="003322CD" w:rsidRDefault="003322CD" w:rsidP="003322CD">
      <w:pPr>
        <w:numPr>
          <w:ilvl w:val="0"/>
          <w:numId w:val="6"/>
        </w:numPr>
      </w:pPr>
      <w:r w:rsidRPr="003322CD">
        <w:t xml:space="preserve">Waarom wil je iets over deze periode vertellen? (Bijvoorbeeld omdat het past in de P&amp;C-cyclus, </w:t>
      </w:r>
      <w:proofErr w:type="gramStart"/>
      <w:r w:rsidRPr="003322CD">
        <w:t>een  afspraak</w:t>
      </w:r>
      <w:proofErr w:type="gramEnd"/>
      <w:r w:rsidRPr="003322CD">
        <w:t xml:space="preserve"> is met de opdrachtgever of omdat je knelpunten in de inhoud of in de samenwerking constateert)</w:t>
      </w:r>
    </w:p>
    <w:p w14:paraId="2AA0FA0C" w14:textId="77777777" w:rsidR="008C160A" w:rsidRDefault="008C160A" w:rsidP="008C160A"/>
    <w:p w14:paraId="27CE5FBB" w14:textId="77777777" w:rsidR="007B4CEB" w:rsidRPr="007B4CEB" w:rsidRDefault="007B4CEB" w:rsidP="007B4CEB">
      <w:pPr>
        <w:pStyle w:val="OZJkleinekop"/>
      </w:pPr>
      <w:r w:rsidRPr="007B4CEB">
        <w:t>2. Inhoudelijke rapportage</w:t>
      </w:r>
    </w:p>
    <w:p w14:paraId="333B58A9" w14:textId="77777777" w:rsidR="007B4CEB" w:rsidRPr="007B4CEB" w:rsidRDefault="007B4CEB" w:rsidP="007B4CEB">
      <w:pPr>
        <w:pStyle w:val="OZJkleinekop"/>
        <w:rPr>
          <w:b w:val="0"/>
          <w:bCs/>
        </w:rPr>
      </w:pPr>
      <w:r w:rsidRPr="007B4CEB">
        <w:rPr>
          <w:b w:val="0"/>
          <w:bCs/>
        </w:rPr>
        <w:t>Vragen die je jezelf kunt stellen zijn:</w:t>
      </w:r>
    </w:p>
    <w:p w14:paraId="06C50910" w14:textId="77777777" w:rsidR="007B4CEB" w:rsidRPr="007B4CEB" w:rsidRDefault="007B4CEB" w:rsidP="007B4CEB">
      <w:pPr>
        <w:pStyle w:val="OZJkleinekop"/>
        <w:numPr>
          <w:ilvl w:val="0"/>
          <w:numId w:val="7"/>
        </w:numPr>
        <w:rPr>
          <w:b w:val="0"/>
          <w:bCs/>
        </w:rPr>
      </w:pPr>
      <w:r w:rsidRPr="007B4CEB">
        <w:rPr>
          <w:b w:val="0"/>
          <w:bCs/>
        </w:rPr>
        <w:t>Hoeveel vragen heb je binnengekregen?</w:t>
      </w:r>
    </w:p>
    <w:p w14:paraId="4FF97118" w14:textId="77777777" w:rsidR="007B4CEB" w:rsidRPr="007B4CEB" w:rsidRDefault="007B4CEB" w:rsidP="007B4CEB">
      <w:pPr>
        <w:pStyle w:val="OZJkleinekop"/>
        <w:numPr>
          <w:ilvl w:val="0"/>
          <w:numId w:val="7"/>
        </w:numPr>
        <w:rPr>
          <w:b w:val="0"/>
          <w:bCs/>
        </w:rPr>
      </w:pPr>
      <w:r w:rsidRPr="007B4CEB">
        <w:rPr>
          <w:b w:val="0"/>
          <w:bCs/>
        </w:rPr>
        <w:t>Wat heb je met deze vragen gedaan? (doorverwezen, advies gegeven, multidisciplinair/casusoverleg met expertteam, etc.)</w:t>
      </w:r>
    </w:p>
    <w:p w14:paraId="2F748E18" w14:textId="77777777" w:rsidR="007B4CEB" w:rsidRPr="007B4CEB" w:rsidRDefault="007B4CEB" w:rsidP="007B4CEB">
      <w:pPr>
        <w:pStyle w:val="OZJkleinekop"/>
        <w:numPr>
          <w:ilvl w:val="0"/>
          <w:numId w:val="7"/>
        </w:numPr>
        <w:rPr>
          <w:b w:val="0"/>
          <w:bCs/>
        </w:rPr>
      </w:pPr>
      <w:r w:rsidRPr="007B4CEB">
        <w:rPr>
          <w:b w:val="0"/>
          <w:bCs/>
        </w:rPr>
        <w:t>Wie hebben de vragen aangemeld?</w:t>
      </w:r>
    </w:p>
    <w:p w14:paraId="257C0989" w14:textId="77777777" w:rsidR="007B4CEB" w:rsidRPr="007B4CEB" w:rsidRDefault="007B4CEB" w:rsidP="007B4CEB">
      <w:pPr>
        <w:pStyle w:val="OZJkleinekop"/>
        <w:numPr>
          <w:ilvl w:val="0"/>
          <w:numId w:val="7"/>
        </w:numPr>
        <w:rPr>
          <w:b w:val="0"/>
          <w:bCs/>
        </w:rPr>
      </w:pPr>
      <w:r w:rsidRPr="007B4CEB">
        <w:rPr>
          <w:b w:val="0"/>
          <w:bCs/>
        </w:rPr>
        <w:t>Wat zijn de kenmerken van de kinderen en gezinnen die horen bij de vragen?</w:t>
      </w:r>
    </w:p>
    <w:p w14:paraId="228685F1" w14:textId="77777777" w:rsidR="007B4CEB" w:rsidRPr="007B4CEB" w:rsidRDefault="007B4CEB" w:rsidP="007B4CEB">
      <w:pPr>
        <w:pStyle w:val="OZJkleinekop"/>
        <w:numPr>
          <w:ilvl w:val="0"/>
          <w:numId w:val="7"/>
        </w:numPr>
        <w:rPr>
          <w:b w:val="0"/>
          <w:bCs/>
        </w:rPr>
      </w:pPr>
      <w:r w:rsidRPr="007B4CEB">
        <w:rPr>
          <w:b w:val="0"/>
          <w:bCs/>
        </w:rPr>
        <w:t>Wat zijn de achterliggende problemen/thema’s die spelen?</w:t>
      </w:r>
    </w:p>
    <w:p w14:paraId="1DCD38BB" w14:textId="77777777" w:rsidR="007B4CEB" w:rsidRPr="007B4CEB" w:rsidRDefault="007B4CEB" w:rsidP="007B4CEB">
      <w:pPr>
        <w:pStyle w:val="OZJkleinekop"/>
        <w:numPr>
          <w:ilvl w:val="0"/>
          <w:numId w:val="7"/>
        </w:numPr>
        <w:rPr>
          <w:b w:val="0"/>
          <w:bCs/>
        </w:rPr>
      </w:pPr>
      <w:r w:rsidRPr="007B4CEB">
        <w:rPr>
          <w:b w:val="0"/>
          <w:bCs/>
        </w:rPr>
        <w:t>Hoe zijn de vragen opgepakt/opgelost?</w:t>
      </w:r>
    </w:p>
    <w:p w14:paraId="65063107" w14:textId="77777777" w:rsidR="007B4CEB" w:rsidRPr="007B4CEB" w:rsidRDefault="007B4CEB" w:rsidP="007B4CEB">
      <w:pPr>
        <w:pStyle w:val="OZJkleinekop"/>
        <w:numPr>
          <w:ilvl w:val="0"/>
          <w:numId w:val="7"/>
        </w:numPr>
        <w:rPr>
          <w:b w:val="0"/>
          <w:bCs/>
        </w:rPr>
      </w:pPr>
      <w:r w:rsidRPr="007B4CEB">
        <w:rPr>
          <w:b w:val="0"/>
          <w:bCs/>
        </w:rPr>
        <w:t>Welke partijen zijn betrokken bij de aanpak en oplossingen?</w:t>
      </w:r>
    </w:p>
    <w:p w14:paraId="3993C43E" w14:textId="5497EA13" w:rsidR="007B4CEB" w:rsidRDefault="007B4CEB" w:rsidP="007B4CEB">
      <w:pPr>
        <w:pStyle w:val="OZJkleinekop"/>
        <w:numPr>
          <w:ilvl w:val="0"/>
          <w:numId w:val="7"/>
        </w:numPr>
        <w:rPr>
          <w:b w:val="0"/>
          <w:bCs/>
        </w:rPr>
      </w:pPr>
      <w:r w:rsidRPr="007B4CEB">
        <w:rPr>
          <w:b w:val="0"/>
          <w:bCs/>
        </w:rPr>
        <w:t xml:space="preserve">Welke rode draad (terugkerend vraagstuk) kunnen we zien op basis van de vragen in een bepaalde periode? Wat is de trend? </w:t>
      </w:r>
    </w:p>
    <w:p w14:paraId="62FBC5D3" w14:textId="77777777" w:rsidR="007B4CEB" w:rsidRPr="007B4CEB" w:rsidRDefault="007B4CEB" w:rsidP="007B4CEB">
      <w:pPr>
        <w:pStyle w:val="OZJkleinekop"/>
        <w:ind w:left="720"/>
        <w:rPr>
          <w:b w:val="0"/>
          <w:bCs/>
        </w:rPr>
      </w:pPr>
    </w:p>
    <w:p w14:paraId="61B74053" w14:textId="77777777" w:rsidR="007B4CEB" w:rsidRPr="007B4CEB" w:rsidRDefault="007B4CEB" w:rsidP="007B4CEB">
      <w:pPr>
        <w:pStyle w:val="OZJkleinekop"/>
      </w:pPr>
      <w:r w:rsidRPr="007B4CEB">
        <w:t>3. Vervolg</w:t>
      </w:r>
    </w:p>
    <w:p w14:paraId="4E2BA856" w14:textId="77777777" w:rsidR="007B4CEB" w:rsidRPr="007B4CEB" w:rsidRDefault="007B4CEB" w:rsidP="007B4CEB">
      <w:r w:rsidRPr="007B4CEB">
        <w:t>Vragen die je jezelf kunt stellen zijn:</w:t>
      </w:r>
    </w:p>
    <w:p w14:paraId="7BE5D291" w14:textId="77777777" w:rsidR="007B4CEB" w:rsidRPr="007B4CEB" w:rsidRDefault="007B4CEB" w:rsidP="007B4CEB">
      <w:r w:rsidRPr="007B4CEB">
        <w:t>Wat betekent deze rapportage voor ons team?</w:t>
      </w:r>
    </w:p>
    <w:p w14:paraId="3ACBF106" w14:textId="77777777" w:rsidR="007B4CEB" w:rsidRPr="007B4CEB" w:rsidRDefault="007B4CEB" w:rsidP="007B4CEB">
      <w:pPr>
        <w:numPr>
          <w:ilvl w:val="0"/>
          <w:numId w:val="8"/>
        </w:numPr>
      </w:pPr>
      <w:r w:rsidRPr="007B4CEB">
        <w:t xml:space="preserve">Wat betekent deze rapportage voor de ontvanger? </w:t>
      </w:r>
    </w:p>
    <w:p w14:paraId="3CEA3FD5" w14:textId="77777777" w:rsidR="007B4CEB" w:rsidRPr="007B4CEB" w:rsidRDefault="007B4CEB" w:rsidP="007B4CEB">
      <w:pPr>
        <w:numPr>
          <w:ilvl w:val="0"/>
          <w:numId w:val="8"/>
        </w:numPr>
      </w:pPr>
      <w:r w:rsidRPr="007B4CEB">
        <w:t>Wat betekent deze rapportage voor de opdrachtgever en organisaties waar we mee werken?</w:t>
      </w:r>
    </w:p>
    <w:p w14:paraId="019FA141" w14:textId="77777777" w:rsidR="007B4CEB" w:rsidRPr="007B4CEB" w:rsidRDefault="007B4CEB" w:rsidP="007B4CEB">
      <w:pPr>
        <w:numPr>
          <w:ilvl w:val="0"/>
          <w:numId w:val="8"/>
        </w:numPr>
      </w:pPr>
      <w:r w:rsidRPr="007B4CEB">
        <w:t>Wat betekent deze rapportage voor het beleid en inkoop van de gemeente(n)?</w:t>
      </w:r>
    </w:p>
    <w:p w14:paraId="63F9EA0B" w14:textId="77777777" w:rsidR="007B4CEB" w:rsidRPr="007B4CEB" w:rsidRDefault="007B4CEB" w:rsidP="007B4CEB">
      <w:pPr>
        <w:numPr>
          <w:ilvl w:val="0"/>
          <w:numId w:val="8"/>
        </w:numPr>
      </w:pPr>
      <w:r w:rsidRPr="007B4CEB">
        <w:t>Wat betekent deze rapportage voor de samenwerking tussen domeinen binnen de gemeente(n)?</w:t>
      </w:r>
    </w:p>
    <w:p w14:paraId="2F1B3A70" w14:textId="4D86DCF1" w:rsidR="008C160A" w:rsidRPr="008C160A" w:rsidRDefault="008C160A" w:rsidP="008C160A"/>
    <w:sectPr w:rsidR="008C160A" w:rsidRPr="008C160A" w:rsidSect="00705BE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680" w:footer="567" w:gutter="0"/>
      <w:cols w:space="33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31D1" w14:textId="77777777" w:rsidR="008C160A" w:rsidRDefault="008C160A" w:rsidP="00A632A2">
      <w:r>
        <w:separator/>
      </w:r>
    </w:p>
  </w:endnote>
  <w:endnote w:type="continuationSeparator" w:id="0">
    <w:p w14:paraId="6240F949" w14:textId="77777777" w:rsidR="008C160A" w:rsidRDefault="008C160A" w:rsidP="00A6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03311869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580E812" w14:textId="77777777" w:rsidR="00A632A2" w:rsidRDefault="00A632A2" w:rsidP="009C1AB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D539F54" w14:textId="77777777" w:rsidR="00A632A2" w:rsidRDefault="00A632A2" w:rsidP="00A632A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40F72" w14:textId="77777777" w:rsidR="009257B0" w:rsidRPr="00A632A2" w:rsidRDefault="009257B0" w:rsidP="009257B0">
    <w:pPr>
      <w:pStyle w:val="Voettekst"/>
      <w:framePr w:wrap="none" w:vAnchor="text" w:hAnchor="margin" w:xAlign="right" w:y="1"/>
      <w:rPr>
        <w:rStyle w:val="Paginanummer"/>
        <w:rFonts w:cstheme="minorHAnsi"/>
        <w:sz w:val="18"/>
        <w:szCs w:val="18"/>
      </w:rPr>
    </w:pPr>
    <w:r>
      <w:tab/>
    </w:r>
    <w:sdt>
      <w:sdtPr>
        <w:rPr>
          <w:rStyle w:val="Paginanummer"/>
          <w:rFonts w:cstheme="minorHAnsi"/>
          <w:sz w:val="18"/>
          <w:szCs w:val="18"/>
        </w:rPr>
        <w:id w:val="-1386172371"/>
        <w:docPartObj>
          <w:docPartGallery w:val="Page Numbers (Bottom of Page)"/>
          <w:docPartUnique/>
        </w:docPartObj>
      </w:sdtPr>
      <w:sdtEndPr>
        <w:rPr>
          <w:rStyle w:val="Paginanummer"/>
        </w:rPr>
      </w:sdtEndPr>
      <w:sdtContent>
        <w:r w:rsidRPr="00A632A2">
          <w:rPr>
            <w:rStyle w:val="Paginanummer"/>
            <w:rFonts w:cstheme="minorHAnsi"/>
            <w:sz w:val="18"/>
            <w:szCs w:val="18"/>
          </w:rPr>
          <w:fldChar w:fldCharType="begin"/>
        </w:r>
        <w:r w:rsidRPr="00A632A2">
          <w:rPr>
            <w:rStyle w:val="Paginanummer"/>
            <w:rFonts w:cstheme="minorHAnsi"/>
            <w:sz w:val="18"/>
            <w:szCs w:val="18"/>
          </w:rPr>
          <w:instrText xml:space="preserve"> PAGE </w:instrText>
        </w:r>
        <w:r w:rsidRPr="00A632A2">
          <w:rPr>
            <w:rStyle w:val="Paginanummer"/>
            <w:rFonts w:cstheme="minorHAnsi"/>
            <w:sz w:val="18"/>
            <w:szCs w:val="18"/>
          </w:rPr>
          <w:fldChar w:fldCharType="separate"/>
        </w:r>
        <w:r>
          <w:rPr>
            <w:rStyle w:val="Paginanummer"/>
            <w:rFonts w:cstheme="minorHAnsi"/>
            <w:sz w:val="18"/>
            <w:szCs w:val="18"/>
          </w:rPr>
          <w:t>1</w:t>
        </w:r>
        <w:r w:rsidRPr="00A632A2">
          <w:rPr>
            <w:rStyle w:val="Paginanummer"/>
            <w:rFonts w:cstheme="minorHAnsi"/>
            <w:sz w:val="18"/>
            <w:szCs w:val="18"/>
          </w:rPr>
          <w:fldChar w:fldCharType="end"/>
        </w:r>
      </w:sdtContent>
    </w:sdt>
  </w:p>
  <w:p w14:paraId="7FA159EF" w14:textId="77777777" w:rsidR="00FE68E5" w:rsidRDefault="00FE68E5" w:rsidP="00FE68E5">
    <w:pPr>
      <w:pStyle w:val="Footnote"/>
      <w:ind w:right="360"/>
    </w:pPr>
    <w:r>
      <w:rPr>
        <w:b/>
        <w:bCs/>
      </w:rPr>
      <w:t xml:space="preserve">Titel </w:t>
    </w:r>
    <w:r>
      <w:t xml:space="preserve">| 00 maand 2019 | Locatie </w:t>
    </w:r>
  </w:p>
  <w:p w14:paraId="6C0417A3" w14:textId="77777777" w:rsidR="009257B0" w:rsidRDefault="009257B0" w:rsidP="009257B0">
    <w:pPr>
      <w:pStyle w:val="Footnote"/>
    </w:pPr>
    <w:r>
      <w:rPr>
        <w:rStyle w:val="Hyperlink"/>
      </w:rPr>
      <w:t>www.voordejeugd.nl</w:t>
    </w:r>
  </w:p>
  <w:p w14:paraId="740BC51E" w14:textId="77777777" w:rsidR="009257B0" w:rsidRDefault="009257B0" w:rsidP="009257B0">
    <w:pPr>
      <w:pStyle w:val="Voettekst"/>
    </w:pPr>
  </w:p>
  <w:p w14:paraId="02960850" w14:textId="77777777" w:rsidR="00A632A2" w:rsidRPr="009257B0" w:rsidRDefault="00A632A2" w:rsidP="009257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340C" w14:textId="77777777" w:rsidR="00465731" w:rsidRPr="00A632A2" w:rsidRDefault="00465731" w:rsidP="00465731">
    <w:pPr>
      <w:pStyle w:val="Voettekst"/>
      <w:framePr w:wrap="none" w:vAnchor="text" w:hAnchor="margin" w:xAlign="right" w:y="1"/>
      <w:rPr>
        <w:rStyle w:val="Paginanummer"/>
        <w:rFonts w:cstheme="minorHAnsi"/>
        <w:sz w:val="18"/>
        <w:szCs w:val="18"/>
      </w:rPr>
    </w:pPr>
    <w:r>
      <w:tab/>
    </w:r>
    <w:sdt>
      <w:sdtPr>
        <w:rPr>
          <w:rStyle w:val="Paginanummer"/>
          <w:rFonts w:cstheme="minorHAnsi"/>
          <w:sz w:val="18"/>
          <w:szCs w:val="18"/>
        </w:rPr>
        <w:id w:val="-451558667"/>
        <w:docPartObj>
          <w:docPartGallery w:val="Page Numbers (Bottom of Page)"/>
          <w:docPartUnique/>
        </w:docPartObj>
      </w:sdtPr>
      <w:sdtEndPr>
        <w:rPr>
          <w:rStyle w:val="Paginanummer"/>
        </w:rPr>
      </w:sdtEndPr>
      <w:sdtContent>
        <w:r w:rsidRPr="00A632A2">
          <w:rPr>
            <w:rStyle w:val="Paginanummer"/>
            <w:rFonts w:cstheme="minorHAnsi"/>
            <w:sz w:val="18"/>
            <w:szCs w:val="18"/>
          </w:rPr>
          <w:fldChar w:fldCharType="begin"/>
        </w:r>
        <w:r w:rsidRPr="00A632A2">
          <w:rPr>
            <w:rStyle w:val="Paginanummer"/>
            <w:rFonts w:cstheme="minorHAnsi"/>
            <w:sz w:val="18"/>
            <w:szCs w:val="18"/>
          </w:rPr>
          <w:instrText xml:space="preserve"> PAGE </w:instrText>
        </w:r>
        <w:r w:rsidRPr="00A632A2">
          <w:rPr>
            <w:rStyle w:val="Paginanummer"/>
            <w:rFonts w:cstheme="minorHAnsi"/>
            <w:sz w:val="18"/>
            <w:szCs w:val="18"/>
          </w:rPr>
          <w:fldChar w:fldCharType="separate"/>
        </w:r>
        <w:r>
          <w:rPr>
            <w:rStyle w:val="Paginanummer"/>
            <w:rFonts w:cstheme="minorHAnsi"/>
            <w:sz w:val="18"/>
            <w:szCs w:val="18"/>
          </w:rPr>
          <w:t>2</w:t>
        </w:r>
        <w:r w:rsidRPr="00A632A2">
          <w:rPr>
            <w:rStyle w:val="Paginanummer"/>
            <w:rFonts w:cstheme="minorHAnsi"/>
            <w:sz w:val="18"/>
            <w:szCs w:val="18"/>
          </w:rPr>
          <w:fldChar w:fldCharType="end"/>
        </w:r>
      </w:sdtContent>
    </w:sdt>
  </w:p>
  <w:p w14:paraId="5D4E9A9B" w14:textId="77777777" w:rsidR="00FE68E5" w:rsidRDefault="00FE68E5" w:rsidP="00FE68E5">
    <w:pPr>
      <w:pStyle w:val="Footnote"/>
      <w:ind w:right="360"/>
    </w:pPr>
    <w:r>
      <w:rPr>
        <w:b/>
        <w:bCs/>
      </w:rPr>
      <w:t xml:space="preserve">Titel </w:t>
    </w:r>
    <w:r>
      <w:t xml:space="preserve">| 00 maand 2019 | Locatie </w:t>
    </w:r>
  </w:p>
  <w:p w14:paraId="2B8E1C07" w14:textId="77777777" w:rsidR="00465731" w:rsidRDefault="00465731" w:rsidP="00465731">
    <w:pPr>
      <w:pStyle w:val="Footnote"/>
    </w:pPr>
    <w:r>
      <w:rPr>
        <w:rStyle w:val="Hyperlink"/>
      </w:rPr>
      <w:t>www.voordejeugd.nl</w:t>
    </w:r>
  </w:p>
  <w:p w14:paraId="05D60BB8" w14:textId="77777777" w:rsidR="00465731" w:rsidRDefault="00465731" w:rsidP="00465731">
    <w:pPr>
      <w:pStyle w:val="Voettekst"/>
    </w:pPr>
  </w:p>
  <w:p w14:paraId="7F8C36C8" w14:textId="77777777" w:rsidR="00465731" w:rsidRDefault="00465731" w:rsidP="00465731">
    <w:pPr>
      <w:pStyle w:val="Voettekst"/>
      <w:tabs>
        <w:tab w:val="clear" w:pos="4536"/>
        <w:tab w:val="clear" w:pos="9072"/>
        <w:tab w:val="left" w:pos="9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82980" w14:textId="77777777" w:rsidR="008C160A" w:rsidRDefault="008C160A" w:rsidP="00A632A2">
      <w:r>
        <w:separator/>
      </w:r>
    </w:p>
  </w:footnote>
  <w:footnote w:type="continuationSeparator" w:id="0">
    <w:p w14:paraId="00F7A158" w14:textId="77777777" w:rsidR="008C160A" w:rsidRDefault="008C160A" w:rsidP="00A6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9E39" w14:textId="77777777" w:rsidR="00A632A2" w:rsidRDefault="00465731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D3DEDD" wp14:editId="2F19AF0F">
          <wp:simplePos x="0" y="0"/>
          <wp:positionH relativeFrom="column">
            <wp:posOffset>-1058949</wp:posOffset>
          </wp:positionH>
          <wp:positionV relativeFrom="paragraph">
            <wp:posOffset>-449580</wp:posOffset>
          </wp:positionV>
          <wp:extent cx="7538084" cy="1659645"/>
          <wp:effectExtent l="0" t="0" r="0" b="444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243 - VWS OZJ Briefpapi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4" cy="165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3E88" w14:textId="77777777" w:rsidR="00FA3D22" w:rsidRDefault="00FA3D2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5DA613" wp14:editId="2EB8CF4A">
          <wp:simplePos x="0" y="0"/>
          <wp:positionH relativeFrom="column">
            <wp:posOffset>-1059353</wp:posOffset>
          </wp:positionH>
          <wp:positionV relativeFrom="paragraph">
            <wp:posOffset>-450216</wp:posOffset>
          </wp:positionV>
          <wp:extent cx="7538084" cy="1659655"/>
          <wp:effectExtent l="0" t="0" r="0" b="444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243 - VWS OZJ Briefpapi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911" cy="171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13B4"/>
    <w:multiLevelType w:val="hybridMultilevel"/>
    <w:tmpl w:val="197AD41E"/>
    <w:lvl w:ilvl="0" w:tplc="1EAAB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6A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E4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CE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4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4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C7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E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01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51B5B"/>
    <w:multiLevelType w:val="hybridMultilevel"/>
    <w:tmpl w:val="5DC267DE"/>
    <w:lvl w:ilvl="0" w:tplc="1ADA8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C4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44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6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CF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40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EC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0B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8C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C2418"/>
    <w:multiLevelType w:val="hybridMultilevel"/>
    <w:tmpl w:val="D848F23A"/>
    <w:lvl w:ilvl="0" w:tplc="578C2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8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4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4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C3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6C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4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4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8D303E"/>
    <w:multiLevelType w:val="hybridMultilevel"/>
    <w:tmpl w:val="E244FC9A"/>
    <w:lvl w:ilvl="0" w:tplc="5700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D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C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6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4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0D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61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C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C4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F26207"/>
    <w:multiLevelType w:val="hybridMultilevel"/>
    <w:tmpl w:val="03AE7416"/>
    <w:lvl w:ilvl="0" w:tplc="DD8E3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6A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2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0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A6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2C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E8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83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B85B73"/>
    <w:multiLevelType w:val="hybridMultilevel"/>
    <w:tmpl w:val="157C830E"/>
    <w:lvl w:ilvl="0" w:tplc="3806B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0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E0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E1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A0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66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A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80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017577"/>
    <w:multiLevelType w:val="hybridMultilevel"/>
    <w:tmpl w:val="444A1A94"/>
    <w:lvl w:ilvl="0" w:tplc="0A98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3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6F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6A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C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6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24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6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6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8C48BC"/>
    <w:multiLevelType w:val="hybridMultilevel"/>
    <w:tmpl w:val="5628C5DE"/>
    <w:lvl w:ilvl="0" w:tplc="5BFEA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A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2F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0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0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4F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8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6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65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0A"/>
    <w:rsid w:val="00016947"/>
    <w:rsid w:val="0008301E"/>
    <w:rsid w:val="001B7EAE"/>
    <w:rsid w:val="001E4425"/>
    <w:rsid w:val="00215034"/>
    <w:rsid w:val="0026077D"/>
    <w:rsid w:val="002E5531"/>
    <w:rsid w:val="003270E2"/>
    <w:rsid w:val="003322CD"/>
    <w:rsid w:val="003A2270"/>
    <w:rsid w:val="00465731"/>
    <w:rsid w:val="00473718"/>
    <w:rsid w:val="004863DF"/>
    <w:rsid w:val="0049276F"/>
    <w:rsid w:val="00555E29"/>
    <w:rsid w:val="00661131"/>
    <w:rsid w:val="00704B32"/>
    <w:rsid w:val="00705BE0"/>
    <w:rsid w:val="007634E8"/>
    <w:rsid w:val="007B4CEB"/>
    <w:rsid w:val="00856E89"/>
    <w:rsid w:val="008C160A"/>
    <w:rsid w:val="009257B0"/>
    <w:rsid w:val="00A632A2"/>
    <w:rsid w:val="00AD14A4"/>
    <w:rsid w:val="00B43931"/>
    <w:rsid w:val="00B85BD8"/>
    <w:rsid w:val="00BA54E0"/>
    <w:rsid w:val="00D066E3"/>
    <w:rsid w:val="00E52496"/>
    <w:rsid w:val="00F74334"/>
    <w:rsid w:val="00FA3D22"/>
    <w:rsid w:val="00FB4624"/>
    <w:rsid w:val="00FC39FB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B6838"/>
  <w15:chartTrackingRefBased/>
  <w15:docId w15:val="{1599AF77-7B52-BC48-BC91-3F56C27D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270E2"/>
    <w:rPr>
      <w:rFonts w:cs="Times New Roman (Hoofdtekst CS)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AD14A4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3270E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Kop3">
    <w:name w:val="heading 3"/>
    <w:aliases w:val="Links"/>
    <w:basedOn w:val="Standaard"/>
    <w:next w:val="Standaard"/>
    <w:link w:val="Kop3Char"/>
    <w:uiPriority w:val="9"/>
    <w:unhideWhenUsed/>
    <w:rsid w:val="003270E2"/>
    <w:pPr>
      <w:keepNext/>
      <w:keepLines/>
      <w:spacing w:before="40"/>
      <w:outlineLvl w:val="2"/>
    </w:pPr>
    <w:rPr>
      <w:rFonts w:eastAsiaTheme="majorEastAsia" w:cstheme="majorBidi"/>
      <w:color w:val="0272D3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32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32A2"/>
  </w:style>
  <w:style w:type="paragraph" w:styleId="Voettekst">
    <w:name w:val="footer"/>
    <w:basedOn w:val="Standaard"/>
    <w:link w:val="VoettekstChar"/>
    <w:uiPriority w:val="99"/>
    <w:unhideWhenUsed/>
    <w:rsid w:val="00A632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32A2"/>
  </w:style>
  <w:style w:type="paragraph" w:customStyle="1" w:styleId="Footnote">
    <w:name w:val="Footnote"/>
    <w:basedOn w:val="Standaard"/>
    <w:uiPriority w:val="99"/>
    <w:rsid w:val="00A632A2"/>
    <w:pPr>
      <w:tabs>
        <w:tab w:val="left" w:pos="300"/>
        <w:tab w:val="left" w:leader="dot" w:pos="91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" w:hAnsi="Calibri" w:cs="Calibr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rsid w:val="00A632A2"/>
    <w:rPr>
      <w:color w:val="0072D3"/>
      <w:u w:val="none"/>
    </w:rPr>
  </w:style>
  <w:style w:type="character" w:styleId="Paginanummer">
    <w:name w:val="page number"/>
    <w:basedOn w:val="Standaardalinea-lettertype"/>
    <w:uiPriority w:val="99"/>
    <w:semiHidden/>
    <w:unhideWhenUsed/>
    <w:rsid w:val="00A632A2"/>
  </w:style>
  <w:style w:type="character" w:customStyle="1" w:styleId="Kop1Char">
    <w:name w:val="Kop 1 Char"/>
    <w:basedOn w:val="Standaardalinea-lettertype"/>
    <w:link w:val="Kop1"/>
    <w:uiPriority w:val="9"/>
    <w:rsid w:val="00AD14A4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270E2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aliases w:val="Links Char"/>
    <w:basedOn w:val="Standaardalinea-lettertype"/>
    <w:link w:val="Kop3"/>
    <w:uiPriority w:val="9"/>
    <w:rsid w:val="003270E2"/>
    <w:rPr>
      <w:rFonts w:eastAsiaTheme="majorEastAsia" w:cstheme="majorBidi"/>
      <w:color w:val="0272D3"/>
      <w:sz w:val="20"/>
    </w:rPr>
  </w:style>
  <w:style w:type="paragraph" w:styleId="Lijstalinea">
    <w:name w:val="List Paragraph"/>
    <w:basedOn w:val="Standaard"/>
    <w:uiPriority w:val="34"/>
    <w:rsid w:val="003270E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rsid w:val="003270E2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3270E2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327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270E2"/>
    <w:rPr>
      <w:rFonts w:cs="Times New Roman (Hoofdtekst CS)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270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270E2"/>
    <w:rPr>
      <w:rFonts w:cs="Times New Roman (Hoofdtekst CS)"/>
      <w:i/>
      <w:iCs/>
      <w:color w:val="4472C4" w:themeColor="accent1"/>
      <w:sz w:val="20"/>
    </w:rPr>
  </w:style>
  <w:style w:type="character" w:styleId="Subtieleverwijzing">
    <w:name w:val="Subtle Reference"/>
    <w:basedOn w:val="Standaardalinea-lettertype"/>
    <w:uiPriority w:val="31"/>
    <w:rsid w:val="003270E2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sid w:val="003270E2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rsid w:val="003270E2"/>
    <w:rPr>
      <w:b/>
      <w:bCs/>
      <w:i/>
      <w:iCs/>
      <w:spacing w:val="5"/>
    </w:rPr>
  </w:style>
  <w:style w:type="paragraph" w:customStyle="1" w:styleId="Kopje">
    <w:name w:val="Kopje"/>
    <w:basedOn w:val="Standaard"/>
    <w:uiPriority w:val="99"/>
    <w:rsid w:val="003270E2"/>
    <w:pPr>
      <w:tabs>
        <w:tab w:val="left" w:pos="300"/>
        <w:tab w:val="left" w:leader="dot" w:pos="9120"/>
      </w:tabs>
      <w:autoSpaceDE w:val="0"/>
      <w:autoSpaceDN w:val="0"/>
      <w:adjustRightInd w:val="0"/>
      <w:spacing w:line="260" w:lineRule="atLeast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Kleinkopje">
    <w:name w:val="Klein kopje"/>
    <w:basedOn w:val="Standaard"/>
    <w:uiPriority w:val="99"/>
    <w:rsid w:val="003270E2"/>
    <w:pPr>
      <w:tabs>
        <w:tab w:val="left" w:pos="300"/>
        <w:tab w:val="left" w:leader="dot" w:pos="91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Plat">
    <w:name w:val="Plat"/>
    <w:basedOn w:val="Standaard"/>
    <w:uiPriority w:val="99"/>
    <w:rsid w:val="003270E2"/>
    <w:pPr>
      <w:tabs>
        <w:tab w:val="left" w:pos="300"/>
        <w:tab w:val="left" w:leader="dot" w:pos="912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Calibri" w:hAnsi="Calibri" w:cs="Calibri"/>
      <w:color w:val="00000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0E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57B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7B0"/>
    <w:rPr>
      <w:rFonts w:ascii="Times New Roman" w:hAnsi="Times New Roman" w:cs="Times New Roman"/>
      <w:sz w:val="18"/>
      <w:szCs w:val="18"/>
    </w:rPr>
  </w:style>
  <w:style w:type="paragraph" w:customStyle="1" w:styleId="OZJplattetekst">
    <w:name w:val="OZJ platte tekst"/>
    <w:basedOn w:val="Standaard"/>
    <w:next w:val="Standaard"/>
    <w:qFormat/>
    <w:rsid w:val="00B85BD8"/>
  </w:style>
  <w:style w:type="paragraph" w:customStyle="1" w:styleId="OZJgrotekop">
    <w:name w:val="OZJ grote kop"/>
    <w:qFormat/>
    <w:rsid w:val="00B85BD8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OZJkleinekop">
    <w:name w:val="OZJ kleine kop"/>
    <w:qFormat/>
    <w:rsid w:val="00B85BD8"/>
    <w:rPr>
      <w:rFonts w:eastAsiaTheme="majorEastAsia" w:cstheme="majorBidi"/>
      <w:b/>
      <w:color w:val="000000" w:themeColor="text1"/>
      <w:sz w:val="22"/>
      <w:szCs w:val="26"/>
    </w:rPr>
  </w:style>
  <w:style w:type="paragraph" w:customStyle="1" w:styleId="OZJlinks">
    <w:name w:val="OZJ links"/>
    <w:qFormat/>
    <w:rsid w:val="00B85BD8"/>
    <w:rPr>
      <w:rFonts w:cs="Times New Roman (Hoofdtekst CS)"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mensmeenk/Downloads/Huisstijldragers%202/OZJ%20wordsjabloon%201-kolom_v2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5B1A1149EC43BD3D02E4662B264F" ma:contentTypeVersion="12" ma:contentTypeDescription="Een nieuw document maken." ma:contentTypeScope="" ma:versionID="70015a3921c8f827d6565317c3761430">
  <xsd:schema xmlns:xsd="http://www.w3.org/2001/XMLSchema" xmlns:xs="http://www.w3.org/2001/XMLSchema" xmlns:p="http://schemas.microsoft.com/office/2006/metadata/properties" xmlns:ns2="87dfae08-d86b-47c6-976a-3de4263cac44" xmlns:ns3="9eb9adb3-eb71-4a81-b1ec-18f1d07513a5" targetNamespace="http://schemas.microsoft.com/office/2006/metadata/properties" ma:root="true" ma:fieldsID="b725517dbe4c2c1ee1e95cee49df3bf2" ns2:_="" ns3:_="">
    <xsd:import namespace="87dfae08-d86b-47c6-976a-3de4263cac44"/>
    <xsd:import namespace="9eb9adb3-eb71-4a81-b1ec-18f1d0751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fae08-d86b-47c6-976a-3de4263ca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adb3-eb71-4a81-b1ec-18f1d0751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E119F1-476E-4168-BA7D-594B39A214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7DFD72-2231-47FC-AB31-A47849979B99}"/>
</file>

<file path=customXml/itemProps3.xml><?xml version="1.0" encoding="utf-8"?>
<ds:datastoreItem xmlns:ds="http://schemas.openxmlformats.org/officeDocument/2006/customXml" ds:itemID="{1D8ABB77-2A9D-42B9-84BB-14CAEC13D646}">
  <ds:schemaRefs>
    <ds:schemaRef ds:uri="http://schemas.microsoft.com/office/2006/metadata/properties"/>
    <ds:schemaRef ds:uri="http://schemas.microsoft.com/office/infopath/2007/PartnerControls"/>
    <ds:schemaRef ds:uri="3ab34907-cfea-4875-a9e3-dcc53d1d57a8"/>
  </ds:schemaRefs>
</ds:datastoreItem>
</file>

<file path=customXml/itemProps4.xml><?xml version="1.0" encoding="utf-8"?>
<ds:datastoreItem xmlns:ds="http://schemas.openxmlformats.org/officeDocument/2006/customXml" ds:itemID="{BA307202-2425-4FE7-ABE6-4B949072C7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CFDA58-543A-7F40-A3A7-F95DFFCF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OZJ wordsjabloon 1-kolom_v2.dotx</Template>
  <TotalTime>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Carmen Smeenk</cp:lastModifiedBy>
  <cp:revision>6</cp:revision>
  <cp:lastPrinted>2019-09-17T12:56:00Z</cp:lastPrinted>
  <dcterms:created xsi:type="dcterms:W3CDTF">2020-12-22T15:05:00Z</dcterms:created>
  <dcterms:modified xsi:type="dcterms:W3CDTF">2020-12-22T15:08:00Z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0x010100B99F5B1A1149EC43BD3D02E4662B264F</vt:lpwstr>
  </property>
  <property fmtid="{D5CDD505-2E9C-101B-9397-08002B2CF9AE}" pid="3" name="_dlc_DocIdItemGuid">
    <vt:lpwstr>71e96480-8f2c-4bcd-bed7-c43797970f1c</vt:lpwstr>
  </property>
  <property fmtid="{D5CDD505-2E9C-101B-9397-08002B2CF9AE}" pid="4" name="TaxKeyword">
    <vt:lpwstr/>
  </property>
</Properties>
</file>