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77F9" w14:textId="77777777" w:rsidR="00B85BD8" w:rsidRDefault="00156182" w:rsidP="00156182">
      <w:pPr>
        <w:pStyle w:val="OZJgrotekop"/>
        <w:rPr>
          <w:rStyle w:val="Zwaar"/>
          <w:b/>
          <w:bCs w:val="0"/>
        </w:rPr>
      </w:pPr>
      <w:r w:rsidRPr="00156182">
        <w:rPr>
          <w:rStyle w:val="Zwaar"/>
          <w:b/>
          <w:bCs w:val="0"/>
        </w:rPr>
        <w:t>Voorbeeld formulier analyse en plan van aanpak</w:t>
      </w:r>
    </w:p>
    <w:p w14:paraId="6864557C" w14:textId="77777777" w:rsidR="00156182" w:rsidRDefault="00156182" w:rsidP="00156182">
      <w:pPr>
        <w:pStyle w:val="OZJplattetekst"/>
        <w:rPr>
          <w:rStyle w:val="Zwaar"/>
          <w:b w:val="0"/>
          <w:bCs w:val="0"/>
        </w:rPr>
      </w:pPr>
      <w:r w:rsidRPr="00156182">
        <w:rPr>
          <w:rStyle w:val="Zwaar"/>
          <w:b w:val="0"/>
          <w:bCs w:val="0"/>
        </w:rPr>
        <w:t>Onderstaand formulier kan je als procesregisseur ter inspiratie gebruiken bij de analyse en het maken van het plan van aanpak. Je kunt leefgebieden en/of stappen toevoegen, verwijderen of aanpassen. Zodat hij aansluit bij jouw werkwijze. In de kolommen staan vragen ter inspiratie.</w:t>
      </w:r>
    </w:p>
    <w:p w14:paraId="6C306191" w14:textId="77777777" w:rsidR="00156182" w:rsidRDefault="00156182" w:rsidP="00156182"/>
    <w:p w14:paraId="171BEA9E" w14:textId="77777777" w:rsidR="00156182" w:rsidRDefault="00156182" w:rsidP="00156182">
      <w:pPr>
        <w:pStyle w:val="OZJkleinekop"/>
      </w:pPr>
      <w:r>
        <w:t>Naam jongere:</w:t>
      </w:r>
    </w:p>
    <w:p w14:paraId="25047B74" w14:textId="77777777" w:rsidR="00156182" w:rsidRDefault="00156182" w:rsidP="00156182">
      <w:pPr>
        <w:pStyle w:val="OZJkleinekop"/>
      </w:pPr>
      <w:r>
        <w:t>Geboortedatum jongere:</w:t>
      </w:r>
    </w:p>
    <w:p w14:paraId="3800D2A1" w14:textId="77777777" w:rsidR="00156182" w:rsidRDefault="00156182" w:rsidP="00156182">
      <w:pPr>
        <w:pStyle w:val="OZJkleinekop"/>
      </w:pPr>
    </w:p>
    <w:p w14:paraId="129D3AE4" w14:textId="77777777" w:rsidR="00156182" w:rsidRDefault="00156182" w:rsidP="00156182">
      <w:pPr>
        <w:pStyle w:val="OZJkleinekop"/>
      </w:pPr>
      <w:r>
        <w:t>Betrokken partijen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03"/>
        <w:gridCol w:w="6285"/>
      </w:tblGrid>
      <w:tr w:rsidR="00156182" w14:paraId="324DB7B1" w14:textId="77777777" w:rsidTr="00ED4EF0">
        <w:tc>
          <w:tcPr>
            <w:tcW w:w="1298" w:type="pct"/>
          </w:tcPr>
          <w:p w14:paraId="34E8EC7C" w14:textId="77777777" w:rsidR="00156182" w:rsidRDefault="00156182" w:rsidP="00ED4E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3702" w:type="pct"/>
          </w:tcPr>
          <w:p w14:paraId="66C5189A" w14:textId="77777777" w:rsidR="00156182" w:rsidRDefault="00156182" w:rsidP="00ED4E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Naam en contactgegevens</w:t>
            </w:r>
          </w:p>
        </w:tc>
      </w:tr>
      <w:tr w:rsidR="00156182" w14:paraId="202060FD" w14:textId="77777777" w:rsidTr="00ED4EF0">
        <w:tc>
          <w:tcPr>
            <w:tcW w:w="1298" w:type="pct"/>
          </w:tcPr>
          <w:p w14:paraId="6A8CE2C8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39E4F88F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61E7EDCA" w14:textId="77777777" w:rsidTr="00ED4EF0">
        <w:tc>
          <w:tcPr>
            <w:tcW w:w="1298" w:type="pct"/>
          </w:tcPr>
          <w:p w14:paraId="153597FD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441482BA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0A0E8572" w14:textId="77777777" w:rsidTr="00ED4EF0">
        <w:tc>
          <w:tcPr>
            <w:tcW w:w="1298" w:type="pct"/>
          </w:tcPr>
          <w:p w14:paraId="199A3E85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4D5D2984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43B7D1EA" w14:textId="77777777" w:rsidTr="00ED4EF0">
        <w:tc>
          <w:tcPr>
            <w:tcW w:w="1298" w:type="pct"/>
          </w:tcPr>
          <w:p w14:paraId="6A222DBE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3C41CF3B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18C49F4B" w14:textId="77777777" w:rsidTr="00ED4EF0">
        <w:tc>
          <w:tcPr>
            <w:tcW w:w="1298" w:type="pct"/>
          </w:tcPr>
          <w:p w14:paraId="7DFCE2C8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69951E9F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47C34D3D" w14:textId="77777777" w:rsidTr="00ED4EF0">
        <w:tc>
          <w:tcPr>
            <w:tcW w:w="1298" w:type="pct"/>
          </w:tcPr>
          <w:p w14:paraId="4A1FB871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3DF3A9BB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  <w:tr w:rsidR="00156182" w14:paraId="3699AA61" w14:textId="77777777" w:rsidTr="00ED4EF0">
        <w:tc>
          <w:tcPr>
            <w:tcW w:w="1298" w:type="pct"/>
          </w:tcPr>
          <w:p w14:paraId="2A7702FD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  <w:tc>
          <w:tcPr>
            <w:tcW w:w="3702" w:type="pct"/>
          </w:tcPr>
          <w:p w14:paraId="32BA77FB" w14:textId="77777777" w:rsidR="00156182" w:rsidRDefault="00156182" w:rsidP="00ED4EF0">
            <w:pPr>
              <w:spacing w:line="276" w:lineRule="auto"/>
              <w:rPr>
                <w:b/>
              </w:rPr>
            </w:pPr>
          </w:p>
        </w:tc>
      </w:tr>
    </w:tbl>
    <w:p w14:paraId="402A2F0B" w14:textId="77777777" w:rsidR="00156182" w:rsidRDefault="00156182" w:rsidP="00156182">
      <w:pPr>
        <w:pStyle w:val="OZJkleinekop"/>
      </w:pPr>
    </w:p>
    <w:p w14:paraId="2D5B90BD" w14:textId="77777777" w:rsidR="00156182" w:rsidRDefault="00156182" w:rsidP="00156182">
      <w:pPr>
        <w:pStyle w:val="OZJkleinekop"/>
        <w:rPr>
          <w:rStyle w:val="Zwaar"/>
          <w:b/>
          <w:bCs w:val="0"/>
        </w:rPr>
      </w:pPr>
      <w:r>
        <w:rPr>
          <w:rStyle w:val="Zwaar"/>
          <w:b/>
          <w:bCs w:val="0"/>
        </w:rPr>
        <w:t>Probleemanalyse</w:t>
      </w:r>
    </w:p>
    <w:p w14:paraId="2CCC7109" w14:textId="77777777" w:rsidR="00156182" w:rsidRDefault="00156182" w:rsidP="00156182">
      <w:r w:rsidRPr="00DE120D">
        <w:t>Let op: het gaat om een globale probleemanalyse, waar de ‘</w:t>
      </w:r>
      <w:proofErr w:type="spellStart"/>
      <w:r w:rsidRPr="00DE120D">
        <w:t>need</w:t>
      </w:r>
      <w:proofErr w:type="spellEnd"/>
      <w:r w:rsidRPr="00DE120D">
        <w:t xml:space="preserve"> </w:t>
      </w:r>
      <w:proofErr w:type="spellStart"/>
      <w:r w:rsidRPr="00DE120D">
        <w:t>to</w:t>
      </w:r>
      <w:proofErr w:type="spellEnd"/>
      <w:r w:rsidRPr="00DE120D">
        <w:t xml:space="preserve"> </w:t>
      </w:r>
      <w:proofErr w:type="spellStart"/>
      <w:r w:rsidRPr="00DE120D">
        <w:t>know</w:t>
      </w:r>
      <w:proofErr w:type="spellEnd"/>
      <w:r w:rsidRPr="00DE120D">
        <w:t>-informatie’ wordt vermeld. Deze informatie is van belang voor de</w:t>
      </w:r>
      <w:r>
        <w:t xml:space="preserve"> analyse en het te kiezen perspectief. De vragen die bij de leefgebieden staan dienen (voor zover mogelijk) beantwoord te worden.</w:t>
      </w:r>
      <w:r w:rsidRPr="00DE120D">
        <w:t xml:space="preserve"> </w:t>
      </w:r>
    </w:p>
    <w:p w14:paraId="3A193FF6" w14:textId="77777777" w:rsidR="00156182" w:rsidRDefault="00156182" w:rsidP="00156182">
      <w:pPr>
        <w:pStyle w:val="OZJplattetekst"/>
        <w:rPr>
          <w:rStyle w:val="Zwaar"/>
          <w:b w:val="0"/>
          <w:bCs w:val="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18"/>
        <w:gridCol w:w="10"/>
        <w:gridCol w:w="3370"/>
        <w:gridCol w:w="2290"/>
      </w:tblGrid>
      <w:tr w:rsidR="00156182" w:rsidRPr="00156182" w14:paraId="1C53BB14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75B78419" w14:textId="77777777" w:rsidR="00156182" w:rsidRPr="00156182" w:rsidRDefault="00156182" w:rsidP="00ED4EF0">
            <w:pPr>
              <w:spacing w:line="276" w:lineRule="auto"/>
              <w:jc w:val="center"/>
              <w:rPr>
                <w:b/>
                <w:color w:val="000000" w:themeColor="text1"/>
                <w:szCs w:val="20"/>
              </w:rPr>
            </w:pPr>
            <w:proofErr w:type="gramStart"/>
            <w:r w:rsidRPr="00156182">
              <w:rPr>
                <w:b/>
                <w:color w:val="000000" w:themeColor="text1"/>
                <w:szCs w:val="20"/>
              </w:rPr>
              <w:t>Voorgeschiedenis</w:t>
            </w:r>
            <w:r>
              <w:rPr>
                <w:b/>
                <w:color w:val="000000" w:themeColor="text1"/>
                <w:szCs w:val="20"/>
              </w:rPr>
              <w:t xml:space="preserve"> </w:t>
            </w:r>
            <w:r w:rsidRPr="00156182">
              <w:rPr>
                <w:b/>
                <w:color w:val="000000" w:themeColor="text1"/>
                <w:szCs w:val="20"/>
              </w:rPr>
              <w:t>/</w:t>
            </w:r>
            <w:proofErr w:type="gramEnd"/>
            <w:r>
              <w:rPr>
                <w:b/>
                <w:color w:val="000000" w:themeColor="text1"/>
                <w:szCs w:val="20"/>
              </w:rPr>
              <w:t xml:space="preserve"> </w:t>
            </w:r>
            <w:r w:rsidRPr="00156182">
              <w:rPr>
                <w:b/>
                <w:color w:val="000000" w:themeColor="text1"/>
                <w:szCs w:val="20"/>
              </w:rPr>
              <w:t>sociaal netwerk</w:t>
            </w:r>
          </w:p>
        </w:tc>
      </w:tr>
      <w:tr w:rsidR="00156182" w:rsidRPr="00156182" w14:paraId="080FDAE1" w14:textId="77777777" w:rsidTr="00ED4EF0">
        <w:tc>
          <w:tcPr>
            <w:tcW w:w="1666" w:type="pct"/>
            <w:gridSpan w:val="2"/>
            <w:shd w:val="clear" w:color="auto" w:fill="FFFFFF" w:themeFill="background1"/>
          </w:tcPr>
          <w:p w14:paraId="533CBBD1" w14:textId="77777777" w:rsidR="00156182" w:rsidRPr="00156182" w:rsidRDefault="00156182" w:rsidP="00ED4EF0">
            <w:pPr>
              <w:jc w:val="center"/>
              <w:rPr>
                <w:b/>
                <w:szCs w:val="20"/>
                <w:u w:val="single"/>
              </w:rPr>
            </w:pPr>
            <w:r w:rsidRPr="00156182">
              <w:rPr>
                <w:b/>
                <w:szCs w:val="20"/>
              </w:rPr>
              <w:t>Verleden</w:t>
            </w:r>
          </w:p>
        </w:tc>
        <w:tc>
          <w:tcPr>
            <w:tcW w:w="1985" w:type="pct"/>
            <w:shd w:val="clear" w:color="auto" w:fill="FFFFFF" w:themeFill="background1"/>
          </w:tcPr>
          <w:p w14:paraId="5BFE1AB0" w14:textId="77777777" w:rsidR="00156182" w:rsidRPr="00156182" w:rsidRDefault="00156182" w:rsidP="00ED4EF0">
            <w:pPr>
              <w:jc w:val="center"/>
              <w:rPr>
                <w:b/>
                <w:szCs w:val="20"/>
                <w:u w:val="single"/>
              </w:rPr>
            </w:pPr>
            <w:r w:rsidRPr="00156182">
              <w:rPr>
                <w:b/>
                <w:szCs w:val="20"/>
              </w:rPr>
              <w:t>Actuele situatie</w:t>
            </w:r>
          </w:p>
        </w:tc>
        <w:tc>
          <w:tcPr>
            <w:tcW w:w="1349" w:type="pct"/>
            <w:shd w:val="clear" w:color="auto" w:fill="FFFFFF" w:themeFill="background1"/>
          </w:tcPr>
          <w:p w14:paraId="3E52C301" w14:textId="77777777" w:rsidR="00156182" w:rsidRPr="00156182" w:rsidRDefault="00156182" w:rsidP="00ED4EF0">
            <w:pPr>
              <w:jc w:val="center"/>
              <w:rPr>
                <w:b/>
                <w:szCs w:val="20"/>
                <w:u w:val="single"/>
              </w:rPr>
            </w:pPr>
            <w:r w:rsidRPr="00156182">
              <w:rPr>
                <w:b/>
                <w:szCs w:val="20"/>
              </w:rPr>
              <w:t>Perspectief</w:t>
            </w:r>
          </w:p>
        </w:tc>
      </w:tr>
      <w:tr w:rsidR="00156182" w:rsidRPr="00156182" w14:paraId="1CEF6C5D" w14:textId="77777777" w:rsidTr="00ED4EF0">
        <w:tc>
          <w:tcPr>
            <w:tcW w:w="1666" w:type="pct"/>
            <w:gridSpan w:val="2"/>
            <w:shd w:val="clear" w:color="auto" w:fill="FFFFFF" w:themeFill="background1"/>
          </w:tcPr>
          <w:p w14:paraId="634C9139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 xml:space="preserve">- In welke gezinsomstandigheden groeit jongere op? </w:t>
            </w:r>
          </w:p>
          <w:p w14:paraId="0B6C2D59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Is er sprake van een traumatisch verleden van geweld of seksueel misbruik?</w:t>
            </w:r>
          </w:p>
          <w:p w14:paraId="5014698D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Heeft jongere in tehuizen of opvangcentra verbleven?</w:t>
            </w:r>
          </w:p>
          <w:p w14:paraId="3A22253B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 xml:space="preserve">- Wat is er verder bekend over het sociale netwerk van jongere in het verleden?  </w:t>
            </w:r>
          </w:p>
        </w:tc>
        <w:tc>
          <w:tcPr>
            <w:tcW w:w="1985" w:type="pct"/>
            <w:shd w:val="clear" w:color="auto" w:fill="FFFFFF" w:themeFill="background1"/>
          </w:tcPr>
          <w:p w14:paraId="4AFB2E8F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Met welke familieleden heeft jongere contact?</w:t>
            </w:r>
          </w:p>
          <w:p w14:paraId="213613E5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Wat voor sociaal netwerk heeft jongere verder?</w:t>
            </w:r>
          </w:p>
          <w:p w14:paraId="32A5F9E8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Is er sprake van een positief of negatief stimulerend netwerk?</w:t>
            </w:r>
          </w:p>
        </w:tc>
        <w:tc>
          <w:tcPr>
            <w:tcW w:w="1349" w:type="pct"/>
            <w:shd w:val="clear" w:color="auto" w:fill="FFFFFF" w:themeFill="background1"/>
          </w:tcPr>
          <w:p w14:paraId="2470F839" w14:textId="77777777" w:rsidR="00156182" w:rsidRPr="00156182" w:rsidRDefault="00156182" w:rsidP="00ED4EF0">
            <w:pPr>
              <w:rPr>
                <w:szCs w:val="20"/>
                <w:u w:val="single"/>
              </w:rPr>
            </w:pPr>
            <w:r w:rsidRPr="00156182">
              <w:rPr>
                <w:szCs w:val="20"/>
              </w:rPr>
              <w:t>Deze kolom wordt gezamenlijk tijdens het casusoverleg ingevuld.</w:t>
            </w:r>
          </w:p>
        </w:tc>
      </w:tr>
      <w:tr w:rsidR="00156182" w:rsidRPr="00156182" w14:paraId="79DB5A69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281CF478" w14:textId="77777777" w:rsidR="00156182" w:rsidRPr="00156182" w:rsidRDefault="00156182" w:rsidP="00ED4EF0">
            <w:pPr>
              <w:spacing w:line="276" w:lineRule="auto"/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Huisvesting</w:t>
            </w:r>
          </w:p>
        </w:tc>
      </w:tr>
      <w:tr w:rsidR="00156182" w:rsidRPr="00156182" w14:paraId="7FA4B07F" w14:textId="77777777" w:rsidTr="00ED4EF0">
        <w:tc>
          <w:tcPr>
            <w:tcW w:w="1660" w:type="pct"/>
          </w:tcPr>
          <w:p w14:paraId="6F285E89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Verleden</w:t>
            </w:r>
          </w:p>
        </w:tc>
        <w:tc>
          <w:tcPr>
            <w:tcW w:w="1991" w:type="pct"/>
            <w:gridSpan w:val="2"/>
          </w:tcPr>
          <w:p w14:paraId="7ABF994A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Actuele situatie</w:t>
            </w:r>
          </w:p>
        </w:tc>
        <w:tc>
          <w:tcPr>
            <w:tcW w:w="1349" w:type="pct"/>
          </w:tcPr>
          <w:p w14:paraId="23689EE6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Perspectief</w:t>
            </w:r>
          </w:p>
        </w:tc>
      </w:tr>
      <w:tr w:rsidR="00156182" w:rsidRPr="00156182" w14:paraId="3B4CE86A" w14:textId="77777777" w:rsidTr="00ED4EF0">
        <w:tc>
          <w:tcPr>
            <w:tcW w:w="1660" w:type="pct"/>
          </w:tcPr>
          <w:p w14:paraId="6C13FB42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Wat voor woongeschiedenis heeft jongere?</w:t>
            </w:r>
          </w:p>
          <w:p w14:paraId="559B0E62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</w:tc>
        <w:tc>
          <w:tcPr>
            <w:tcW w:w="1991" w:type="pct"/>
            <w:gridSpan w:val="2"/>
          </w:tcPr>
          <w:p w14:paraId="3883A5BC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Wat is de huidige woonsituatie van jongere?</w:t>
            </w:r>
          </w:p>
        </w:tc>
        <w:tc>
          <w:tcPr>
            <w:tcW w:w="1349" w:type="pct"/>
          </w:tcPr>
          <w:p w14:paraId="2D79F8DC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Deze kolom wordt gezamenlijk tijdens het casusoverleg ingevuld.</w:t>
            </w:r>
          </w:p>
        </w:tc>
      </w:tr>
      <w:tr w:rsidR="00156182" w:rsidRPr="00156182" w14:paraId="24569BF3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107CF1D8" w14:textId="77777777" w:rsidR="00156182" w:rsidRPr="00156182" w:rsidRDefault="00156182" w:rsidP="00ED4EF0">
            <w:pPr>
              <w:spacing w:line="276" w:lineRule="auto"/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Scholing en dagbesteding</w:t>
            </w:r>
          </w:p>
        </w:tc>
      </w:tr>
      <w:tr w:rsidR="00156182" w:rsidRPr="00156182" w14:paraId="231DC983" w14:textId="77777777" w:rsidTr="00ED4EF0">
        <w:tc>
          <w:tcPr>
            <w:tcW w:w="1660" w:type="pct"/>
          </w:tcPr>
          <w:p w14:paraId="29A980C3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Verleden</w:t>
            </w:r>
          </w:p>
        </w:tc>
        <w:tc>
          <w:tcPr>
            <w:tcW w:w="1991" w:type="pct"/>
            <w:gridSpan w:val="2"/>
          </w:tcPr>
          <w:p w14:paraId="66BD7741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Actuele situatie</w:t>
            </w:r>
          </w:p>
        </w:tc>
        <w:tc>
          <w:tcPr>
            <w:tcW w:w="1349" w:type="pct"/>
          </w:tcPr>
          <w:p w14:paraId="0D94DE38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Perspectief</w:t>
            </w:r>
          </w:p>
        </w:tc>
      </w:tr>
      <w:tr w:rsidR="00156182" w:rsidRPr="00156182" w14:paraId="203F02B5" w14:textId="77777777" w:rsidTr="00ED4EF0">
        <w:trPr>
          <w:trHeight w:val="501"/>
        </w:trPr>
        <w:tc>
          <w:tcPr>
            <w:tcW w:w="1660" w:type="pct"/>
          </w:tcPr>
          <w:p w14:paraId="48C85EC9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Wat is het onderwijsniveau van jongere?</w:t>
            </w:r>
          </w:p>
        </w:tc>
        <w:tc>
          <w:tcPr>
            <w:tcW w:w="1991" w:type="pct"/>
            <w:gridSpan w:val="2"/>
          </w:tcPr>
          <w:p w14:paraId="49E927B3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Welk type onderwijs volgt jongere?</w:t>
            </w:r>
          </w:p>
        </w:tc>
        <w:tc>
          <w:tcPr>
            <w:tcW w:w="1349" w:type="pct"/>
          </w:tcPr>
          <w:p w14:paraId="10A4E056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Deze kolom wordt gezamenlijk tijdens het casusoverleg ingevuld.</w:t>
            </w:r>
          </w:p>
        </w:tc>
      </w:tr>
      <w:tr w:rsidR="00156182" w:rsidRPr="00156182" w14:paraId="3AB449D9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2C57ADD3" w14:textId="77777777" w:rsidR="00156182" w:rsidRPr="00156182" w:rsidRDefault="00156182" w:rsidP="00156182">
            <w:pPr>
              <w:spacing w:line="276" w:lineRule="auto"/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lastRenderedPageBreak/>
              <w:t>Financiën (optioneel bij jongeren van 17-23 jaar)</w:t>
            </w:r>
          </w:p>
        </w:tc>
      </w:tr>
      <w:tr w:rsidR="00156182" w:rsidRPr="00156182" w14:paraId="34FEB8EE" w14:textId="77777777" w:rsidTr="00ED4EF0">
        <w:tc>
          <w:tcPr>
            <w:tcW w:w="1660" w:type="pct"/>
          </w:tcPr>
          <w:p w14:paraId="3181EDA3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Verleden</w:t>
            </w:r>
          </w:p>
        </w:tc>
        <w:tc>
          <w:tcPr>
            <w:tcW w:w="1991" w:type="pct"/>
            <w:gridSpan w:val="2"/>
          </w:tcPr>
          <w:p w14:paraId="60865DF4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Actuele situatie</w:t>
            </w:r>
          </w:p>
        </w:tc>
        <w:tc>
          <w:tcPr>
            <w:tcW w:w="1349" w:type="pct"/>
          </w:tcPr>
          <w:p w14:paraId="1DCF4E62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Perspectief</w:t>
            </w:r>
          </w:p>
        </w:tc>
      </w:tr>
      <w:tr w:rsidR="00156182" w:rsidRPr="00156182" w14:paraId="20D431AE" w14:textId="77777777" w:rsidTr="00ED4EF0">
        <w:tc>
          <w:tcPr>
            <w:tcW w:w="1660" w:type="pct"/>
          </w:tcPr>
          <w:p w14:paraId="2B094633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Heeft jongere in het verleden financiële problemen gehad?</w:t>
            </w:r>
          </w:p>
          <w:p w14:paraId="1DD6CDCC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  <w:p w14:paraId="54A1D896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  <w:p w14:paraId="5FFEC549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</w:tc>
        <w:tc>
          <w:tcPr>
            <w:tcW w:w="1991" w:type="pct"/>
            <w:gridSpan w:val="2"/>
          </w:tcPr>
          <w:p w14:paraId="4BE376B5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Wat voor inkomen heeft jongere?</w:t>
            </w:r>
          </w:p>
          <w:p w14:paraId="704DDAE3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Heeft jongere schulden?</w:t>
            </w:r>
          </w:p>
          <w:p w14:paraId="75D32E33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Is jongere in staat om zelfstandig met geld om te gaan?</w:t>
            </w:r>
          </w:p>
          <w:p w14:paraId="41A03E8F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Heeft jongere een bewindvoerder/curator of wordt dit noodzakelijk geacht?</w:t>
            </w:r>
          </w:p>
        </w:tc>
        <w:tc>
          <w:tcPr>
            <w:tcW w:w="1349" w:type="pct"/>
          </w:tcPr>
          <w:p w14:paraId="3B8CBA4F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Deze kolom wordt gezamenlijk tijdens het casusoverleg ingevuld.</w:t>
            </w:r>
          </w:p>
        </w:tc>
      </w:tr>
      <w:tr w:rsidR="00156182" w:rsidRPr="00156182" w14:paraId="3CAF9BD4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0782B6E8" w14:textId="77777777" w:rsidR="00156182" w:rsidRPr="00156182" w:rsidRDefault="00156182" w:rsidP="00ED4EF0">
            <w:pPr>
              <w:spacing w:line="276" w:lineRule="auto"/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Welzijn en behandeling</w:t>
            </w:r>
          </w:p>
        </w:tc>
      </w:tr>
      <w:tr w:rsidR="00156182" w:rsidRPr="00156182" w14:paraId="3312C4F8" w14:textId="77777777" w:rsidTr="00ED4EF0">
        <w:tc>
          <w:tcPr>
            <w:tcW w:w="1660" w:type="pct"/>
          </w:tcPr>
          <w:p w14:paraId="37F9DAAC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Verleden</w:t>
            </w:r>
          </w:p>
        </w:tc>
        <w:tc>
          <w:tcPr>
            <w:tcW w:w="1991" w:type="pct"/>
            <w:gridSpan w:val="2"/>
          </w:tcPr>
          <w:p w14:paraId="0746DD57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Actuele situatie</w:t>
            </w:r>
          </w:p>
        </w:tc>
        <w:tc>
          <w:tcPr>
            <w:tcW w:w="1349" w:type="pct"/>
          </w:tcPr>
          <w:p w14:paraId="44A618D0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Perspectief</w:t>
            </w:r>
          </w:p>
        </w:tc>
      </w:tr>
      <w:tr w:rsidR="00156182" w:rsidRPr="00156182" w14:paraId="26FE1642" w14:textId="77777777" w:rsidTr="00ED4EF0">
        <w:tc>
          <w:tcPr>
            <w:tcW w:w="1660" w:type="pct"/>
          </w:tcPr>
          <w:p w14:paraId="721B3D06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Is autisme vastgesteld?</w:t>
            </w:r>
          </w:p>
          <w:p w14:paraId="1A0114B4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Heeft jongere een eetstoornis?</w:t>
            </w:r>
          </w:p>
          <w:p w14:paraId="36840B3E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Heeft jongere een gedragsstoornis?</w:t>
            </w:r>
          </w:p>
          <w:p w14:paraId="02B018CD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Is er sprake van suïcidaliteit?</w:t>
            </w:r>
          </w:p>
          <w:p w14:paraId="38B42AB1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Is jongere bekend met middelengebruik?</w:t>
            </w:r>
          </w:p>
          <w:p w14:paraId="72D6A74F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Is er sprake van trauma?</w:t>
            </w:r>
          </w:p>
          <w:p w14:paraId="2FDD7ED5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Heeft jongere een persoonlijkheidsstoornis?</w:t>
            </w:r>
          </w:p>
          <w:p w14:paraId="5F57720A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Heeft jongere een stemmingsstoornis?</w:t>
            </w:r>
          </w:p>
          <w:p w14:paraId="38BEE078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 xml:space="preserve">Heeft jongere een verstandelijke beperking? </w:t>
            </w:r>
          </w:p>
          <w:p w14:paraId="0DB63895" w14:textId="77777777" w:rsidR="00156182" w:rsidRPr="00156182" w:rsidRDefault="00156182" w:rsidP="00ED4EF0">
            <w:pPr>
              <w:pStyle w:val="Lijstalinea"/>
              <w:ind w:left="360"/>
              <w:rPr>
                <w:szCs w:val="20"/>
              </w:rPr>
            </w:pPr>
          </w:p>
          <w:p w14:paraId="22A56F91" w14:textId="77777777" w:rsidR="00156182" w:rsidRPr="00156182" w:rsidRDefault="00156182" w:rsidP="00ED4EF0">
            <w:pPr>
              <w:pStyle w:val="Lijstalinea"/>
              <w:numPr>
                <w:ilvl w:val="0"/>
                <w:numId w:val="1"/>
              </w:numPr>
              <w:rPr>
                <w:szCs w:val="20"/>
              </w:rPr>
            </w:pPr>
            <w:r w:rsidRPr="00156182">
              <w:rPr>
                <w:szCs w:val="20"/>
              </w:rPr>
              <w:t>Zo ja, door wie is dit vastgesteld?</w:t>
            </w:r>
          </w:p>
          <w:p w14:paraId="3FB5D36F" w14:textId="77777777" w:rsidR="00156182" w:rsidRPr="00156182" w:rsidRDefault="00156182" w:rsidP="00ED4EF0">
            <w:pPr>
              <w:rPr>
                <w:szCs w:val="20"/>
              </w:rPr>
            </w:pPr>
          </w:p>
          <w:p w14:paraId="3D7D2749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Is jongere behandeld of begeleid voor (psychische) problematiek?</w:t>
            </w:r>
          </w:p>
          <w:p w14:paraId="0558ECD2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Zo ja, bij welke instellingen?</w:t>
            </w:r>
          </w:p>
          <w:p w14:paraId="3F81EAD6" w14:textId="77777777" w:rsidR="00156182" w:rsidRPr="00156182" w:rsidRDefault="00156182" w:rsidP="00ED4EF0">
            <w:pPr>
              <w:rPr>
                <w:szCs w:val="20"/>
              </w:rPr>
            </w:pPr>
          </w:p>
          <w:p w14:paraId="761AF692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Om wat voor begeleiding of behandeling(en) ging het: gedwongen, vrijwillig, klinisch, ambulant etc.?</w:t>
            </w:r>
          </w:p>
          <w:p w14:paraId="03722F49" w14:textId="77777777" w:rsidR="00156182" w:rsidRPr="00156182" w:rsidRDefault="00156182" w:rsidP="00ED4EF0">
            <w:pPr>
              <w:rPr>
                <w:szCs w:val="20"/>
              </w:rPr>
            </w:pPr>
          </w:p>
          <w:p w14:paraId="4E8CBAE4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 Welke diagnoses zijn er gesteld?</w:t>
            </w:r>
          </w:p>
          <w:p w14:paraId="07EA9F96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  <w:p w14:paraId="4EF90067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-Heeft jongere medicatie gehad?</w:t>
            </w:r>
          </w:p>
          <w:p w14:paraId="41915120" w14:textId="77777777" w:rsidR="00156182" w:rsidRPr="00156182" w:rsidRDefault="00156182" w:rsidP="00ED4EF0">
            <w:pPr>
              <w:rPr>
                <w:b/>
                <w:szCs w:val="20"/>
              </w:rPr>
            </w:pPr>
            <w:r w:rsidRPr="00156182">
              <w:rPr>
                <w:szCs w:val="20"/>
              </w:rPr>
              <w:t xml:space="preserve">- Zo ja, welke en waarvoor? </w:t>
            </w:r>
            <w:r w:rsidRPr="00156182">
              <w:rPr>
                <w:b/>
                <w:szCs w:val="20"/>
              </w:rPr>
              <w:t xml:space="preserve"> </w:t>
            </w:r>
          </w:p>
          <w:p w14:paraId="7EE20D11" w14:textId="77777777" w:rsidR="00156182" w:rsidRPr="00156182" w:rsidRDefault="00156182" w:rsidP="00ED4EF0">
            <w:pPr>
              <w:rPr>
                <w:b/>
                <w:szCs w:val="20"/>
              </w:rPr>
            </w:pPr>
          </w:p>
        </w:tc>
        <w:tc>
          <w:tcPr>
            <w:tcW w:w="1991" w:type="pct"/>
            <w:gridSpan w:val="2"/>
          </w:tcPr>
          <w:p w14:paraId="411C3A37" w14:textId="77777777" w:rsidR="00156182" w:rsidRPr="00156182" w:rsidRDefault="00156182" w:rsidP="00ED4EF0">
            <w:pPr>
              <w:pStyle w:val="Lijstalinea"/>
              <w:numPr>
                <w:ilvl w:val="0"/>
                <w:numId w:val="2"/>
              </w:numPr>
              <w:rPr>
                <w:szCs w:val="20"/>
              </w:rPr>
            </w:pPr>
            <w:r w:rsidRPr="00156182">
              <w:rPr>
                <w:szCs w:val="20"/>
              </w:rPr>
              <w:t xml:space="preserve">Welke elementen uit het verleden zijn nog steeds van toepassing? </w:t>
            </w:r>
          </w:p>
          <w:p w14:paraId="72F21F54" w14:textId="77777777" w:rsidR="00156182" w:rsidRPr="00156182" w:rsidRDefault="00156182" w:rsidP="00ED4EF0">
            <w:pPr>
              <w:pStyle w:val="Lijstalinea"/>
              <w:numPr>
                <w:ilvl w:val="0"/>
                <w:numId w:val="2"/>
              </w:numPr>
              <w:rPr>
                <w:szCs w:val="20"/>
              </w:rPr>
            </w:pPr>
            <w:r w:rsidRPr="00156182">
              <w:rPr>
                <w:szCs w:val="20"/>
              </w:rPr>
              <w:t>Met welke zorgverleners heeft jongere momenteel contact?</w:t>
            </w:r>
          </w:p>
          <w:p w14:paraId="4DA8C111" w14:textId="77777777" w:rsidR="00156182" w:rsidRPr="00156182" w:rsidRDefault="00156182" w:rsidP="00ED4EF0">
            <w:pPr>
              <w:pStyle w:val="Lijstalinea"/>
              <w:numPr>
                <w:ilvl w:val="0"/>
                <w:numId w:val="2"/>
              </w:numPr>
              <w:rPr>
                <w:szCs w:val="20"/>
              </w:rPr>
            </w:pPr>
            <w:r w:rsidRPr="00156182">
              <w:rPr>
                <w:szCs w:val="20"/>
              </w:rPr>
              <w:t>Is er sprake van een vrijwillig of gedwongen hulpverleningscontact?</w:t>
            </w:r>
          </w:p>
          <w:p w14:paraId="5E038436" w14:textId="77777777" w:rsidR="00156182" w:rsidRPr="00156182" w:rsidRDefault="00156182" w:rsidP="00ED4EF0">
            <w:pPr>
              <w:pStyle w:val="Lijstalinea"/>
              <w:numPr>
                <w:ilvl w:val="0"/>
                <w:numId w:val="2"/>
              </w:numPr>
              <w:rPr>
                <w:szCs w:val="20"/>
              </w:rPr>
            </w:pPr>
            <w:r w:rsidRPr="00156182">
              <w:rPr>
                <w:szCs w:val="20"/>
              </w:rPr>
              <w:t>Houdt jongere zich aan afspraken?</w:t>
            </w:r>
          </w:p>
          <w:p w14:paraId="47F4000E" w14:textId="77777777" w:rsidR="00156182" w:rsidRPr="00156182" w:rsidRDefault="00156182" w:rsidP="00ED4EF0">
            <w:pPr>
              <w:pStyle w:val="Lijstalinea"/>
              <w:numPr>
                <w:ilvl w:val="0"/>
                <w:numId w:val="2"/>
              </w:numPr>
              <w:rPr>
                <w:szCs w:val="20"/>
              </w:rPr>
            </w:pPr>
            <w:r w:rsidRPr="00156182">
              <w:rPr>
                <w:szCs w:val="20"/>
              </w:rPr>
              <w:t>Is jongere gemotiveerd voor begeleiding/behandeling?</w:t>
            </w:r>
          </w:p>
          <w:p w14:paraId="76B2FD43" w14:textId="77777777" w:rsidR="00156182" w:rsidRPr="00156182" w:rsidRDefault="00156182" w:rsidP="00ED4EF0">
            <w:pPr>
              <w:rPr>
                <w:szCs w:val="20"/>
              </w:rPr>
            </w:pPr>
          </w:p>
          <w:p w14:paraId="4BAAEDEC" w14:textId="77777777" w:rsidR="00156182" w:rsidRPr="00156182" w:rsidRDefault="00156182" w:rsidP="00ED4EF0">
            <w:pPr>
              <w:rPr>
                <w:szCs w:val="20"/>
              </w:rPr>
            </w:pPr>
          </w:p>
          <w:p w14:paraId="777656DD" w14:textId="77777777" w:rsidR="00156182" w:rsidRPr="00156182" w:rsidRDefault="00156182" w:rsidP="00ED4EF0">
            <w:pPr>
              <w:rPr>
                <w:szCs w:val="20"/>
              </w:rPr>
            </w:pPr>
          </w:p>
        </w:tc>
        <w:tc>
          <w:tcPr>
            <w:tcW w:w="1349" w:type="pct"/>
          </w:tcPr>
          <w:p w14:paraId="11EF5E37" w14:textId="77777777" w:rsidR="00156182" w:rsidRPr="00156182" w:rsidRDefault="00156182" w:rsidP="00ED4EF0">
            <w:pPr>
              <w:rPr>
                <w:szCs w:val="20"/>
              </w:rPr>
            </w:pPr>
            <w:r w:rsidRPr="00156182">
              <w:rPr>
                <w:szCs w:val="20"/>
              </w:rPr>
              <w:t>Deze kolom wordt gezamenlijk tijdens het casusoverleg ingevuld.</w:t>
            </w:r>
          </w:p>
        </w:tc>
      </w:tr>
      <w:tr w:rsidR="00156182" w:rsidRPr="00156182" w14:paraId="6F8ABA7C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7CA8B73E" w14:textId="77777777" w:rsidR="00156182" w:rsidRPr="00156182" w:rsidRDefault="00156182" w:rsidP="00156182">
            <w:pPr>
              <w:jc w:val="center"/>
              <w:rPr>
                <w:b/>
                <w:bCs/>
                <w:szCs w:val="20"/>
              </w:rPr>
            </w:pPr>
            <w:r w:rsidRPr="00156182">
              <w:rPr>
                <w:b/>
                <w:bCs/>
                <w:szCs w:val="20"/>
              </w:rPr>
              <w:t>Indicaties</w:t>
            </w:r>
          </w:p>
        </w:tc>
      </w:tr>
      <w:tr w:rsidR="00156182" w:rsidRPr="00156182" w14:paraId="19C21A4C" w14:textId="77777777" w:rsidTr="00ED4EF0">
        <w:tc>
          <w:tcPr>
            <w:tcW w:w="1660" w:type="pct"/>
          </w:tcPr>
          <w:p w14:paraId="382115B7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lastRenderedPageBreak/>
              <w:t>Verleden</w:t>
            </w:r>
          </w:p>
        </w:tc>
        <w:tc>
          <w:tcPr>
            <w:tcW w:w="1991" w:type="pct"/>
            <w:gridSpan w:val="2"/>
          </w:tcPr>
          <w:p w14:paraId="684AF242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t>Heden</w:t>
            </w:r>
          </w:p>
        </w:tc>
        <w:tc>
          <w:tcPr>
            <w:tcW w:w="1349" w:type="pct"/>
          </w:tcPr>
          <w:p w14:paraId="1E3CB395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t>Perspectief</w:t>
            </w:r>
          </w:p>
        </w:tc>
      </w:tr>
      <w:tr w:rsidR="00156182" w:rsidRPr="00156182" w14:paraId="377054DE" w14:textId="77777777" w:rsidTr="00ED4EF0">
        <w:tc>
          <w:tcPr>
            <w:tcW w:w="1660" w:type="pct"/>
          </w:tcPr>
          <w:p w14:paraId="46778DCE" w14:textId="77777777" w:rsidR="00156182" w:rsidRPr="00156182" w:rsidRDefault="00156182" w:rsidP="00ED4EF0">
            <w:pPr>
              <w:rPr>
                <w:b/>
              </w:rPr>
            </w:pPr>
          </w:p>
          <w:p w14:paraId="7387FA84" w14:textId="77777777" w:rsidR="00156182" w:rsidRPr="00156182" w:rsidRDefault="00156182" w:rsidP="00ED4EF0">
            <w:pPr>
              <w:rPr>
                <w:b/>
              </w:rPr>
            </w:pPr>
          </w:p>
          <w:p w14:paraId="42A27C42" w14:textId="77777777" w:rsidR="00156182" w:rsidRPr="00156182" w:rsidRDefault="00156182" w:rsidP="00ED4EF0">
            <w:pPr>
              <w:rPr>
                <w:b/>
              </w:rPr>
            </w:pPr>
          </w:p>
          <w:p w14:paraId="6E85D5CD" w14:textId="77777777" w:rsidR="00156182" w:rsidRPr="00156182" w:rsidRDefault="00156182" w:rsidP="00ED4EF0">
            <w:pPr>
              <w:rPr>
                <w:b/>
              </w:rPr>
            </w:pPr>
          </w:p>
        </w:tc>
        <w:tc>
          <w:tcPr>
            <w:tcW w:w="1991" w:type="pct"/>
            <w:gridSpan w:val="2"/>
          </w:tcPr>
          <w:p w14:paraId="1F6813E8" w14:textId="77777777" w:rsidR="00156182" w:rsidRPr="00156182" w:rsidRDefault="00156182" w:rsidP="00ED4EF0">
            <w:r w:rsidRPr="00156182">
              <w:t xml:space="preserve">- Op basis van welke </w:t>
            </w:r>
            <w:proofErr w:type="gramStart"/>
            <w:r w:rsidRPr="00156182">
              <w:t>wet</w:t>
            </w:r>
            <w:proofErr w:type="gramEnd"/>
            <w:r w:rsidRPr="00156182">
              <w:t xml:space="preserve"> en regelgeving vindt huidige behandeling/begeleiding plaats?</w:t>
            </w:r>
          </w:p>
        </w:tc>
        <w:tc>
          <w:tcPr>
            <w:tcW w:w="1349" w:type="pct"/>
          </w:tcPr>
          <w:p w14:paraId="76D07DA0" w14:textId="77777777" w:rsidR="00156182" w:rsidRPr="00156182" w:rsidRDefault="00156182" w:rsidP="00ED4EF0">
            <w:r w:rsidRPr="00156182">
              <w:t>Deze kolom wordt gezamenlijk tijdens het casusoverleg ingevuld.</w:t>
            </w:r>
          </w:p>
        </w:tc>
      </w:tr>
      <w:tr w:rsidR="00156182" w:rsidRPr="00156182" w14:paraId="730378AB" w14:textId="77777777" w:rsidTr="00156182">
        <w:tc>
          <w:tcPr>
            <w:tcW w:w="5000" w:type="pct"/>
            <w:gridSpan w:val="4"/>
            <w:shd w:val="clear" w:color="auto" w:fill="D0CECE" w:themeFill="background2" w:themeFillShade="E6"/>
          </w:tcPr>
          <w:p w14:paraId="6B74984B" w14:textId="77777777" w:rsidR="00156182" w:rsidRPr="00156182" w:rsidRDefault="00156182" w:rsidP="00156182">
            <w:pPr>
              <w:jc w:val="center"/>
              <w:rPr>
                <w:b/>
                <w:bCs/>
              </w:rPr>
            </w:pPr>
            <w:r w:rsidRPr="00156182">
              <w:rPr>
                <w:b/>
                <w:bCs/>
              </w:rPr>
              <w:t>Overige bijzonderheden</w:t>
            </w:r>
          </w:p>
        </w:tc>
      </w:tr>
      <w:tr w:rsidR="00156182" w:rsidRPr="00156182" w14:paraId="2C2BADC0" w14:textId="77777777" w:rsidTr="00ED4EF0">
        <w:tc>
          <w:tcPr>
            <w:tcW w:w="1660" w:type="pct"/>
          </w:tcPr>
          <w:p w14:paraId="67392909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t>Verleden</w:t>
            </w:r>
          </w:p>
        </w:tc>
        <w:tc>
          <w:tcPr>
            <w:tcW w:w="1991" w:type="pct"/>
            <w:gridSpan w:val="2"/>
          </w:tcPr>
          <w:p w14:paraId="16E83449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t>Heden</w:t>
            </w:r>
          </w:p>
        </w:tc>
        <w:tc>
          <w:tcPr>
            <w:tcW w:w="1349" w:type="pct"/>
          </w:tcPr>
          <w:p w14:paraId="652A8B37" w14:textId="77777777" w:rsidR="00156182" w:rsidRPr="00156182" w:rsidRDefault="00156182" w:rsidP="00ED4EF0">
            <w:pPr>
              <w:jc w:val="center"/>
              <w:rPr>
                <w:b/>
              </w:rPr>
            </w:pPr>
            <w:r w:rsidRPr="00156182">
              <w:rPr>
                <w:b/>
              </w:rPr>
              <w:t>Perspectief</w:t>
            </w:r>
          </w:p>
        </w:tc>
      </w:tr>
      <w:tr w:rsidR="00156182" w:rsidRPr="00156182" w14:paraId="30CB0D1A" w14:textId="77777777" w:rsidTr="00ED4EF0">
        <w:tc>
          <w:tcPr>
            <w:tcW w:w="1660" w:type="pct"/>
          </w:tcPr>
          <w:p w14:paraId="22B56064" w14:textId="77777777" w:rsidR="00156182" w:rsidRPr="00156182" w:rsidRDefault="00156182" w:rsidP="00ED4EF0">
            <w:pPr>
              <w:rPr>
                <w:b/>
              </w:rPr>
            </w:pPr>
          </w:p>
          <w:p w14:paraId="233F944D" w14:textId="77777777" w:rsidR="00156182" w:rsidRPr="00156182" w:rsidRDefault="00156182" w:rsidP="00ED4EF0">
            <w:pPr>
              <w:rPr>
                <w:b/>
              </w:rPr>
            </w:pPr>
          </w:p>
          <w:p w14:paraId="59291BBF" w14:textId="77777777" w:rsidR="00156182" w:rsidRPr="00156182" w:rsidRDefault="00156182" w:rsidP="00ED4EF0">
            <w:pPr>
              <w:rPr>
                <w:b/>
              </w:rPr>
            </w:pPr>
          </w:p>
          <w:p w14:paraId="191A5D0F" w14:textId="77777777" w:rsidR="00156182" w:rsidRPr="00156182" w:rsidRDefault="00156182" w:rsidP="00ED4EF0">
            <w:pPr>
              <w:rPr>
                <w:b/>
              </w:rPr>
            </w:pPr>
          </w:p>
        </w:tc>
        <w:tc>
          <w:tcPr>
            <w:tcW w:w="1991" w:type="pct"/>
            <w:gridSpan w:val="2"/>
          </w:tcPr>
          <w:p w14:paraId="2370C6CB" w14:textId="77777777" w:rsidR="00156182" w:rsidRPr="00156182" w:rsidRDefault="00156182" w:rsidP="00ED4EF0"/>
        </w:tc>
        <w:tc>
          <w:tcPr>
            <w:tcW w:w="1349" w:type="pct"/>
          </w:tcPr>
          <w:p w14:paraId="38871205" w14:textId="77777777" w:rsidR="00156182" w:rsidRPr="00156182" w:rsidRDefault="00156182" w:rsidP="00ED4EF0">
            <w:r w:rsidRPr="00156182">
              <w:t>Deze kolom wordt gezamenlijk tijdens het casusoverleg ingevuld.</w:t>
            </w:r>
          </w:p>
        </w:tc>
      </w:tr>
    </w:tbl>
    <w:p w14:paraId="78C27CA1" w14:textId="77777777" w:rsidR="00156182" w:rsidRDefault="00156182" w:rsidP="00156182"/>
    <w:p w14:paraId="583412B0" w14:textId="77777777" w:rsidR="00156182" w:rsidRDefault="00156182" w:rsidP="00156182">
      <w:pPr>
        <w:pStyle w:val="OZJkleinekop"/>
      </w:pPr>
      <w:r w:rsidRPr="00156182">
        <w:t>Risico-, beschermende en werkende factoren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45"/>
        <w:gridCol w:w="6543"/>
      </w:tblGrid>
      <w:tr w:rsidR="00156182" w:rsidRPr="007E047B" w14:paraId="7B8EACB2" w14:textId="77777777" w:rsidTr="00156182">
        <w:trPr>
          <w:trHeight w:val="56"/>
        </w:trPr>
        <w:tc>
          <w:tcPr>
            <w:tcW w:w="1146" w:type="pct"/>
          </w:tcPr>
          <w:p w14:paraId="60BDE0D9" w14:textId="77777777" w:rsidR="00156182" w:rsidRPr="00E41A54" w:rsidRDefault="00156182" w:rsidP="00ED4EF0">
            <w:pPr>
              <w:spacing w:line="276" w:lineRule="auto"/>
              <w:rPr>
                <w:b/>
              </w:rPr>
            </w:pPr>
            <w:r>
              <w:rPr>
                <w:b/>
              </w:rPr>
              <w:t>Meest voorname risicogebieden</w:t>
            </w:r>
          </w:p>
        </w:tc>
        <w:tc>
          <w:tcPr>
            <w:tcW w:w="3854" w:type="pct"/>
          </w:tcPr>
          <w:p w14:paraId="6F67C8C9" w14:textId="77777777" w:rsidR="00156182" w:rsidRPr="007E047B" w:rsidRDefault="00156182" w:rsidP="00ED4EF0">
            <w:r w:rsidRPr="007E047B">
              <w:t xml:space="preserve">Wat zijn de meest voorname risicogebieden volgens de betrokken professionals? </w:t>
            </w:r>
          </w:p>
        </w:tc>
      </w:tr>
      <w:tr w:rsidR="00156182" w14:paraId="14D5CCB4" w14:textId="77777777" w:rsidTr="00156182">
        <w:tc>
          <w:tcPr>
            <w:tcW w:w="1146" w:type="pct"/>
          </w:tcPr>
          <w:p w14:paraId="2B84153D" w14:textId="77777777" w:rsidR="00156182" w:rsidRPr="00D3446C" w:rsidRDefault="00156182" w:rsidP="00ED4EF0">
            <w:pPr>
              <w:spacing w:line="276" w:lineRule="auto"/>
              <w:rPr>
                <w:b/>
              </w:rPr>
            </w:pPr>
            <w:r>
              <w:rPr>
                <w:b/>
              </w:rPr>
              <w:t>Beschermende en werkende factoren</w:t>
            </w:r>
          </w:p>
        </w:tc>
        <w:tc>
          <w:tcPr>
            <w:tcW w:w="3854" w:type="pct"/>
          </w:tcPr>
          <w:p w14:paraId="052F8048" w14:textId="77777777" w:rsidR="00156182" w:rsidRDefault="00156182" w:rsidP="00ED4EF0">
            <w:pPr>
              <w:spacing w:line="276" w:lineRule="auto"/>
            </w:pPr>
            <w:r>
              <w:t>Welke positieve factoren zijn er aanwezig, die een bijdrage kunnen leveren aan de stabiliteit en behandeling van jongere?</w:t>
            </w:r>
          </w:p>
          <w:p w14:paraId="0A5909B3" w14:textId="77777777" w:rsidR="00156182" w:rsidRDefault="00156182" w:rsidP="00ED4EF0">
            <w:pPr>
              <w:spacing w:line="276" w:lineRule="auto"/>
            </w:pPr>
            <w:r>
              <w:t>Welke factoren hebben gewerkt in het verleden en kunnen nu mogelijk ook helpend worden?</w:t>
            </w:r>
          </w:p>
        </w:tc>
      </w:tr>
      <w:tr w:rsidR="00156182" w14:paraId="416F005D" w14:textId="77777777" w:rsidTr="00156182">
        <w:tc>
          <w:tcPr>
            <w:tcW w:w="1146" w:type="pct"/>
          </w:tcPr>
          <w:p w14:paraId="691AE377" w14:textId="77777777" w:rsidR="00156182" w:rsidRDefault="00156182" w:rsidP="00ED4EF0">
            <w:pPr>
              <w:spacing w:line="276" w:lineRule="auto"/>
              <w:rPr>
                <w:b/>
              </w:rPr>
            </w:pPr>
            <w:r>
              <w:rPr>
                <w:b/>
              </w:rPr>
              <w:t>Escalatiesignalen</w:t>
            </w:r>
          </w:p>
        </w:tc>
        <w:tc>
          <w:tcPr>
            <w:tcW w:w="3854" w:type="pct"/>
          </w:tcPr>
          <w:p w14:paraId="47953069" w14:textId="77777777" w:rsidR="00156182" w:rsidRDefault="00156182" w:rsidP="00ED4EF0">
            <w:pPr>
              <w:spacing w:line="276" w:lineRule="auto"/>
            </w:pPr>
            <w:r>
              <w:t>Op welke signalen van gedrag of ontregeling, die een voorbode van recidive of escalatie (kunnen) zijn, moeten betrokken professionals letten?</w:t>
            </w:r>
          </w:p>
        </w:tc>
      </w:tr>
      <w:tr w:rsidR="00156182" w14:paraId="215DBA51" w14:textId="77777777" w:rsidTr="00156182">
        <w:tc>
          <w:tcPr>
            <w:tcW w:w="1146" w:type="pct"/>
          </w:tcPr>
          <w:p w14:paraId="5A6DCFEB" w14:textId="77777777" w:rsidR="00156182" w:rsidRDefault="00156182" w:rsidP="00ED4EF0">
            <w:pPr>
              <w:spacing w:line="276" w:lineRule="auto"/>
              <w:rPr>
                <w:b/>
              </w:rPr>
            </w:pPr>
            <w:r>
              <w:rPr>
                <w:b/>
              </w:rPr>
              <w:t>Veiligheidsafspraken</w:t>
            </w:r>
          </w:p>
        </w:tc>
        <w:tc>
          <w:tcPr>
            <w:tcW w:w="3854" w:type="pct"/>
          </w:tcPr>
          <w:p w14:paraId="41CE45EF" w14:textId="77777777" w:rsidR="00156182" w:rsidRDefault="00156182" w:rsidP="00ED4EF0">
            <w:pPr>
              <w:spacing w:line="276" w:lineRule="auto"/>
            </w:pPr>
            <w:r>
              <w:t>Welke afspraken dienen betrokken professionals te maken om het werken met betrokkene veilig te houden?</w:t>
            </w:r>
          </w:p>
        </w:tc>
      </w:tr>
    </w:tbl>
    <w:p w14:paraId="23C17CC2" w14:textId="77777777" w:rsidR="00156182" w:rsidRDefault="00156182" w:rsidP="00156182">
      <w:pPr>
        <w:pStyle w:val="OZJkleinekop"/>
      </w:pPr>
    </w:p>
    <w:p w14:paraId="50DBF551" w14:textId="77777777" w:rsidR="00156182" w:rsidRPr="00156182" w:rsidRDefault="00156182" w:rsidP="00156182">
      <w:pPr>
        <w:pStyle w:val="OZJkleinekop"/>
      </w:pPr>
      <w:proofErr w:type="gramStart"/>
      <w:r w:rsidRPr="00156182">
        <w:t>Afspraken /</w:t>
      </w:r>
      <w:proofErr w:type="gramEnd"/>
      <w:r w:rsidRPr="00156182">
        <w:t xml:space="preserve"> actielijst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156182" w14:paraId="1DE711FB" w14:textId="77777777" w:rsidTr="00156182">
        <w:trPr>
          <w:trHeight w:val="144"/>
          <w:tblHeader/>
        </w:trPr>
        <w:tc>
          <w:tcPr>
            <w:tcW w:w="1000" w:type="pct"/>
          </w:tcPr>
          <w:p w14:paraId="215F1246" w14:textId="77777777" w:rsidR="00156182" w:rsidRPr="00A70D35" w:rsidRDefault="00156182" w:rsidP="00ED4EF0">
            <w:pPr>
              <w:jc w:val="center"/>
              <w:rPr>
                <w:b/>
              </w:rPr>
            </w:pPr>
            <w:r>
              <w:rPr>
                <w:b/>
              </w:rPr>
              <w:t>Datum overleg</w:t>
            </w:r>
          </w:p>
        </w:tc>
        <w:tc>
          <w:tcPr>
            <w:tcW w:w="1000" w:type="pct"/>
          </w:tcPr>
          <w:p w14:paraId="574CC5D8" w14:textId="77777777" w:rsidR="00156182" w:rsidRPr="00A70D35" w:rsidRDefault="00156182" w:rsidP="00ED4EF0">
            <w:pPr>
              <w:jc w:val="center"/>
              <w:rPr>
                <w:b/>
              </w:rPr>
            </w:pPr>
            <w:r>
              <w:rPr>
                <w:b/>
              </w:rPr>
              <w:t>Actie</w:t>
            </w:r>
          </w:p>
        </w:tc>
        <w:tc>
          <w:tcPr>
            <w:tcW w:w="1000" w:type="pct"/>
          </w:tcPr>
          <w:p w14:paraId="374ED513" w14:textId="77777777" w:rsidR="00156182" w:rsidRDefault="00156182" w:rsidP="00ED4EF0">
            <w:pPr>
              <w:jc w:val="center"/>
              <w:rPr>
                <w:b/>
              </w:rPr>
            </w:pPr>
            <w:r>
              <w:rPr>
                <w:b/>
              </w:rPr>
              <w:t>Leefgebied</w:t>
            </w:r>
          </w:p>
        </w:tc>
        <w:tc>
          <w:tcPr>
            <w:tcW w:w="1000" w:type="pct"/>
          </w:tcPr>
          <w:p w14:paraId="6650F911" w14:textId="77777777" w:rsidR="00156182" w:rsidRPr="00A70D35" w:rsidRDefault="00156182" w:rsidP="00ED4EF0">
            <w:pPr>
              <w:jc w:val="center"/>
              <w:rPr>
                <w:b/>
              </w:rPr>
            </w:pPr>
            <w:r>
              <w:rPr>
                <w:b/>
              </w:rPr>
              <w:t>Uitgevoerd door</w:t>
            </w:r>
          </w:p>
        </w:tc>
        <w:tc>
          <w:tcPr>
            <w:tcW w:w="1000" w:type="pct"/>
          </w:tcPr>
          <w:p w14:paraId="4B6FDFBC" w14:textId="77777777" w:rsidR="00156182" w:rsidRPr="00A70D35" w:rsidRDefault="00156182" w:rsidP="00ED4EF0">
            <w:pPr>
              <w:jc w:val="center"/>
              <w:rPr>
                <w:b/>
              </w:rPr>
            </w:pPr>
            <w:r>
              <w:rPr>
                <w:b/>
              </w:rPr>
              <w:t>Datum gereed</w:t>
            </w:r>
          </w:p>
        </w:tc>
      </w:tr>
      <w:tr w:rsidR="00156182" w14:paraId="2D8EEEE4" w14:textId="77777777" w:rsidTr="00156182">
        <w:trPr>
          <w:trHeight w:val="144"/>
        </w:trPr>
        <w:tc>
          <w:tcPr>
            <w:tcW w:w="1000" w:type="pct"/>
          </w:tcPr>
          <w:p w14:paraId="44A98620" w14:textId="77777777" w:rsidR="00156182" w:rsidRPr="00156182" w:rsidRDefault="00156182" w:rsidP="00ED4EF0">
            <w:pPr>
              <w:rPr>
                <w:iCs/>
              </w:rPr>
            </w:pPr>
            <w:r w:rsidRPr="00156182">
              <w:rPr>
                <w:iCs/>
              </w:rPr>
              <w:t>Datum overleg, waarop de afspraken worden gemaakt</w:t>
            </w:r>
          </w:p>
        </w:tc>
        <w:tc>
          <w:tcPr>
            <w:tcW w:w="1000" w:type="pct"/>
          </w:tcPr>
          <w:p w14:paraId="368B5F74" w14:textId="77777777" w:rsidR="00156182" w:rsidRPr="00156182" w:rsidRDefault="00156182" w:rsidP="00ED4EF0">
            <w:pPr>
              <w:rPr>
                <w:iCs/>
              </w:rPr>
            </w:pPr>
            <w:r w:rsidRPr="00156182">
              <w:rPr>
                <w:iCs/>
              </w:rPr>
              <w:t>Welke actie wordt afgesproken?</w:t>
            </w:r>
          </w:p>
        </w:tc>
        <w:tc>
          <w:tcPr>
            <w:tcW w:w="1000" w:type="pct"/>
          </w:tcPr>
          <w:p w14:paraId="1BD9B936" w14:textId="77777777" w:rsidR="00156182" w:rsidRPr="00156182" w:rsidRDefault="00156182" w:rsidP="00ED4EF0">
            <w:pPr>
              <w:rPr>
                <w:iCs/>
              </w:rPr>
            </w:pPr>
            <w:r w:rsidRPr="00156182">
              <w:rPr>
                <w:iCs/>
              </w:rPr>
              <w:t>Gekoppeld aan het perspectief van welk leefgebied?</w:t>
            </w:r>
          </w:p>
        </w:tc>
        <w:tc>
          <w:tcPr>
            <w:tcW w:w="1000" w:type="pct"/>
          </w:tcPr>
          <w:p w14:paraId="0AA31ED1" w14:textId="77777777" w:rsidR="00156182" w:rsidRPr="00156182" w:rsidRDefault="00156182" w:rsidP="00ED4EF0">
            <w:pPr>
              <w:rPr>
                <w:iCs/>
              </w:rPr>
            </w:pPr>
            <w:r w:rsidRPr="00156182">
              <w:rPr>
                <w:iCs/>
              </w:rPr>
              <w:t>Welke betrokken partij voert de actie uit?</w:t>
            </w:r>
          </w:p>
        </w:tc>
        <w:tc>
          <w:tcPr>
            <w:tcW w:w="1000" w:type="pct"/>
          </w:tcPr>
          <w:p w14:paraId="2EE1F55E" w14:textId="77777777" w:rsidR="00156182" w:rsidRPr="00156182" w:rsidRDefault="00156182" w:rsidP="00ED4EF0">
            <w:pPr>
              <w:rPr>
                <w:iCs/>
              </w:rPr>
            </w:pPr>
            <w:r w:rsidRPr="00156182">
              <w:rPr>
                <w:iCs/>
              </w:rPr>
              <w:t>Wanneer is de actie afgerond?</w:t>
            </w:r>
          </w:p>
        </w:tc>
      </w:tr>
      <w:tr w:rsidR="00156182" w14:paraId="1BC21CC8" w14:textId="77777777" w:rsidTr="00156182">
        <w:trPr>
          <w:trHeight w:val="144"/>
        </w:trPr>
        <w:tc>
          <w:tcPr>
            <w:tcW w:w="1000" w:type="pct"/>
          </w:tcPr>
          <w:p w14:paraId="5F6F6F34" w14:textId="77777777" w:rsidR="00156182" w:rsidRDefault="00156182" w:rsidP="00ED4EF0"/>
        </w:tc>
        <w:tc>
          <w:tcPr>
            <w:tcW w:w="1000" w:type="pct"/>
          </w:tcPr>
          <w:p w14:paraId="5109F794" w14:textId="77777777" w:rsidR="00156182" w:rsidRDefault="00156182" w:rsidP="00ED4EF0"/>
        </w:tc>
        <w:tc>
          <w:tcPr>
            <w:tcW w:w="1000" w:type="pct"/>
          </w:tcPr>
          <w:p w14:paraId="066BD2DE" w14:textId="77777777" w:rsidR="00156182" w:rsidRDefault="00156182" w:rsidP="00ED4EF0"/>
        </w:tc>
        <w:tc>
          <w:tcPr>
            <w:tcW w:w="1000" w:type="pct"/>
          </w:tcPr>
          <w:p w14:paraId="718549EA" w14:textId="77777777" w:rsidR="00156182" w:rsidRDefault="00156182" w:rsidP="00ED4EF0"/>
        </w:tc>
        <w:tc>
          <w:tcPr>
            <w:tcW w:w="1000" w:type="pct"/>
          </w:tcPr>
          <w:p w14:paraId="217189D9" w14:textId="77777777" w:rsidR="00156182" w:rsidRDefault="00156182" w:rsidP="00ED4EF0"/>
        </w:tc>
      </w:tr>
      <w:tr w:rsidR="00156182" w14:paraId="63C07F2D" w14:textId="77777777" w:rsidTr="00156182">
        <w:trPr>
          <w:trHeight w:val="144"/>
        </w:trPr>
        <w:tc>
          <w:tcPr>
            <w:tcW w:w="1000" w:type="pct"/>
          </w:tcPr>
          <w:p w14:paraId="00D6DB0F" w14:textId="77777777" w:rsidR="00156182" w:rsidRDefault="00156182" w:rsidP="00ED4EF0"/>
        </w:tc>
        <w:tc>
          <w:tcPr>
            <w:tcW w:w="1000" w:type="pct"/>
          </w:tcPr>
          <w:p w14:paraId="4D9E7CFB" w14:textId="77777777" w:rsidR="00156182" w:rsidRDefault="00156182" w:rsidP="00ED4EF0"/>
        </w:tc>
        <w:tc>
          <w:tcPr>
            <w:tcW w:w="1000" w:type="pct"/>
          </w:tcPr>
          <w:p w14:paraId="542D7B4E" w14:textId="77777777" w:rsidR="00156182" w:rsidRDefault="00156182" w:rsidP="00ED4EF0"/>
        </w:tc>
        <w:tc>
          <w:tcPr>
            <w:tcW w:w="1000" w:type="pct"/>
          </w:tcPr>
          <w:p w14:paraId="6FE047A2" w14:textId="77777777" w:rsidR="00156182" w:rsidRDefault="00156182" w:rsidP="00ED4EF0"/>
        </w:tc>
        <w:tc>
          <w:tcPr>
            <w:tcW w:w="1000" w:type="pct"/>
          </w:tcPr>
          <w:p w14:paraId="0A290C10" w14:textId="77777777" w:rsidR="00156182" w:rsidRDefault="00156182" w:rsidP="00ED4EF0"/>
        </w:tc>
      </w:tr>
      <w:tr w:rsidR="00156182" w14:paraId="2A5C0111" w14:textId="77777777" w:rsidTr="00156182">
        <w:trPr>
          <w:trHeight w:val="144"/>
        </w:trPr>
        <w:tc>
          <w:tcPr>
            <w:tcW w:w="1000" w:type="pct"/>
          </w:tcPr>
          <w:p w14:paraId="6ADBD87B" w14:textId="77777777" w:rsidR="00156182" w:rsidRDefault="00156182" w:rsidP="00ED4EF0"/>
        </w:tc>
        <w:tc>
          <w:tcPr>
            <w:tcW w:w="1000" w:type="pct"/>
          </w:tcPr>
          <w:p w14:paraId="0F0CDF8C" w14:textId="77777777" w:rsidR="00156182" w:rsidRDefault="00156182" w:rsidP="00ED4EF0"/>
        </w:tc>
        <w:tc>
          <w:tcPr>
            <w:tcW w:w="1000" w:type="pct"/>
          </w:tcPr>
          <w:p w14:paraId="7BE8B0E2" w14:textId="77777777" w:rsidR="00156182" w:rsidRDefault="00156182" w:rsidP="00ED4EF0"/>
        </w:tc>
        <w:tc>
          <w:tcPr>
            <w:tcW w:w="1000" w:type="pct"/>
          </w:tcPr>
          <w:p w14:paraId="28D6C2B1" w14:textId="77777777" w:rsidR="00156182" w:rsidRDefault="00156182" w:rsidP="00ED4EF0"/>
        </w:tc>
        <w:tc>
          <w:tcPr>
            <w:tcW w:w="1000" w:type="pct"/>
          </w:tcPr>
          <w:p w14:paraId="51F7CC0D" w14:textId="77777777" w:rsidR="00156182" w:rsidRDefault="00156182" w:rsidP="00ED4EF0"/>
        </w:tc>
      </w:tr>
    </w:tbl>
    <w:p w14:paraId="26A1A3B2" w14:textId="77777777" w:rsidR="00156182" w:rsidRDefault="00156182" w:rsidP="00156182">
      <w:pPr>
        <w:pStyle w:val="OZJkleinekop"/>
      </w:pPr>
    </w:p>
    <w:p w14:paraId="2211B82F" w14:textId="77777777" w:rsidR="00156182" w:rsidRDefault="00156182" w:rsidP="00156182">
      <w:pPr>
        <w:pStyle w:val="OZJkleinekop"/>
      </w:pPr>
      <w:r w:rsidRPr="006C66D8">
        <w:t>Monitoring voortgang belangrijkste resultaatgebieden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696"/>
        <w:gridCol w:w="1701"/>
        <w:gridCol w:w="5091"/>
      </w:tblGrid>
      <w:tr w:rsidR="00156182" w14:paraId="461330D1" w14:textId="77777777" w:rsidTr="00156182">
        <w:tc>
          <w:tcPr>
            <w:tcW w:w="999" w:type="pct"/>
          </w:tcPr>
          <w:p w14:paraId="1CD3B8B8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Datum overleg</w:t>
            </w:r>
          </w:p>
        </w:tc>
        <w:tc>
          <w:tcPr>
            <w:tcW w:w="1002" w:type="pct"/>
          </w:tcPr>
          <w:p w14:paraId="016235ED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Leefgebied</w:t>
            </w:r>
          </w:p>
        </w:tc>
        <w:tc>
          <w:tcPr>
            <w:tcW w:w="2999" w:type="pct"/>
          </w:tcPr>
          <w:p w14:paraId="2FBB78B9" w14:textId="77777777" w:rsidR="00156182" w:rsidRPr="00156182" w:rsidRDefault="00156182" w:rsidP="00ED4EF0">
            <w:pPr>
              <w:jc w:val="center"/>
              <w:rPr>
                <w:b/>
                <w:szCs w:val="20"/>
              </w:rPr>
            </w:pPr>
            <w:r w:rsidRPr="00156182">
              <w:rPr>
                <w:b/>
                <w:szCs w:val="20"/>
              </w:rPr>
              <w:t>Stand van zaken</w:t>
            </w:r>
          </w:p>
        </w:tc>
      </w:tr>
      <w:tr w:rsidR="00156182" w:rsidRPr="00F62AFD" w14:paraId="03925AFB" w14:textId="77777777" w:rsidTr="00156182">
        <w:tc>
          <w:tcPr>
            <w:tcW w:w="999" w:type="pct"/>
          </w:tcPr>
          <w:p w14:paraId="69449E93" w14:textId="77777777" w:rsidR="00156182" w:rsidRPr="00156182" w:rsidRDefault="00156182" w:rsidP="00ED4EF0">
            <w:pPr>
              <w:spacing w:line="276" w:lineRule="auto"/>
              <w:rPr>
                <w:szCs w:val="20"/>
              </w:rPr>
            </w:pPr>
            <w:r w:rsidRPr="00156182">
              <w:rPr>
                <w:szCs w:val="20"/>
              </w:rPr>
              <w:t>Bijvoorbeeld na 1 maand (afhankelijk van afspraken)</w:t>
            </w:r>
          </w:p>
        </w:tc>
        <w:tc>
          <w:tcPr>
            <w:tcW w:w="1002" w:type="pct"/>
          </w:tcPr>
          <w:p w14:paraId="08844B11" w14:textId="77777777" w:rsidR="00156182" w:rsidRPr="00156182" w:rsidRDefault="00156182" w:rsidP="00ED4EF0">
            <w:pPr>
              <w:rPr>
                <w:szCs w:val="20"/>
              </w:rPr>
            </w:pPr>
          </w:p>
        </w:tc>
        <w:tc>
          <w:tcPr>
            <w:tcW w:w="2999" w:type="pct"/>
          </w:tcPr>
          <w:p w14:paraId="56408099" w14:textId="77777777" w:rsidR="00156182" w:rsidRPr="00156182" w:rsidRDefault="00156182" w:rsidP="00156182">
            <w:pPr>
              <w:pStyle w:val="Lijstalinea"/>
              <w:numPr>
                <w:ilvl w:val="0"/>
                <w:numId w:val="3"/>
              </w:numPr>
              <w:rPr>
                <w:szCs w:val="20"/>
              </w:rPr>
            </w:pPr>
          </w:p>
        </w:tc>
      </w:tr>
      <w:tr w:rsidR="00156182" w:rsidRPr="00F62AFD" w14:paraId="6AF8A540" w14:textId="77777777" w:rsidTr="00156182">
        <w:tc>
          <w:tcPr>
            <w:tcW w:w="999" w:type="pct"/>
          </w:tcPr>
          <w:p w14:paraId="20B90A28" w14:textId="77777777" w:rsidR="00156182" w:rsidRPr="00156182" w:rsidRDefault="00156182" w:rsidP="00ED4EF0">
            <w:pPr>
              <w:spacing w:line="276" w:lineRule="auto"/>
              <w:rPr>
                <w:szCs w:val="20"/>
              </w:rPr>
            </w:pPr>
          </w:p>
        </w:tc>
        <w:tc>
          <w:tcPr>
            <w:tcW w:w="1002" w:type="pct"/>
          </w:tcPr>
          <w:p w14:paraId="75C75221" w14:textId="77777777" w:rsidR="00156182" w:rsidRPr="00156182" w:rsidRDefault="00156182" w:rsidP="00ED4EF0">
            <w:pPr>
              <w:rPr>
                <w:szCs w:val="20"/>
              </w:rPr>
            </w:pPr>
          </w:p>
        </w:tc>
        <w:tc>
          <w:tcPr>
            <w:tcW w:w="2999" w:type="pct"/>
          </w:tcPr>
          <w:p w14:paraId="7AA6C5A1" w14:textId="77777777" w:rsidR="00156182" w:rsidRPr="00156182" w:rsidRDefault="00156182" w:rsidP="00156182">
            <w:pPr>
              <w:pStyle w:val="Lijstalinea"/>
              <w:numPr>
                <w:ilvl w:val="0"/>
                <w:numId w:val="3"/>
              </w:numPr>
              <w:rPr>
                <w:szCs w:val="20"/>
              </w:rPr>
            </w:pPr>
          </w:p>
        </w:tc>
      </w:tr>
      <w:tr w:rsidR="00156182" w:rsidRPr="00F62AFD" w14:paraId="50C2AA0B" w14:textId="77777777" w:rsidTr="00156182">
        <w:tc>
          <w:tcPr>
            <w:tcW w:w="999" w:type="pct"/>
          </w:tcPr>
          <w:p w14:paraId="5FE87A84" w14:textId="77777777" w:rsidR="00156182" w:rsidRPr="00156182" w:rsidRDefault="00156182" w:rsidP="00ED4EF0">
            <w:pPr>
              <w:spacing w:line="276" w:lineRule="auto"/>
              <w:rPr>
                <w:szCs w:val="20"/>
              </w:rPr>
            </w:pPr>
          </w:p>
        </w:tc>
        <w:tc>
          <w:tcPr>
            <w:tcW w:w="1002" w:type="pct"/>
          </w:tcPr>
          <w:p w14:paraId="74B0F3F0" w14:textId="77777777" w:rsidR="00156182" w:rsidRPr="00156182" w:rsidRDefault="00156182" w:rsidP="00ED4EF0">
            <w:pPr>
              <w:rPr>
                <w:szCs w:val="20"/>
              </w:rPr>
            </w:pPr>
          </w:p>
        </w:tc>
        <w:tc>
          <w:tcPr>
            <w:tcW w:w="2999" w:type="pct"/>
          </w:tcPr>
          <w:p w14:paraId="438B4429" w14:textId="77777777" w:rsidR="00156182" w:rsidRPr="00156182" w:rsidRDefault="00156182" w:rsidP="00156182">
            <w:pPr>
              <w:pStyle w:val="Lijstalinea"/>
              <w:numPr>
                <w:ilvl w:val="0"/>
                <w:numId w:val="3"/>
              </w:numPr>
              <w:rPr>
                <w:szCs w:val="20"/>
              </w:rPr>
            </w:pPr>
          </w:p>
        </w:tc>
      </w:tr>
    </w:tbl>
    <w:p w14:paraId="570236F8" w14:textId="77777777" w:rsidR="00156182" w:rsidRPr="006C66D8" w:rsidRDefault="00156182" w:rsidP="00156182">
      <w:pPr>
        <w:pStyle w:val="OZJkleinekop"/>
        <w:rPr>
          <w:color w:val="0070C0"/>
        </w:rPr>
      </w:pPr>
    </w:p>
    <w:p w14:paraId="0B03B32B" w14:textId="77777777" w:rsidR="00156182" w:rsidRPr="00156182" w:rsidRDefault="00156182" w:rsidP="00156182">
      <w:pPr>
        <w:pStyle w:val="OZJkleinekop"/>
      </w:pPr>
    </w:p>
    <w:sectPr w:rsidR="00156182" w:rsidRPr="00156182" w:rsidSect="00705BE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1701" w:left="1701" w:header="680" w:footer="567" w:gutter="0"/>
      <w:cols w:space="3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5114" w14:textId="77777777" w:rsidR="00156182" w:rsidRDefault="00156182" w:rsidP="00A632A2">
      <w:r>
        <w:separator/>
      </w:r>
    </w:p>
  </w:endnote>
  <w:endnote w:type="continuationSeparator" w:id="0">
    <w:p w14:paraId="76BEC4D3" w14:textId="77777777" w:rsidR="00156182" w:rsidRDefault="00156182" w:rsidP="00A6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03311869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124D2C" w14:textId="77777777" w:rsidR="00A632A2" w:rsidRDefault="00A632A2" w:rsidP="009C1AB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9274E1F" w14:textId="77777777" w:rsidR="00A632A2" w:rsidRDefault="00A632A2" w:rsidP="00A632A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C77E" w14:textId="77777777" w:rsidR="009257B0" w:rsidRPr="00A632A2" w:rsidRDefault="009257B0" w:rsidP="009257B0">
    <w:pPr>
      <w:pStyle w:val="Voettekst"/>
      <w:framePr w:wrap="none" w:vAnchor="text" w:hAnchor="margin" w:xAlign="right" w:y="1"/>
      <w:rPr>
        <w:rStyle w:val="Paginanummer"/>
        <w:rFonts w:cstheme="minorHAnsi"/>
        <w:sz w:val="18"/>
        <w:szCs w:val="18"/>
      </w:rPr>
    </w:pPr>
    <w:r>
      <w:tab/>
    </w:r>
    <w:sdt>
      <w:sdtPr>
        <w:rPr>
          <w:rStyle w:val="Paginanummer"/>
          <w:rFonts w:cstheme="minorHAnsi"/>
          <w:sz w:val="18"/>
          <w:szCs w:val="18"/>
        </w:rPr>
        <w:id w:val="-1386172371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 w:rsidRPr="00A632A2">
          <w:rPr>
            <w:rStyle w:val="Paginanummer"/>
            <w:rFonts w:cstheme="minorHAnsi"/>
            <w:sz w:val="18"/>
            <w:szCs w:val="18"/>
          </w:rPr>
          <w:fldChar w:fldCharType="begin"/>
        </w:r>
        <w:r w:rsidRPr="00A632A2">
          <w:rPr>
            <w:rStyle w:val="Paginanummer"/>
            <w:rFonts w:cstheme="minorHAnsi"/>
            <w:sz w:val="18"/>
            <w:szCs w:val="18"/>
          </w:rPr>
          <w:instrText xml:space="preserve"> PAGE </w:instrTex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separate"/>
        </w:r>
        <w:r>
          <w:rPr>
            <w:rStyle w:val="Paginanummer"/>
            <w:rFonts w:cstheme="minorHAnsi"/>
            <w:sz w:val="18"/>
            <w:szCs w:val="18"/>
          </w:rPr>
          <w:t>1</w: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end"/>
        </w:r>
      </w:sdtContent>
    </w:sdt>
  </w:p>
  <w:p w14:paraId="484B6F46" w14:textId="77777777" w:rsidR="009257B0" w:rsidRDefault="009257B0" w:rsidP="009257B0">
    <w:pPr>
      <w:pStyle w:val="Voettekst"/>
    </w:pPr>
  </w:p>
  <w:p w14:paraId="10F8A1BB" w14:textId="77777777" w:rsidR="00A632A2" w:rsidRPr="009257B0" w:rsidRDefault="00A632A2" w:rsidP="009257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2BF6" w14:textId="77777777" w:rsidR="00465731" w:rsidRPr="00A632A2" w:rsidRDefault="00465731" w:rsidP="00465731">
    <w:pPr>
      <w:pStyle w:val="Voettekst"/>
      <w:framePr w:wrap="none" w:vAnchor="text" w:hAnchor="margin" w:xAlign="right" w:y="1"/>
      <w:rPr>
        <w:rStyle w:val="Paginanummer"/>
        <w:rFonts w:cstheme="minorHAnsi"/>
        <w:sz w:val="18"/>
        <w:szCs w:val="18"/>
      </w:rPr>
    </w:pPr>
    <w:r>
      <w:tab/>
    </w:r>
    <w:sdt>
      <w:sdtPr>
        <w:rPr>
          <w:rStyle w:val="Paginanummer"/>
          <w:rFonts w:cstheme="minorHAnsi"/>
          <w:sz w:val="18"/>
          <w:szCs w:val="18"/>
        </w:rPr>
        <w:id w:val="-451558667"/>
        <w:docPartObj>
          <w:docPartGallery w:val="Page Numbers (Bottom of Page)"/>
          <w:docPartUnique/>
        </w:docPartObj>
      </w:sdtPr>
      <w:sdtEndPr>
        <w:rPr>
          <w:rStyle w:val="Paginanummer"/>
        </w:rPr>
      </w:sdtEndPr>
      <w:sdtContent>
        <w:r w:rsidRPr="00A632A2">
          <w:rPr>
            <w:rStyle w:val="Paginanummer"/>
            <w:rFonts w:cstheme="minorHAnsi"/>
            <w:sz w:val="18"/>
            <w:szCs w:val="18"/>
          </w:rPr>
          <w:fldChar w:fldCharType="begin"/>
        </w:r>
        <w:r w:rsidRPr="00A632A2">
          <w:rPr>
            <w:rStyle w:val="Paginanummer"/>
            <w:rFonts w:cstheme="minorHAnsi"/>
            <w:sz w:val="18"/>
            <w:szCs w:val="18"/>
          </w:rPr>
          <w:instrText xml:space="preserve"> PAGE </w:instrTex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separate"/>
        </w:r>
        <w:r>
          <w:rPr>
            <w:rStyle w:val="Paginanummer"/>
            <w:rFonts w:cstheme="minorHAnsi"/>
            <w:sz w:val="18"/>
            <w:szCs w:val="18"/>
          </w:rPr>
          <w:t>2</w:t>
        </w:r>
        <w:r w:rsidRPr="00A632A2">
          <w:rPr>
            <w:rStyle w:val="Paginanummer"/>
            <w:rFonts w:cstheme="minorHAnsi"/>
            <w:sz w:val="18"/>
            <w:szCs w:val="18"/>
          </w:rPr>
          <w:fldChar w:fldCharType="end"/>
        </w:r>
      </w:sdtContent>
    </w:sdt>
  </w:p>
  <w:p w14:paraId="3D666ED5" w14:textId="77777777" w:rsidR="00465731" w:rsidRDefault="00465731" w:rsidP="00465731">
    <w:pPr>
      <w:pStyle w:val="Voettekst"/>
    </w:pPr>
  </w:p>
  <w:p w14:paraId="1DB6BCDF" w14:textId="77777777" w:rsidR="00465731" w:rsidRDefault="00465731" w:rsidP="00465731">
    <w:pPr>
      <w:pStyle w:val="Voettekst"/>
      <w:tabs>
        <w:tab w:val="clear" w:pos="4536"/>
        <w:tab w:val="clear" w:pos="9072"/>
        <w:tab w:val="left" w:pos="9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7E4AB" w14:textId="77777777" w:rsidR="00156182" w:rsidRDefault="00156182" w:rsidP="00A632A2">
      <w:r>
        <w:separator/>
      </w:r>
    </w:p>
  </w:footnote>
  <w:footnote w:type="continuationSeparator" w:id="0">
    <w:p w14:paraId="7A21E84B" w14:textId="77777777" w:rsidR="00156182" w:rsidRDefault="00156182" w:rsidP="00A6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F69D" w14:textId="77777777" w:rsidR="00A632A2" w:rsidRDefault="00465731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CED16D" wp14:editId="3545208F">
          <wp:simplePos x="0" y="0"/>
          <wp:positionH relativeFrom="column">
            <wp:posOffset>-1058949</wp:posOffset>
          </wp:positionH>
          <wp:positionV relativeFrom="paragraph">
            <wp:posOffset>-449580</wp:posOffset>
          </wp:positionV>
          <wp:extent cx="7538084" cy="1659645"/>
          <wp:effectExtent l="0" t="0" r="0" b="444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43 - VWS OZJ 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4" cy="165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70685" w14:textId="77777777" w:rsidR="00FA3D22" w:rsidRDefault="00FA3D2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FEDF3F" wp14:editId="47C750CC">
          <wp:simplePos x="0" y="0"/>
          <wp:positionH relativeFrom="column">
            <wp:posOffset>-1059353</wp:posOffset>
          </wp:positionH>
          <wp:positionV relativeFrom="paragraph">
            <wp:posOffset>-450216</wp:posOffset>
          </wp:positionV>
          <wp:extent cx="7538084" cy="1659655"/>
          <wp:effectExtent l="0" t="0" r="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243 - VWS OZJ Briefpapi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11" cy="1710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A6D3C"/>
    <w:multiLevelType w:val="hybridMultilevel"/>
    <w:tmpl w:val="EF9AA946"/>
    <w:lvl w:ilvl="0" w:tplc="00D2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208C7"/>
    <w:multiLevelType w:val="hybridMultilevel"/>
    <w:tmpl w:val="F0521DE0"/>
    <w:lvl w:ilvl="0" w:tplc="1F2EA5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77A8"/>
    <w:multiLevelType w:val="hybridMultilevel"/>
    <w:tmpl w:val="09684C34"/>
    <w:lvl w:ilvl="0" w:tplc="1F2EA5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82"/>
    <w:rsid w:val="00016947"/>
    <w:rsid w:val="0008301E"/>
    <w:rsid w:val="00156182"/>
    <w:rsid w:val="00215034"/>
    <w:rsid w:val="0026077D"/>
    <w:rsid w:val="002E5531"/>
    <w:rsid w:val="003270E2"/>
    <w:rsid w:val="003A2270"/>
    <w:rsid w:val="00465731"/>
    <w:rsid w:val="00473718"/>
    <w:rsid w:val="004863DF"/>
    <w:rsid w:val="0049276F"/>
    <w:rsid w:val="00555E29"/>
    <w:rsid w:val="00661131"/>
    <w:rsid w:val="00705BE0"/>
    <w:rsid w:val="007634E8"/>
    <w:rsid w:val="00825109"/>
    <w:rsid w:val="009257B0"/>
    <w:rsid w:val="00A632A2"/>
    <w:rsid w:val="00AD14A4"/>
    <w:rsid w:val="00B43931"/>
    <w:rsid w:val="00B85BD8"/>
    <w:rsid w:val="00BA54E0"/>
    <w:rsid w:val="00BF6D64"/>
    <w:rsid w:val="00D066E3"/>
    <w:rsid w:val="00E52496"/>
    <w:rsid w:val="00F74334"/>
    <w:rsid w:val="00FA3D22"/>
    <w:rsid w:val="00FB4624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BFDB6F"/>
  <w15:chartTrackingRefBased/>
  <w15:docId w15:val="{F934F323-499D-AF40-8590-91B4CD3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270E2"/>
    <w:rPr>
      <w:rFonts w:cs="Times New Roman (Hoofdtekst CS)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AD14A4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3270E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Kop3">
    <w:name w:val="heading 3"/>
    <w:aliases w:val="Links"/>
    <w:basedOn w:val="Standaard"/>
    <w:next w:val="Standaard"/>
    <w:link w:val="Kop3Char"/>
    <w:uiPriority w:val="9"/>
    <w:unhideWhenUsed/>
    <w:rsid w:val="003270E2"/>
    <w:pPr>
      <w:keepNext/>
      <w:keepLines/>
      <w:spacing w:before="40"/>
      <w:outlineLvl w:val="2"/>
    </w:pPr>
    <w:rPr>
      <w:rFonts w:eastAsiaTheme="majorEastAsia" w:cstheme="majorBidi"/>
      <w:color w:val="0272D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32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2A2"/>
  </w:style>
  <w:style w:type="paragraph" w:styleId="Voettekst">
    <w:name w:val="footer"/>
    <w:basedOn w:val="Standaard"/>
    <w:link w:val="VoettekstChar"/>
    <w:uiPriority w:val="99"/>
    <w:unhideWhenUsed/>
    <w:rsid w:val="00A632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2A2"/>
  </w:style>
  <w:style w:type="paragraph" w:customStyle="1" w:styleId="Footnote">
    <w:name w:val="Footnote"/>
    <w:basedOn w:val="Standaard"/>
    <w:uiPriority w:val="99"/>
    <w:rsid w:val="00A632A2"/>
    <w:pPr>
      <w:tabs>
        <w:tab w:val="left" w:pos="300"/>
        <w:tab w:val="left" w:leader="dot" w:pos="912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" w:hAnsi="Calibri" w:cs="Calibr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rsid w:val="00A632A2"/>
    <w:rPr>
      <w:color w:val="0072D3"/>
      <w:u w:val="none"/>
    </w:rPr>
  </w:style>
  <w:style w:type="character" w:styleId="Paginanummer">
    <w:name w:val="page number"/>
    <w:basedOn w:val="Standaardalinea-lettertype"/>
    <w:uiPriority w:val="99"/>
    <w:semiHidden/>
    <w:unhideWhenUsed/>
    <w:rsid w:val="00A632A2"/>
  </w:style>
  <w:style w:type="character" w:customStyle="1" w:styleId="Kop1Char">
    <w:name w:val="Kop 1 Char"/>
    <w:basedOn w:val="Standaardalinea-lettertype"/>
    <w:link w:val="Kop1"/>
    <w:uiPriority w:val="9"/>
    <w:rsid w:val="00AD14A4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270E2"/>
    <w:rPr>
      <w:rFonts w:eastAsiaTheme="majorEastAsia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aliases w:val="Links Char"/>
    <w:basedOn w:val="Standaardalinea-lettertype"/>
    <w:link w:val="Kop3"/>
    <w:uiPriority w:val="9"/>
    <w:rsid w:val="003270E2"/>
    <w:rPr>
      <w:rFonts w:eastAsiaTheme="majorEastAsia" w:cstheme="majorBidi"/>
      <w:color w:val="0272D3"/>
      <w:sz w:val="20"/>
    </w:rPr>
  </w:style>
  <w:style w:type="paragraph" w:styleId="Lijstalinea">
    <w:name w:val="List Paragraph"/>
    <w:basedOn w:val="Standaard"/>
    <w:uiPriority w:val="34"/>
    <w:qFormat/>
    <w:rsid w:val="003270E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rsid w:val="003270E2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3270E2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3270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270E2"/>
    <w:rPr>
      <w:rFonts w:cs="Times New Roman (Hoofdtekst CS)"/>
      <w:i/>
      <w:iCs/>
      <w:color w:val="404040" w:themeColor="text1" w:themeTint="B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270E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270E2"/>
    <w:rPr>
      <w:rFonts w:cs="Times New Roman (Hoofdtekst CS)"/>
      <w:i/>
      <w:iCs/>
      <w:color w:val="4472C4" w:themeColor="accent1"/>
      <w:sz w:val="20"/>
    </w:rPr>
  </w:style>
  <w:style w:type="character" w:styleId="Subtieleverwijzing">
    <w:name w:val="Subtle Reference"/>
    <w:basedOn w:val="Standaardalinea-lettertype"/>
    <w:uiPriority w:val="31"/>
    <w:rsid w:val="003270E2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3270E2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3270E2"/>
    <w:rPr>
      <w:b/>
      <w:bCs/>
      <w:i/>
      <w:iCs/>
      <w:spacing w:val="5"/>
    </w:rPr>
  </w:style>
  <w:style w:type="paragraph" w:customStyle="1" w:styleId="Kopje">
    <w:name w:val="Kopje"/>
    <w:basedOn w:val="Standaard"/>
    <w:uiPriority w:val="99"/>
    <w:rsid w:val="003270E2"/>
    <w:pPr>
      <w:tabs>
        <w:tab w:val="left" w:pos="300"/>
        <w:tab w:val="left" w:leader="dot" w:pos="9120"/>
      </w:tabs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Kleinkopje">
    <w:name w:val="Klein kopje"/>
    <w:basedOn w:val="Standaard"/>
    <w:uiPriority w:val="99"/>
    <w:rsid w:val="003270E2"/>
    <w:pPr>
      <w:tabs>
        <w:tab w:val="left" w:pos="300"/>
        <w:tab w:val="left" w:leader="dot" w:pos="91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Plat">
    <w:name w:val="Plat"/>
    <w:basedOn w:val="Standaard"/>
    <w:uiPriority w:val="99"/>
    <w:rsid w:val="003270E2"/>
    <w:pPr>
      <w:tabs>
        <w:tab w:val="left" w:pos="300"/>
        <w:tab w:val="left" w:leader="dot" w:pos="912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Calibri" w:hAnsi="Calibri" w:cs="Calibri"/>
      <w:color w:val="00000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70E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57B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7B0"/>
    <w:rPr>
      <w:rFonts w:ascii="Times New Roman" w:hAnsi="Times New Roman" w:cs="Times New Roman"/>
      <w:sz w:val="18"/>
      <w:szCs w:val="18"/>
    </w:rPr>
  </w:style>
  <w:style w:type="paragraph" w:customStyle="1" w:styleId="OZJplattetekst">
    <w:name w:val="OZJ platte tekst"/>
    <w:basedOn w:val="Standaard"/>
    <w:next w:val="Standaard"/>
    <w:qFormat/>
    <w:rsid w:val="00B85BD8"/>
  </w:style>
  <w:style w:type="paragraph" w:customStyle="1" w:styleId="OZJgrotekop">
    <w:name w:val="OZJ grote kop"/>
    <w:qFormat/>
    <w:rsid w:val="00B85BD8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OZJkleinekop">
    <w:name w:val="OZJ kleine kop"/>
    <w:qFormat/>
    <w:rsid w:val="00B85BD8"/>
    <w:rPr>
      <w:rFonts w:eastAsiaTheme="majorEastAsia" w:cstheme="majorBidi"/>
      <w:b/>
      <w:color w:val="000000" w:themeColor="text1"/>
      <w:sz w:val="22"/>
      <w:szCs w:val="26"/>
    </w:rPr>
  </w:style>
  <w:style w:type="paragraph" w:customStyle="1" w:styleId="OZJlinks">
    <w:name w:val="OZJ links"/>
    <w:qFormat/>
    <w:rsid w:val="00B85BD8"/>
    <w:rPr>
      <w:rFonts w:cs="Times New Roman (Hoofdtekst CS)"/>
      <w:color w:val="0070C0"/>
      <w:sz w:val="20"/>
    </w:rPr>
  </w:style>
  <w:style w:type="table" w:styleId="Tabelraster">
    <w:name w:val="Table Grid"/>
    <w:basedOn w:val="Standaardtabel"/>
    <w:uiPriority w:val="59"/>
    <w:rsid w:val="001561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mensmeenk/Downloads/Huisstijldragers-2/OZJ%20wordsjabloon%201-kolom_v2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5B1A1149EC43BD3D02E4662B264F" ma:contentTypeVersion="12" ma:contentTypeDescription="Een nieuw document maken." ma:contentTypeScope="" ma:versionID="70015a3921c8f827d6565317c3761430">
  <xsd:schema xmlns:xsd="http://www.w3.org/2001/XMLSchema" xmlns:xs="http://www.w3.org/2001/XMLSchema" xmlns:p="http://schemas.microsoft.com/office/2006/metadata/properties" xmlns:ns2="87dfae08-d86b-47c6-976a-3de4263cac44" xmlns:ns3="9eb9adb3-eb71-4a81-b1ec-18f1d07513a5" targetNamespace="http://schemas.microsoft.com/office/2006/metadata/properties" ma:root="true" ma:fieldsID="b725517dbe4c2c1ee1e95cee49df3bf2" ns2:_="" ns3:_="">
    <xsd:import namespace="87dfae08-d86b-47c6-976a-3de4263cac44"/>
    <xsd:import namespace="9eb9adb3-eb71-4a81-b1ec-18f1d0751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fae08-d86b-47c6-976a-3de4263ca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adb3-eb71-4a81-b1ec-18f1d0751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FDA58-543A-7F40-A3A7-F95DFFCF3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307202-2425-4FE7-ABE6-4B949072C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ABB77-2A9D-42B9-84BB-14CAEC13D646}">
  <ds:schemaRefs>
    <ds:schemaRef ds:uri="http://schemas.microsoft.com/office/2006/metadata/properties"/>
    <ds:schemaRef ds:uri="http://schemas.microsoft.com/office/infopath/2007/PartnerControls"/>
    <ds:schemaRef ds:uri="3ab34907-cfea-4875-a9e3-dcc53d1d57a8"/>
  </ds:schemaRefs>
</ds:datastoreItem>
</file>

<file path=customXml/itemProps4.xml><?xml version="1.0" encoding="utf-8"?>
<ds:datastoreItem xmlns:ds="http://schemas.openxmlformats.org/officeDocument/2006/customXml" ds:itemID="{61605E71-E5DE-4221-9CCE-DA04CD188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fae08-d86b-47c6-976a-3de4263cac44"/>
    <ds:schemaRef ds:uri="9eb9adb3-eb71-4a81-b1ec-18f1d0751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OZJ wordsjabloon 1-kolom_v2.dotx</Template>
  <TotalTime>1</TotalTime>
  <Pages>3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Smeenk</cp:lastModifiedBy>
  <cp:revision>3</cp:revision>
  <cp:lastPrinted>2019-09-17T12:56:00Z</cp:lastPrinted>
  <dcterms:created xsi:type="dcterms:W3CDTF">2020-11-24T10:48:00Z</dcterms:created>
  <dcterms:modified xsi:type="dcterms:W3CDTF">2020-12-08T08:43:00Z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0x010100B99F5B1A1149EC43BD3D02E4662B264F</vt:lpwstr>
  </property>
  <property fmtid="{D5CDD505-2E9C-101B-9397-08002B2CF9AE}" pid="3" name="_dlc_DocIdItemGuid">
    <vt:lpwstr>71e96480-8f2c-4bcd-bed7-c43797970f1c</vt:lpwstr>
  </property>
  <property fmtid="{D5CDD505-2E9C-101B-9397-08002B2CF9AE}" pid="4" name="TaxKeyword">
    <vt:lpwstr/>
  </property>
</Properties>
</file>