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B1" w:rsidRDefault="00740AB1" w:rsidP="00740AB1">
      <w:pPr>
        <w:rPr>
          <w:i/>
        </w:rPr>
      </w:pPr>
      <w:bookmarkStart w:id="0" w:name="_GoBack"/>
      <w:bookmarkEnd w:id="0"/>
      <w:r w:rsidRPr="001A5B96">
        <w:rPr>
          <w:i/>
        </w:rPr>
        <w:t xml:space="preserve">Bijlage 3 toelichting keurmerk </w:t>
      </w:r>
      <w:proofErr w:type="spellStart"/>
      <w:r w:rsidRPr="001A5B96">
        <w:rPr>
          <w:i/>
        </w:rPr>
        <w:t>contentbronnen</w:t>
      </w:r>
      <w:proofErr w:type="spellEnd"/>
      <w:r w:rsidRPr="001A5B96">
        <w:rPr>
          <w:i/>
        </w:rPr>
        <w:t xml:space="preserve"> stichting Opvoeden.nl</w:t>
      </w:r>
    </w:p>
    <w:p w:rsidR="00740AB1" w:rsidRPr="001A5B96" w:rsidRDefault="00740AB1" w:rsidP="00740AB1">
      <w:pPr>
        <w:rPr>
          <w:i/>
        </w:rPr>
      </w:pPr>
    </w:p>
    <w:p w:rsidR="00740AB1" w:rsidRDefault="00740AB1" w:rsidP="00740AB1">
      <w:pPr>
        <w:rPr>
          <w:b/>
          <w:sz w:val="36"/>
          <w:szCs w:val="36"/>
        </w:rPr>
      </w:pPr>
      <w:r w:rsidRPr="005F233B">
        <w:rPr>
          <w:b/>
          <w:sz w:val="36"/>
          <w:szCs w:val="36"/>
        </w:rPr>
        <w:t>Keurmerk Opvoedinformatie</w:t>
      </w:r>
    </w:p>
    <w:p w:rsidR="00740AB1" w:rsidRPr="00C922FC" w:rsidRDefault="00740AB1" w:rsidP="00740AB1">
      <w:pPr>
        <w:rPr>
          <w:b/>
          <w:sz w:val="36"/>
          <w:szCs w:val="36"/>
        </w:rPr>
      </w:pPr>
    </w:p>
    <w:p w:rsidR="00740AB1" w:rsidRPr="00084445" w:rsidRDefault="00740AB1" w:rsidP="00740AB1">
      <w:r>
        <w:rPr>
          <w:noProof/>
          <w:lang w:eastAsia="nl-NL"/>
        </w:rPr>
        <w:drawing>
          <wp:anchor distT="0" distB="0" distL="114300" distR="114300" simplePos="0" relativeHeight="251661312" behindDoc="1" locked="0" layoutInCell="1" allowOverlap="1">
            <wp:simplePos x="0" y="0"/>
            <wp:positionH relativeFrom="margin">
              <wp:align>left</wp:align>
            </wp:positionH>
            <wp:positionV relativeFrom="paragraph">
              <wp:posOffset>5080</wp:posOffset>
            </wp:positionV>
            <wp:extent cx="791845" cy="809625"/>
            <wp:effectExtent l="0" t="0" r="8255" b="9525"/>
            <wp:wrapTight wrapText="bothSides">
              <wp:wrapPolygon edited="0">
                <wp:start x="0" y="0"/>
                <wp:lineTo x="0" y="21346"/>
                <wp:lineTo x="21306" y="21346"/>
                <wp:lineTo x="2130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3.gi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1845" cy="809625"/>
                    </a:xfrm>
                    <a:prstGeom prst="rect">
                      <a:avLst/>
                    </a:prstGeom>
                  </pic:spPr>
                </pic:pic>
              </a:graphicData>
            </a:graphic>
          </wp:anchor>
        </w:drawing>
      </w:r>
      <w:r w:rsidRPr="00084445">
        <w:t xml:space="preserve">Dit keurmerk betekent dat de informatie </w:t>
      </w:r>
      <w:r>
        <w:t xml:space="preserve">is gevalideerd, en daarmee voldoet aan de eisen betrouwbaar en toegankelijk. </w:t>
      </w:r>
    </w:p>
    <w:p w:rsidR="00740AB1" w:rsidRDefault="00740AB1" w:rsidP="00740AB1"/>
    <w:p w:rsidR="00740AB1" w:rsidRDefault="00740AB1" w:rsidP="00740AB1">
      <w:pPr>
        <w:ind w:left="1440"/>
      </w:pPr>
      <w:r w:rsidRPr="00084445">
        <w:t>Want als ouders of opvoeders vragen hebben over het opvoeden, het opgroeien of over de gezondheid van hun kinderen, dan willen ze graag makkelijk en snel het juiste antwoord vinden.</w:t>
      </w:r>
      <w:r>
        <w:t xml:space="preserve"> Op internet is veel informatie beschikbaar, maar hoe weten zij wat klopt en welke informatie betrouwbaar is?</w:t>
      </w:r>
    </w:p>
    <w:p w:rsidR="00740AB1" w:rsidRDefault="00740AB1" w:rsidP="00740AB1"/>
    <w:p w:rsidR="00740AB1" w:rsidRPr="00084445" w:rsidRDefault="00740AB1" w:rsidP="00740AB1">
      <w:r>
        <w:t>De informatie waar het roze keurmerk bij staat, is juist en betrouwbaar. Waarom?</w:t>
      </w:r>
    </w:p>
    <w:p w:rsidR="00740AB1" w:rsidRDefault="00740AB1" w:rsidP="00740AB1"/>
    <w:p w:rsidR="00740AB1" w:rsidRPr="005F233B" w:rsidRDefault="00740AB1" w:rsidP="00740AB1">
      <w:pPr>
        <w:rPr>
          <w:b/>
          <w:sz w:val="28"/>
          <w:szCs w:val="28"/>
        </w:rPr>
      </w:pPr>
      <w:r w:rsidRPr="005F233B">
        <w:rPr>
          <w:b/>
          <w:sz w:val="28"/>
          <w:szCs w:val="28"/>
        </w:rPr>
        <w:t>Betrouwbaar</w:t>
      </w:r>
    </w:p>
    <w:p w:rsidR="00740AB1" w:rsidRDefault="00740AB1" w:rsidP="00740AB1"/>
    <w:p w:rsidR="00740AB1" w:rsidRPr="00084445" w:rsidRDefault="00740AB1" w:rsidP="00740AB1">
      <w:r w:rsidRPr="00084445">
        <w:t>De informatie is betrouwbaar, omdat ze inhoudelijk getoetst wordt door landelijke </w:t>
      </w:r>
      <w:r w:rsidRPr="00C922FC">
        <w:t>kennis- en thema-instituten</w:t>
      </w:r>
      <w:r w:rsidRPr="00084445">
        <w:t>. Zij controleren op basis van vooraf vastgestelde criteria of de informatie klopt volgens landelijk vastgestelde richtlijnen, protocollen en wetenschappelijke inzichten.</w:t>
      </w:r>
    </w:p>
    <w:p w:rsidR="00740AB1" w:rsidRDefault="00740AB1" w:rsidP="00740AB1"/>
    <w:p w:rsidR="00740AB1" w:rsidRPr="00084445" w:rsidRDefault="00740AB1" w:rsidP="00740AB1">
      <w:r w:rsidRPr="00084445">
        <w:t>Ook een </w:t>
      </w:r>
      <w:r w:rsidRPr="00C922FC">
        <w:t>team van professionals</w:t>
      </w:r>
      <w:r w:rsidRPr="00084445">
        <w:t> en betrokken </w:t>
      </w:r>
      <w:r w:rsidRPr="00C922FC">
        <w:t>beroepsverenigingen</w:t>
      </w:r>
      <w:r w:rsidRPr="00084445">
        <w:t> toetsen of de informatie betrouwbaar is. Professionals staan dichtbij ouders. Zij kijken daarom of de informatie actueel is en goed aansluit op de praktijk en op de vragen en behoeften van ouders.</w:t>
      </w:r>
    </w:p>
    <w:p w:rsidR="00740AB1" w:rsidRDefault="00740AB1" w:rsidP="00740AB1"/>
    <w:p w:rsidR="00740AB1" w:rsidRPr="005F233B" w:rsidRDefault="00740AB1" w:rsidP="00740AB1">
      <w:pPr>
        <w:rPr>
          <w:b/>
          <w:sz w:val="28"/>
          <w:szCs w:val="28"/>
        </w:rPr>
      </w:pPr>
      <w:r w:rsidRPr="005F233B">
        <w:rPr>
          <w:b/>
          <w:sz w:val="28"/>
          <w:szCs w:val="28"/>
        </w:rPr>
        <w:t>Toegankelijk</w:t>
      </w:r>
    </w:p>
    <w:p w:rsidR="00740AB1" w:rsidRDefault="00740AB1" w:rsidP="00740AB1"/>
    <w:p w:rsidR="00740AB1" w:rsidRPr="00084445" w:rsidRDefault="00740AB1" w:rsidP="00740AB1">
      <w:r>
        <w:t>De redactie zorgt ervoor dat</w:t>
      </w:r>
      <w:r w:rsidRPr="00084445">
        <w:t xml:space="preserve"> de informatie toegankelijk is voor ouders en opvoeders. Dit betekent dat de </w:t>
      </w:r>
      <w:r>
        <w:t xml:space="preserve">informatie </w:t>
      </w:r>
      <w:r w:rsidRPr="00084445">
        <w:t>leesbaar, begrijpelijk en aant</w:t>
      </w:r>
      <w:r>
        <w:t>rekkelijk is opgeschreven. Dus</w:t>
      </w:r>
      <w:r w:rsidRPr="00084445">
        <w:t xml:space="preserve"> korte teksten met een duidelijke kernboodschap en praktische tips.</w:t>
      </w:r>
    </w:p>
    <w:p w:rsidR="00740AB1" w:rsidRDefault="00740AB1" w:rsidP="00740AB1"/>
    <w:p w:rsidR="00740AB1" w:rsidRPr="00084445" w:rsidRDefault="00740AB1" w:rsidP="00740AB1">
      <w:r w:rsidRPr="00084445">
        <w:t>Toegankelijk betekent ook dat de informatie goed vindbaar is. Dat doen we door een logische navigatie toe te passen en de juiste trefwoorden te gebruiken.</w:t>
      </w:r>
    </w:p>
    <w:p w:rsidR="00740AB1" w:rsidRDefault="00740AB1" w:rsidP="00740AB1"/>
    <w:p w:rsidR="00740AB1" w:rsidRPr="005F233B" w:rsidRDefault="00740AB1" w:rsidP="00740AB1">
      <w:pPr>
        <w:rPr>
          <w:b/>
          <w:sz w:val="28"/>
          <w:szCs w:val="28"/>
        </w:rPr>
      </w:pPr>
      <w:r w:rsidRPr="005F233B">
        <w:rPr>
          <w:b/>
          <w:sz w:val="28"/>
          <w:szCs w:val="28"/>
        </w:rPr>
        <w:t>Betrokkenheid ouders/opvoeders</w:t>
      </w:r>
    </w:p>
    <w:p w:rsidR="00740AB1" w:rsidRDefault="00740AB1" w:rsidP="00740AB1"/>
    <w:p w:rsidR="00740AB1" w:rsidRPr="00084445" w:rsidRDefault="00740AB1" w:rsidP="00740AB1">
      <w:r w:rsidRPr="00084445">
        <w:t>Ouders worden</w:t>
      </w:r>
      <w:r>
        <w:t xml:space="preserve"> bovendien zelf ook periodiek bevraagd, zodat we kunnen toetsen</w:t>
      </w:r>
      <w:r w:rsidRPr="00084445">
        <w:t xml:space="preserve"> of ze de informatie zelf ook to</w:t>
      </w:r>
      <w:r>
        <w:t>egankelijk vinden en of die informatie aansluit</w:t>
      </w:r>
      <w:r w:rsidRPr="00084445">
        <w:t xml:space="preserve"> op hun vragen en behoeften.</w:t>
      </w:r>
    </w:p>
    <w:p w:rsidR="00740AB1" w:rsidRDefault="00740AB1" w:rsidP="00740AB1"/>
    <w:p w:rsidR="00740AB1" w:rsidRPr="005F233B" w:rsidRDefault="00740AB1" w:rsidP="00740AB1">
      <w:pPr>
        <w:rPr>
          <w:b/>
          <w:sz w:val="28"/>
          <w:szCs w:val="28"/>
        </w:rPr>
      </w:pPr>
      <w:r w:rsidRPr="005F233B">
        <w:rPr>
          <w:b/>
          <w:sz w:val="28"/>
          <w:szCs w:val="28"/>
        </w:rPr>
        <w:t>Verwijzing naar meer informatie en hulp</w:t>
      </w:r>
    </w:p>
    <w:p w:rsidR="00740AB1" w:rsidRDefault="00740AB1" w:rsidP="00740AB1"/>
    <w:p w:rsidR="00740AB1" w:rsidRPr="00084445" w:rsidRDefault="00740AB1" w:rsidP="00740AB1">
      <w:r w:rsidRPr="00084445">
        <w:t>In de teksten vinden ouders uitleg en tips over allerlei verschillende onderwerpen. Maar misschien hebben ze nog meer vragen, willen ze graag persoonlijk advies of zoeken ze hulp. Daarom verwijzen we ze ook altijd door naar specifieke informatie van betrouwbare partijen en naar hulp en ondersteuning in hun eigen gemeente.</w:t>
      </w:r>
    </w:p>
    <w:p w:rsidR="00740AB1" w:rsidRDefault="00740AB1" w:rsidP="00740AB1"/>
    <w:p w:rsidR="00740AB1" w:rsidRPr="00084445" w:rsidRDefault="00740AB1" w:rsidP="00740AB1">
      <w:r>
        <w:t>Stichting Opvoeden.nl</w:t>
      </w:r>
      <w:r>
        <w:br/>
        <w:t>Augustus</w:t>
      </w:r>
      <w:r w:rsidRPr="009D0C24">
        <w:t xml:space="preserve"> 2014</w:t>
      </w:r>
    </w:p>
    <w:p w:rsidR="00D15DB0" w:rsidRDefault="00D15DB0">
      <w:r>
        <w:br w:type="page"/>
      </w:r>
    </w:p>
    <w:p w:rsidR="00D15DB0" w:rsidRPr="009D0C24" w:rsidRDefault="00D15DB0" w:rsidP="00D15DB0">
      <w:pPr>
        <w:rPr>
          <w:b/>
          <w:sz w:val="36"/>
          <w:szCs w:val="36"/>
        </w:rPr>
      </w:pPr>
      <w:r>
        <w:rPr>
          <w:b/>
          <w:sz w:val="36"/>
          <w:szCs w:val="36"/>
        </w:rPr>
        <w:lastRenderedPageBreak/>
        <w:t>Keurmerk Jongereninformatie</w:t>
      </w:r>
    </w:p>
    <w:p w:rsidR="00D15DB0" w:rsidRPr="009D0C24" w:rsidRDefault="00D15DB0" w:rsidP="00D15DB0">
      <w:pPr>
        <w:rPr>
          <w:b/>
          <w:sz w:val="36"/>
          <w:szCs w:val="36"/>
        </w:rPr>
      </w:pPr>
    </w:p>
    <w:p w:rsidR="00D15DB0" w:rsidRDefault="00D15DB0" w:rsidP="00D15DB0">
      <w:r>
        <w:rPr>
          <w:noProof/>
          <w:lang w:eastAsia="nl-NL"/>
        </w:rPr>
        <w:drawing>
          <wp:anchor distT="0" distB="0" distL="114300" distR="114300" simplePos="0" relativeHeight="251663360" behindDoc="1" locked="0" layoutInCell="1" allowOverlap="1">
            <wp:simplePos x="0" y="0"/>
            <wp:positionH relativeFrom="margin">
              <wp:align>left</wp:align>
            </wp:positionH>
            <wp:positionV relativeFrom="paragraph">
              <wp:posOffset>7620</wp:posOffset>
            </wp:positionV>
            <wp:extent cx="914400" cy="9144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1528.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914400"/>
                    </a:xfrm>
                    <a:prstGeom prst="rect">
                      <a:avLst/>
                    </a:prstGeom>
                  </pic:spPr>
                </pic:pic>
              </a:graphicData>
            </a:graphic>
          </wp:anchor>
        </w:drawing>
      </w:r>
      <w:r>
        <w:t>Dit keurmerk betekent dat de informatie is gevalideerd en dus voldoet aan de eisen betrouwbaar en toegankelijk.</w:t>
      </w:r>
    </w:p>
    <w:p w:rsidR="00D15DB0" w:rsidRDefault="00D15DB0" w:rsidP="00D15DB0"/>
    <w:p w:rsidR="00D15DB0" w:rsidRDefault="00D15DB0" w:rsidP="00D15DB0">
      <w:r>
        <w:t>Want als jongeren vragen hebben, willen ze graag gemakkelijk en snel een goed antwoord vinden. Op internet is veel informatie beschikbaar, maar hoe weten zij wat klopt en wat betrouwbaar is?</w:t>
      </w:r>
    </w:p>
    <w:p w:rsidR="00D15DB0" w:rsidRDefault="00D15DB0" w:rsidP="00D15DB0"/>
    <w:p w:rsidR="00D15DB0" w:rsidRDefault="00D15DB0" w:rsidP="00D15DB0">
      <w:r>
        <w:t>De informatie waar het groene keurmerk bij staat, is juist en betrouwbaar. Waarom?</w:t>
      </w:r>
    </w:p>
    <w:p w:rsidR="00D15DB0" w:rsidRPr="00A4464E" w:rsidRDefault="00D15DB0" w:rsidP="00D15DB0">
      <w:pPr>
        <w:rPr>
          <w:b/>
        </w:rPr>
      </w:pPr>
    </w:p>
    <w:p w:rsidR="00D15DB0" w:rsidRPr="00E2542B" w:rsidRDefault="00D15DB0" w:rsidP="00D15DB0">
      <w:pPr>
        <w:rPr>
          <w:sz w:val="28"/>
          <w:szCs w:val="28"/>
        </w:rPr>
      </w:pPr>
      <w:r w:rsidRPr="00E2542B">
        <w:rPr>
          <w:b/>
          <w:sz w:val="28"/>
          <w:szCs w:val="28"/>
        </w:rPr>
        <w:t>Betrouwbaar</w:t>
      </w:r>
    </w:p>
    <w:p w:rsidR="00D15DB0" w:rsidRDefault="00D15DB0" w:rsidP="00D15DB0"/>
    <w:p w:rsidR="00D15DB0" w:rsidRPr="009D0C24" w:rsidRDefault="00D15DB0" w:rsidP="00D15DB0">
      <w:r>
        <w:t>De landelijke kennis- en thema-instituten controleren de informatie op basis van vooraf vastgestelde criteria. Zij toetsen</w:t>
      </w:r>
      <w:r w:rsidRPr="00395DEE">
        <w:t xml:space="preserve"> </w:t>
      </w:r>
      <w:r>
        <w:t>volgens landelijk vastgestelde richtlijnen, protocollen en wetenschappelijke inzichten of de informatie klopt.</w:t>
      </w:r>
    </w:p>
    <w:p w:rsidR="00D15DB0" w:rsidRPr="009D0C24" w:rsidRDefault="00D15DB0" w:rsidP="00D15DB0">
      <w:pPr>
        <w:rPr>
          <w:b/>
          <w:sz w:val="36"/>
          <w:szCs w:val="36"/>
        </w:rPr>
      </w:pPr>
    </w:p>
    <w:p w:rsidR="00D15DB0" w:rsidRPr="00E2542B" w:rsidRDefault="00D15DB0" w:rsidP="00D15DB0">
      <w:pPr>
        <w:rPr>
          <w:b/>
          <w:sz w:val="28"/>
          <w:szCs w:val="28"/>
        </w:rPr>
      </w:pPr>
      <w:r w:rsidRPr="00E2542B">
        <w:rPr>
          <w:b/>
          <w:sz w:val="28"/>
          <w:szCs w:val="28"/>
        </w:rPr>
        <w:t>Toegankelijk</w:t>
      </w:r>
    </w:p>
    <w:p w:rsidR="00D15DB0" w:rsidRDefault="00D15DB0" w:rsidP="00D15DB0"/>
    <w:p w:rsidR="00D15DB0" w:rsidRDefault="00D15DB0" w:rsidP="00D15DB0">
      <w:r>
        <w:t>De redactie zorgt ervoor dat de informatie toegankelijk is voor jongeren, dat wil zeggen: leesbaar, begrijpelijk en aantrekkelijk geschreven. Dus korte teksten met een duidelijke kernboodschap en praktische tips.</w:t>
      </w:r>
    </w:p>
    <w:p w:rsidR="00D15DB0" w:rsidRDefault="00D15DB0" w:rsidP="00D15DB0"/>
    <w:p w:rsidR="00D15DB0" w:rsidRDefault="00D15DB0" w:rsidP="00D15DB0">
      <w:r>
        <w:t>Toegankelijk betekent ook dat de informatie goed vindbaar is. Dat doen we door een logische navigatie toe te passen en de juiste trefwoorden te gebruiken.</w:t>
      </w:r>
    </w:p>
    <w:p w:rsidR="00D15DB0" w:rsidRDefault="00D15DB0" w:rsidP="00D15DB0"/>
    <w:p w:rsidR="00D15DB0" w:rsidRPr="00E2542B" w:rsidRDefault="00D15DB0" w:rsidP="00D15DB0">
      <w:pPr>
        <w:rPr>
          <w:sz w:val="28"/>
          <w:szCs w:val="28"/>
        </w:rPr>
      </w:pPr>
      <w:r w:rsidRPr="00E2542B">
        <w:rPr>
          <w:b/>
          <w:sz w:val="28"/>
          <w:szCs w:val="28"/>
        </w:rPr>
        <w:t>Betrokkenheid jongeren</w:t>
      </w:r>
    </w:p>
    <w:p w:rsidR="00D15DB0" w:rsidRDefault="00D15DB0" w:rsidP="00D15DB0"/>
    <w:p w:rsidR="00D15DB0" w:rsidRPr="00C614C5" w:rsidRDefault="00D15DB0" w:rsidP="00D15DB0">
      <w:r>
        <w:t>Jongeren zijn op structurele basis nauw betrokken bij het redactieproces. Zij zeggen wat ze van de informatie vinden. Op basis daarvan verbeteren we de informatie en zorgen we ervoor dat de informatie goed aansluit op hun behoefte en belevingswereld.</w:t>
      </w:r>
    </w:p>
    <w:p w:rsidR="00D15DB0" w:rsidRDefault="00D15DB0" w:rsidP="00D15DB0"/>
    <w:p w:rsidR="00D15DB0" w:rsidRDefault="00D15DB0" w:rsidP="00D15DB0">
      <w:pPr>
        <w:rPr>
          <w:sz w:val="28"/>
          <w:szCs w:val="28"/>
        </w:rPr>
      </w:pPr>
      <w:r w:rsidRPr="00E2542B">
        <w:rPr>
          <w:b/>
          <w:sz w:val="28"/>
          <w:szCs w:val="28"/>
        </w:rPr>
        <w:t>Verwijzing naar meer informatie en hulp</w:t>
      </w:r>
      <w:r w:rsidRPr="00E2542B">
        <w:rPr>
          <w:b/>
          <w:sz w:val="28"/>
          <w:szCs w:val="28"/>
        </w:rPr>
        <w:br/>
      </w:r>
    </w:p>
    <w:p w:rsidR="00D15DB0" w:rsidRPr="00E82D11" w:rsidRDefault="00D15DB0" w:rsidP="00D15DB0">
      <w:pPr>
        <w:rPr>
          <w:sz w:val="28"/>
          <w:szCs w:val="28"/>
        </w:rPr>
      </w:pPr>
      <w:r w:rsidRPr="009D0C24">
        <w:t xml:space="preserve">In de teksten lezen jongeren uitleg en tips over allerlei verschillende onderwerpen. Als jongeren nog meer vragen hebben of hulp zoeken, worden ze vanuit de teksten doorverwezen naar specifieke, betrouwbare </w:t>
      </w:r>
      <w:r>
        <w:t>websites en naar hulp en ondersteuning in de eigen gemeente</w:t>
      </w:r>
    </w:p>
    <w:p w:rsidR="00D15DB0" w:rsidRPr="009D0C24" w:rsidRDefault="00D15DB0" w:rsidP="00D15DB0"/>
    <w:p w:rsidR="00D15DB0" w:rsidRDefault="00D15DB0" w:rsidP="00D15DB0">
      <w:r>
        <w:t>Stichting Opvoeden.nl</w:t>
      </w:r>
      <w:r>
        <w:br/>
        <w:t>Augustus</w:t>
      </w:r>
      <w:r w:rsidRPr="009D0C24">
        <w:t xml:space="preserve"> 2014</w:t>
      </w:r>
    </w:p>
    <w:p w:rsidR="000D07BF" w:rsidRPr="009D0C24" w:rsidRDefault="000D07BF" w:rsidP="009D0C24"/>
    <w:sectPr w:rsidR="000D07BF" w:rsidRPr="009D0C24" w:rsidSect="00740AB1">
      <w:pgSz w:w="11900" w:h="16840"/>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04B" w:rsidRDefault="00AA004B" w:rsidP="00C24A06">
      <w:r>
        <w:separator/>
      </w:r>
    </w:p>
  </w:endnote>
  <w:endnote w:type="continuationSeparator" w:id="0">
    <w:p w:rsidR="00AA004B" w:rsidRDefault="00AA004B" w:rsidP="00C24A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04B" w:rsidRDefault="00AA004B" w:rsidP="00C24A06">
      <w:r>
        <w:separator/>
      </w:r>
    </w:p>
  </w:footnote>
  <w:footnote w:type="continuationSeparator" w:id="0">
    <w:p w:rsidR="00AA004B" w:rsidRDefault="00AA004B" w:rsidP="00C24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020D"/>
    <w:multiLevelType w:val="hybridMultilevel"/>
    <w:tmpl w:val="2C5AC7BE"/>
    <w:lvl w:ilvl="0" w:tplc="E03851D0">
      <w:numFmt w:val="bullet"/>
      <w:lvlText w:val="-"/>
      <w:lvlJc w:val="left"/>
      <w:pPr>
        <w:ind w:left="1065" w:hanging="360"/>
      </w:pPr>
      <w:rPr>
        <w:rFonts w:ascii="Calibri" w:eastAsiaTheme="minorHAnsi" w:hAnsi="Calibri" w:cstheme="minorBidi"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start w:val="1"/>
      <w:numFmt w:val="bullet"/>
      <w:lvlText w:val=""/>
      <w:lvlJc w:val="left"/>
      <w:pPr>
        <w:ind w:left="3225" w:hanging="360"/>
      </w:pPr>
      <w:rPr>
        <w:rFonts w:ascii="Symbol" w:hAnsi="Symbol" w:hint="default"/>
      </w:rPr>
    </w:lvl>
    <w:lvl w:ilvl="4" w:tplc="04130003">
      <w:start w:val="1"/>
      <w:numFmt w:val="bullet"/>
      <w:lvlText w:val="o"/>
      <w:lvlJc w:val="left"/>
      <w:pPr>
        <w:ind w:left="3945" w:hanging="360"/>
      </w:pPr>
      <w:rPr>
        <w:rFonts w:ascii="Courier New" w:hAnsi="Courier New" w:cs="Courier New" w:hint="default"/>
      </w:rPr>
    </w:lvl>
    <w:lvl w:ilvl="5" w:tplc="04130005">
      <w:start w:val="1"/>
      <w:numFmt w:val="bullet"/>
      <w:lvlText w:val=""/>
      <w:lvlJc w:val="left"/>
      <w:pPr>
        <w:ind w:left="4665" w:hanging="360"/>
      </w:pPr>
      <w:rPr>
        <w:rFonts w:ascii="Wingdings" w:hAnsi="Wingdings" w:hint="default"/>
      </w:rPr>
    </w:lvl>
    <w:lvl w:ilvl="6" w:tplc="04130001">
      <w:start w:val="1"/>
      <w:numFmt w:val="bullet"/>
      <w:lvlText w:val=""/>
      <w:lvlJc w:val="left"/>
      <w:pPr>
        <w:ind w:left="5385" w:hanging="360"/>
      </w:pPr>
      <w:rPr>
        <w:rFonts w:ascii="Symbol" w:hAnsi="Symbol" w:hint="default"/>
      </w:rPr>
    </w:lvl>
    <w:lvl w:ilvl="7" w:tplc="04130003">
      <w:start w:val="1"/>
      <w:numFmt w:val="bullet"/>
      <w:lvlText w:val="o"/>
      <w:lvlJc w:val="left"/>
      <w:pPr>
        <w:ind w:left="6105" w:hanging="360"/>
      </w:pPr>
      <w:rPr>
        <w:rFonts w:ascii="Courier New" w:hAnsi="Courier New" w:cs="Courier New" w:hint="default"/>
      </w:rPr>
    </w:lvl>
    <w:lvl w:ilvl="8" w:tplc="04130005">
      <w:start w:val="1"/>
      <w:numFmt w:val="bullet"/>
      <w:lvlText w:val=""/>
      <w:lvlJc w:val="left"/>
      <w:pPr>
        <w:ind w:left="6825" w:hanging="360"/>
      </w:pPr>
      <w:rPr>
        <w:rFonts w:ascii="Wingdings" w:hAnsi="Wingdings" w:hint="default"/>
      </w:rPr>
    </w:lvl>
  </w:abstractNum>
  <w:abstractNum w:abstractNumId="1">
    <w:nsid w:val="1C9065C7"/>
    <w:multiLevelType w:val="multilevel"/>
    <w:tmpl w:val="BED205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2706416F"/>
    <w:multiLevelType w:val="hybridMultilevel"/>
    <w:tmpl w:val="EC0C4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7E065FC"/>
    <w:multiLevelType w:val="multilevel"/>
    <w:tmpl w:val="81147BF4"/>
    <w:lvl w:ilvl="0">
      <w:start w:val="1"/>
      <w:numFmt w:val="none"/>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EB92272"/>
    <w:multiLevelType w:val="hybridMultilevel"/>
    <w:tmpl w:val="81F87A82"/>
    <w:lvl w:ilvl="0" w:tplc="616E3AC8">
      <w:numFmt w:val="bullet"/>
      <w:lvlText w:val="-"/>
      <w:lvlJc w:val="left"/>
      <w:pPr>
        <w:ind w:left="720" w:hanging="360"/>
      </w:pPr>
      <w:rPr>
        <w:rFonts w:ascii="Corbel" w:eastAsiaTheme="minorEastAsia" w:hAnsi="Corbe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213833"/>
    <w:multiLevelType w:val="multilevel"/>
    <w:tmpl w:val="871CB6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CAD7678"/>
    <w:multiLevelType w:val="hybridMultilevel"/>
    <w:tmpl w:val="4DD0A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F86091C"/>
    <w:multiLevelType w:val="hybridMultilevel"/>
    <w:tmpl w:val="858E36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28C0EBE"/>
    <w:multiLevelType w:val="multilevel"/>
    <w:tmpl w:val="70C6F2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02B6903"/>
    <w:multiLevelType w:val="multilevel"/>
    <w:tmpl w:val="D0468C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4430556"/>
    <w:multiLevelType w:val="hybridMultilevel"/>
    <w:tmpl w:val="D5D035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76607F6C"/>
    <w:multiLevelType w:val="hybridMultilevel"/>
    <w:tmpl w:val="32045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10"/>
  </w:num>
  <w:num w:numId="5">
    <w:abstractNumId w:val="4"/>
  </w:num>
  <w:num w:numId="6">
    <w:abstractNumId w:val="3"/>
  </w:num>
  <w:num w:numId="7">
    <w:abstractNumId w:val="8"/>
  </w:num>
  <w:num w:numId="8">
    <w:abstractNumId w:val="9"/>
  </w:num>
  <w:num w:numId="9">
    <w:abstractNumId w:val="5"/>
  </w:num>
  <w:num w:numId="10">
    <w:abstractNumId w:val="1"/>
  </w:num>
  <w:num w:numId="11">
    <w:abstractNumId w:val="2"/>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endnote w:id="-1"/>
    <w:endnote w:id="0"/>
  </w:endnotePr>
  <w:compat>
    <w:useFELayout/>
  </w:compat>
  <w:docVars>
    <w:docVar w:name="OpenInPublishingView" w:val="0"/>
    <w:docVar w:name="ShowStaticGuides" w:val="1"/>
  </w:docVars>
  <w:rsids>
    <w:rsidRoot w:val="00C24A06"/>
    <w:rsid w:val="00013D92"/>
    <w:rsid w:val="00014849"/>
    <w:rsid w:val="00015470"/>
    <w:rsid w:val="00050785"/>
    <w:rsid w:val="00084445"/>
    <w:rsid w:val="00085606"/>
    <w:rsid w:val="000A1C3E"/>
    <w:rsid w:val="000C6411"/>
    <w:rsid w:val="000D07BF"/>
    <w:rsid w:val="000E1D82"/>
    <w:rsid w:val="001008EC"/>
    <w:rsid w:val="001407DC"/>
    <w:rsid w:val="00156873"/>
    <w:rsid w:val="00165C7B"/>
    <w:rsid w:val="00170E3A"/>
    <w:rsid w:val="00182BB8"/>
    <w:rsid w:val="001D1C6D"/>
    <w:rsid w:val="001E6426"/>
    <w:rsid w:val="00242414"/>
    <w:rsid w:val="00257515"/>
    <w:rsid w:val="0026694D"/>
    <w:rsid w:val="00273A6E"/>
    <w:rsid w:val="002762BF"/>
    <w:rsid w:val="00292B83"/>
    <w:rsid w:val="0029460A"/>
    <w:rsid w:val="003245DC"/>
    <w:rsid w:val="00333D7C"/>
    <w:rsid w:val="003377C8"/>
    <w:rsid w:val="0035388E"/>
    <w:rsid w:val="00395DEE"/>
    <w:rsid w:val="003A4694"/>
    <w:rsid w:val="003A74E6"/>
    <w:rsid w:val="003D1321"/>
    <w:rsid w:val="003D1FEC"/>
    <w:rsid w:val="00412B46"/>
    <w:rsid w:val="004320E2"/>
    <w:rsid w:val="00437EBB"/>
    <w:rsid w:val="00463652"/>
    <w:rsid w:val="0049578F"/>
    <w:rsid w:val="004A6BCD"/>
    <w:rsid w:val="004F7F5C"/>
    <w:rsid w:val="00502D20"/>
    <w:rsid w:val="0051082D"/>
    <w:rsid w:val="00513938"/>
    <w:rsid w:val="00517F0A"/>
    <w:rsid w:val="005254F2"/>
    <w:rsid w:val="00587C48"/>
    <w:rsid w:val="005A00F8"/>
    <w:rsid w:val="005B7329"/>
    <w:rsid w:val="005C3814"/>
    <w:rsid w:val="005D6A15"/>
    <w:rsid w:val="00617612"/>
    <w:rsid w:val="00617FAF"/>
    <w:rsid w:val="00622EF0"/>
    <w:rsid w:val="006351A2"/>
    <w:rsid w:val="00663B1C"/>
    <w:rsid w:val="00691A22"/>
    <w:rsid w:val="006B2648"/>
    <w:rsid w:val="007019CC"/>
    <w:rsid w:val="00725979"/>
    <w:rsid w:val="00740AB1"/>
    <w:rsid w:val="00743220"/>
    <w:rsid w:val="00747A10"/>
    <w:rsid w:val="00767803"/>
    <w:rsid w:val="00821FC7"/>
    <w:rsid w:val="00825E72"/>
    <w:rsid w:val="00847168"/>
    <w:rsid w:val="008815A7"/>
    <w:rsid w:val="008C1957"/>
    <w:rsid w:val="008C359B"/>
    <w:rsid w:val="008D04BB"/>
    <w:rsid w:val="008D25F8"/>
    <w:rsid w:val="008F5937"/>
    <w:rsid w:val="008F7BEE"/>
    <w:rsid w:val="009167EB"/>
    <w:rsid w:val="00923E03"/>
    <w:rsid w:val="00977AE2"/>
    <w:rsid w:val="00982B01"/>
    <w:rsid w:val="009C26D4"/>
    <w:rsid w:val="009C48A0"/>
    <w:rsid w:val="009D0C24"/>
    <w:rsid w:val="009E5E4F"/>
    <w:rsid w:val="009F45F0"/>
    <w:rsid w:val="00A00C64"/>
    <w:rsid w:val="00A1556E"/>
    <w:rsid w:val="00A164E2"/>
    <w:rsid w:val="00A4464E"/>
    <w:rsid w:val="00A61417"/>
    <w:rsid w:val="00A66622"/>
    <w:rsid w:val="00A86BE7"/>
    <w:rsid w:val="00AA004B"/>
    <w:rsid w:val="00AB3886"/>
    <w:rsid w:val="00AF4DFF"/>
    <w:rsid w:val="00B22A3F"/>
    <w:rsid w:val="00B30DCD"/>
    <w:rsid w:val="00B418BD"/>
    <w:rsid w:val="00B42F69"/>
    <w:rsid w:val="00B51474"/>
    <w:rsid w:val="00B60B7C"/>
    <w:rsid w:val="00B871C8"/>
    <w:rsid w:val="00BC4018"/>
    <w:rsid w:val="00BD1BA3"/>
    <w:rsid w:val="00BD1D76"/>
    <w:rsid w:val="00BF4644"/>
    <w:rsid w:val="00C016F2"/>
    <w:rsid w:val="00C11E81"/>
    <w:rsid w:val="00C24A06"/>
    <w:rsid w:val="00C52C33"/>
    <w:rsid w:val="00C614C5"/>
    <w:rsid w:val="00C771C6"/>
    <w:rsid w:val="00C85232"/>
    <w:rsid w:val="00C934B9"/>
    <w:rsid w:val="00CB0DB8"/>
    <w:rsid w:val="00CB4F66"/>
    <w:rsid w:val="00CC1A10"/>
    <w:rsid w:val="00CD2A49"/>
    <w:rsid w:val="00CE24A0"/>
    <w:rsid w:val="00CF24A3"/>
    <w:rsid w:val="00D15DB0"/>
    <w:rsid w:val="00D16406"/>
    <w:rsid w:val="00D5596A"/>
    <w:rsid w:val="00D63350"/>
    <w:rsid w:val="00D754BB"/>
    <w:rsid w:val="00D76E51"/>
    <w:rsid w:val="00D84F48"/>
    <w:rsid w:val="00DA2726"/>
    <w:rsid w:val="00DE3375"/>
    <w:rsid w:val="00DE37D5"/>
    <w:rsid w:val="00DF1453"/>
    <w:rsid w:val="00DF4A27"/>
    <w:rsid w:val="00E05E99"/>
    <w:rsid w:val="00E12586"/>
    <w:rsid w:val="00E2542B"/>
    <w:rsid w:val="00E33C4E"/>
    <w:rsid w:val="00E82D11"/>
    <w:rsid w:val="00EA34F5"/>
    <w:rsid w:val="00EA51E5"/>
    <w:rsid w:val="00EB3325"/>
    <w:rsid w:val="00EC2ED7"/>
    <w:rsid w:val="00EC7697"/>
    <w:rsid w:val="00ED3209"/>
    <w:rsid w:val="00F05634"/>
    <w:rsid w:val="00F16107"/>
    <w:rsid w:val="00F40A45"/>
    <w:rsid w:val="00F67BA2"/>
    <w:rsid w:val="00F80243"/>
    <w:rsid w:val="00F9334D"/>
    <w:rsid w:val="00FA5E4D"/>
    <w:rsid w:val="00FB2059"/>
    <w:rsid w:val="00FC6F9D"/>
    <w:rsid w:val="00FD1C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2586"/>
    <w:rPr>
      <w:sz w:val="24"/>
      <w:szCs w:val="24"/>
      <w:lang w:eastAsia="en-US"/>
    </w:rPr>
  </w:style>
  <w:style w:type="paragraph" w:styleId="Kop2">
    <w:name w:val="heading 2"/>
    <w:basedOn w:val="Standaard"/>
    <w:next w:val="Standaard"/>
    <w:link w:val="Kop2Char"/>
    <w:rsid w:val="0051082D"/>
    <w:pPr>
      <w:numPr>
        <w:ilvl w:val="1"/>
        <w:numId w:val="6"/>
      </w:numPr>
      <w:tabs>
        <w:tab w:val="left" w:pos="720"/>
      </w:tabs>
      <w:suppressAutoHyphens/>
      <w:spacing w:before="28" w:after="28" w:line="259" w:lineRule="auto"/>
      <w:outlineLvl w:val="1"/>
    </w:pPr>
    <w:rPr>
      <w:rFonts w:eastAsia="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CD2A4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Koptekst">
    <w:name w:val="header"/>
    <w:basedOn w:val="Standaard"/>
    <w:link w:val="KoptekstChar"/>
    <w:uiPriority w:val="99"/>
    <w:unhideWhenUsed/>
    <w:rsid w:val="00C24A06"/>
    <w:pPr>
      <w:tabs>
        <w:tab w:val="center" w:pos="4536"/>
        <w:tab w:val="right" w:pos="9072"/>
      </w:tabs>
    </w:pPr>
  </w:style>
  <w:style w:type="character" w:customStyle="1" w:styleId="KoptekstChar">
    <w:name w:val="Koptekst Char"/>
    <w:basedOn w:val="Standaardalinea-lettertype"/>
    <w:link w:val="Koptekst"/>
    <w:uiPriority w:val="99"/>
    <w:rsid w:val="00C24A06"/>
    <w:rPr>
      <w:sz w:val="24"/>
      <w:szCs w:val="24"/>
      <w:lang w:eastAsia="en-US"/>
    </w:rPr>
  </w:style>
  <w:style w:type="paragraph" w:styleId="Voettekst">
    <w:name w:val="footer"/>
    <w:basedOn w:val="Standaard"/>
    <w:link w:val="VoettekstChar"/>
    <w:uiPriority w:val="99"/>
    <w:unhideWhenUsed/>
    <w:rsid w:val="00C24A06"/>
    <w:pPr>
      <w:tabs>
        <w:tab w:val="center" w:pos="4536"/>
        <w:tab w:val="right" w:pos="9072"/>
      </w:tabs>
    </w:pPr>
  </w:style>
  <w:style w:type="character" w:customStyle="1" w:styleId="VoettekstChar">
    <w:name w:val="Voettekst Char"/>
    <w:basedOn w:val="Standaardalinea-lettertype"/>
    <w:link w:val="Voettekst"/>
    <w:uiPriority w:val="99"/>
    <w:rsid w:val="00C24A06"/>
    <w:rPr>
      <w:sz w:val="24"/>
      <w:szCs w:val="24"/>
      <w:lang w:eastAsia="en-US"/>
    </w:rPr>
  </w:style>
  <w:style w:type="paragraph" w:styleId="Lijstalinea">
    <w:name w:val="List Paragraph"/>
    <w:basedOn w:val="Standaard"/>
    <w:qFormat/>
    <w:rsid w:val="00FC6F9D"/>
    <w:pPr>
      <w:spacing w:after="200" w:line="276" w:lineRule="auto"/>
      <w:ind w:left="720"/>
      <w:contextualSpacing/>
    </w:pPr>
    <w:rPr>
      <w:rFonts w:asciiTheme="minorHAnsi" w:eastAsiaTheme="minorHAnsi" w:hAnsiTheme="minorHAnsi" w:cstheme="minorBidi"/>
      <w:sz w:val="22"/>
      <w:szCs w:val="22"/>
    </w:rPr>
  </w:style>
  <w:style w:type="table" w:styleId="Tabelraster">
    <w:name w:val="Table Grid"/>
    <w:basedOn w:val="Standaardtabel"/>
    <w:uiPriority w:val="59"/>
    <w:rsid w:val="001D1C6D"/>
    <w:rPr>
      <w:rFonts w:ascii="Arial" w:hAnsi="Arial" w:cstheme="minorBidi"/>
      <w:sz w:val="22"/>
      <w:szCs w:val="22"/>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qFormat/>
    <w:rsid w:val="00517F0A"/>
    <w:rPr>
      <w:sz w:val="24"/>
      <w:szCs w:val="24"/>
      <w:lang w:eastAsia="en-US"/>
    </w:rPr>
  </w:style>
  <w:style w:type="character" w:styleId="Hyperlink">
    <w:name w:val="Hyperlink"/>
    <w:basedOn w:val="Standaardalinea-lettertype"/>
    <w:uiPriority w:val="99"/>
    <w:unhideWhenUsed/>
    <w:rsid w:val="00DE37D5"/>
    <w:rPr>
      <w:color w:val="0000FF"/>
      <w:u w:val="single"/>
    </w:rPr>
  </w:style>
  <w:style w:type="character" w:customStyle="1" w:styleId="Kop2Char">
    <w:name w:val="Kop 2 Char"/>
    <w:basedOn w:val="Standaardalinea-lettertype"/>
    <w:link w:val="Kop2"/>
    <w:rsid w:val="0051082D"/>
    <w:rPr>
      <w:rFonts w:eastAsia="Times New Roman"/>
      <w:b/>
      <w:bCs/>
      <w:sz w:val="36"/>
      <w:szCs w:val="36"/>
      <w:lang w:eastAsia="nl-NL"/>
    </w:rPr>
  </w:style>
  <w:style w:type="character" w:customStyle="1" w:styleId="InternetLink">
    <w:name w:val="Internet Link"/>
    <w:basedOn w:val="Standaardalinea-lettertype"/>
    <w:rsid w:val="0051082D"/>
    <w:rPr>
      <w:color w:val="0000FF"/>
      <w:u w:val="single"/>
      <w:lang w:val="en-US" w:eastAsia="en-US" w:bidi="en-US"/>
    </w:rPr>
  </w:style>
  <w:style w:type="paragraph" w:styleId="Normaalweb">
    <w:name w:val="Normal (Web)"/>
    <w:basedOn w:val="Standaard"/>
    <w:uiPriority w:val="99"/>
    <w:rsid w:val="0051082D"/>
    <w:pPr>
      <w:tabs>
        <w:tab w:val="left" w:pos="720"/>
      </w:tabs>
      <w:suppressAutoHyphens/>
      <w:spacing w:before="28" w:after="28" w:line="259" w:lineRule="auto"/>
    </w:pPr>
    <w:rPr>
      <w:rFonts w:eastAsia="Times New Roman"/>
      <w:lang w:eastAsia="nl-NL"/>
    </w:rPr>
  </w:style>
  <w:style w:type="character" w:styleId="GevolgdeHyperlink">
    <w:name w:val="FollowedHyperlink"/>
    <w:basedOn w:val="Standaardalinea-lettertype"/>
    <w:uiPriority w:val="99"/>
    <w:semiHidden/>
    <w:unhideWhenUsed/>
    <w:rsid w:val="00292B83"/>
    <w:rPr>
      <w:color w:val="800080" w:themeColor="followedHyperlink"/>
      <w:u w:val="single"/>
    </w:rPr>
  </w:style>
  <w:style w:type="character" w:customStyle="1" w:styleId="apple-converted-space">
    <w:name w:val="apple-converted-space"/>
    <w:basedOn w:val="Standaardalinea-lettertype"/>
    <w:rsid w:val="00DA2726"/>
  </w:style>
  <w:style w:type="character" w:styleId="Zwaar">
    <w:name w:val="Strong"/>
    <w:basedOn w:val="Standaardalinea-lettertype"/>
    <w:uiPriority w:val="22"/>
    <w:qFormat/>
    <w:rsid w:val="009D0C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2586"/>
    <w:rPr>
      <w:sz w:val="24"/>
      <w:szCs w:val="24"/>
      <w:lang w:eastAsia="en-US"/>
    </w:rPr>
  </w:style>
  <w:style w:type="paragraph" w:styleId="Kop2">
    <w:name w:val="heading 2"/>
    <w:basedOn w:val="Standaard"/>
    <w:next w:val="Standaard"/>
    <w:link w:val="Kop2Char"/>
    <w:rsid w:val="0051082D"/>
    <w:pPr>
      <w:numPr>
        <w:ilvl w:val="1"/>
        <w:numId w:val="6"/>
      </w:numPr>
      <w:tabs>
        <w:tab w:val="left" w:pos="720"/>
      </w:tabs>
      <w:suppressAutoHyphens/>
      <w:spacing w:before="28" w:after="28" w:line="259" w:lineRule="auto"/>
      <w:outlineLvl w:val="1"/>
    </w:pPr>
    <w:rPr>
      <w:rFonts w:eastAsia="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CD2A4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Koptekst">
    <w:name w:val="header"/>
    <w:basedOn w:val="Standaard"/>
    <w:link w:val="KoptekstChar"/>
    <w:uiPriority w:val="99"/>
    <w:unhideWhenUsed/>
    <w:rsid w:val="00C24A06"/>
    <w:pPr>
      <w:tabs>
        <w:tab w:val="center" w:pos="4536"/>
        <w:tab w:val="right" w:pos="9072"/>
      </w:tabs>
    </w:pPr>
  </w:style>
  <w:style w:type="character" w:customStyle="1" w:styleId="KoptekstChar">
    <w:name w:val="Koptekst Char"/>
    <w:basedOn w:val="Standaardalinea-lettertype"/>
    <w:link w:val="Koptekst"/>
    <w:uiPriority w:val="99"/>
    <w:rsid w:val="00C24A06"/>
    <w:rPr>
      <w:sz w:val="24"/>
      <w:szCs w:val="24"/>
      <w:lang w:eastAsia="en-US"/>
    </w:rPr>
  </w:style>
  <w:style w:type="paragraph" w:styleId="Voettekst">
    <w:name w:val="footer"/>
    <w:basedOn w:val="Standaard"/>
    <w:link w:val="VoettekstChar"/>
    <w:uiPriority w:val="99"/>
    <w:unhideWhenUsed/>
    <w:rsid w:val="00C24A06"/>
    <w:pPr>
      <w:tabs>
        <w:tab w:val="center" w:pos="4536"/>
        <w:tab w:val="right" w:pos="9072"/>
      </w:tabs>
    </w:pPr>
  </w:style>
  <w:style w:type="character" w:customStyle="1" w:styleId="VoettekstChar">
    <w:name w:val="Voettekst Char"/>
    <w:basedOn w:val="Standaardalinea-lettertype"/>
    <w:link w:val="Voettekst"/>
    <w:uiPriority w:val="99"/>
    <w:rsid w:val="00C24A06"/>
    <w:rPr>
      <w:sz w:val="24"/>
      <w:szCs w:val="24"/>
      <w:lang w:eastAsia="en-US"/>
    </w:rPr>
  </w:style>
  <w:style w:type="paragraph" w:styleId="Lijstalinea">
    <w:name w:val="List Paragraph"/>
    <w:basedOn w:val="Standaard"/>
    <w:qFormat/>
    <w:rsid w:val="00FC6F9D"/>
    <w:pPr>
      <w:spacing w:after="200" w:line="276" w:lineRule="auto"/>
      <w:ind w:left="720"/>
      <w:contextualSpacing/>
    </w:pPr>
    <w:rPr>
      <w:rFonts w:asciiTheme="minorHAnsi" w:eastAsiaTheme="minorHAnsi" w:hAnsiTheme="minorHAnsi" w:cstheme="minorBidi"/>
      <w:sz w:val="22"/>
      <w:szCs w:val="22"/>
    </w:rPr>
  </w:style>
  <w:style w:type="table" w:styleId="Tabelraster">
    <w:name w:val="Table Grid"/>
    <w:basedOn w:val="Standaardtabel"/>
    <w:uiPriority w:val="59"/>
    <w:rsid w:val="001D1C6D"/>
    <w:rPr>
      <w:rFonts w:ascii="Arial" w:hAnsi="Arial" w:cstheme="minorBidi"/>
      <w:sz w:val="22"/>
      <w:szCs w:val="22"/>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517F0A"/>
    <w:rPr>
      <w:sz w:val="24"/>
      <w:szCs w:val="24"/>
      <w:lang w:eastAsia="en-US"/>
    </w:rPr>
  </w:style>
  <w:style w:type="character" w:styleId="Hyperlink">
    <w:name w:val="Hyperlink"/>
    <w:basedOn w:val="Standaardalinea-lettertype"/>
    <w:uiPriority w:val="99"/>
    <w:unhideWhenUsed/>
    <w:rsid w:val="00DE37D5"/>
    <w:rPr>
      <w:color w:val="0000FF"/>
      <w:u w:val="single"/>
    </w:rPr>
  </w:style>
  <w:style w:type="character" w:customStyle="1" w:styleId="Kop2Char">
    <w:name w:val="Kop 2 Char"/>
    <w:basedOn w:val="Standaardalinea-lettertype"/>
    <w:link w:val="Kop2"/>
    <w:rsid w:val="0051082D"/>
    <w:rPr>
      <w:rFonts w:eastAsia="Times New Roman"/>
      <w:b/>
      <w:bCs/>
      <w:sz w:val="36"/>
      <w:szCs w:val="36"/>
      <w:lang w:eastAsia="nl-NL"/>
    </w:rPr>
  </w:style>
  <w:style w:type="character" w:customStyle="1" w:styleId="InternetLink">
    <w:name w:val="Internet Link"/>
    <w:basedOn w:val="Standaardalinea-lettertype"/>
    <w:rsid w:val="0051082D"/>
    <w:rPr>
      <w:color w:val="0000FF"/>
      <w:u w:val="single"/>
      <w:lang w:val="en-US" w:eastAsia="en-US" w:bidi="en-US"/>
    </w:rPr>
  </w:style>
  <w:style w:type="paragraph" w:styleId="Normaalweb">
    <w:name w:val="Normal (Web)"/>
    <w:basedOn w:val="Standaard"/>
    <w:uiPriority w:val="99"/>
    <w:rsid w:val="0051082D"/>
    <w:pPr>
      <w:tabs>
        <w:tab w:val="left" w:pos="720"/>
      </w:tabs>
      <w:suppressAutoHyphens/>
      <w:spacing w:before="28" w:after="28" w:line="259" w:lineRule="auto"/>
    </w:pPr>
    <w:rPr>
      <w:rFonts w:eastAsia="Times New Roman"/>
      <w:lang w:eastAsia="nl-NL"/>
    </w:rPr>
  </w:style>
  <w:style w:type="character" w:styleId="GevolgdeHyperlink">
    <w:name w:val="FollowedHyperlink"/>
    <w:basedOn w:val="Standaardalinea-lettertype"/>
    <w:uiPriority w:val="99"/>
    <w:semiHidden/>
    <w:unhideWhenUsed/>
    <w:rsid w:val="00292B83"/>
    <w:rPr>
      <w:color w:val="800080" w:themeColor="followedHyperlink"/>
      <w:u w:val="single"/>
    </w:rPr>
  </w:style>
  <w:style w:type="character" w:customStyle="1" w:styleId="apple-converted-space">
    <w:name w:val="apple-converted-space"/>
    <w:basedOn w:val="Standaardalinea-lettertype"/>
    <w:rsid w:val="00DA2726"/>
  </w:style>
  <w:style w:type="character" w:styleId="Zwaar">
    <w:name w:val="Strong"/>
    <w:basedOn w:val="Standaardalinea-lettertype"/>
    <w:uiPriority w:val="22"/>
    <w:qFormat/>
    <w:rsid w:val="009D0C24"/>
    <w:rPr>
      <w:b/>
      <w:bCs/>
    </w:rPr>
  </w:style>
</w:styles>
</file>

<file path=word/webSettings.xml><?xml version="1.0" encoding="utf-8"?>
<w:webSettings xmlns:r="http://schemas.openxmlformats.org/officeDocument/2006/relationships" xmlns:w="http://schemas.openxmlformats.org/wordprocessingml/2006/main">
  <w:divs>
    <w:div w:id="56129148">
      <w:bodyDiv w:val="1"/>
      <w:marLeft w:val="0"/>
      <w:marRight w:val="0"/>
      <w:marTop w:val="0"/>
      <w:marBottom w:val="0"/>
      <w:divBdr>
        <w:top w:val="none" w:sz="0" w:space="0" w:color="auto"/>
        <w:left w:val="none" w:sz="0" w:space="0" w:color="auto"/>
        <w:bottom w:val="none" w:sz="0" w:space="0" w:color="auto"/>
        <w:right w:val="none" w:sz="0" w:space="0" w:color="auto"/>
      </w:divBdr>
    </w:div>
    <w:div w:id="112291222">
      <w:bodyDiv w:val="1"/>
      <w:marLeft w:val="0"/>
      <w:marRight w:val="0"/>
      <w:marTop w:val="0"/>
      <w:marBottom w:val="0"/>
      <w:divBdr>
        <w:top w:val="none" w:sz="0" w:space="0" w:color="auto"/>
        <w:left w:val="none" w:sz="0" w:space="0" w:color="auto"/>
        <w:bottom w:val="none" w:sz="0" w:space="0" w:color="auto"/>
        <w:right w:val="none" w:sz="0" w:space="0" w:color="auto"/>
      </w:divBdr>
    </w:div>
    <w:div w:id="459542104">
      <w:bodyDiv w:val="1"/>
      <w:marLeft w:val="0"/>
      <w:marRight w:val="0"/>
      <w:marTop w:val="0"/>
      <w:marBottom w:val="0"/>
      <w:divBdr>
        <w:top w:val="none" w:sz="0" w:space="0" w:color="auto"/>
        <w:left w:val="none" w:sz="0" w:space="0" w:color="auto"/>
        <w:bottom w:val="none" w:sz="0" w:space="0" w:color="auto"/>
        <w:right w:val="none" w:sz="0" w:space="0" w:color="auto"/>
      </w:divBdr>
    </w:div>
    <w:div w:id="675889804">
      <w:bodyDiv w:val="1"/>
      <w:marLeft w:val="0"/>
      <w:marRight w:val="0"/>
      <w:marTop w:val="0"/>
      <w:marBottom w:val="0"/>
      <w:divBdr>
        <w:top w:val="none" w:sz="0" w:space="0" w:color="auto"/>
        <w:left w:val="none" w:sz="0" w:space="0" w:color="auto"/>
        <w:bottom w:val="none" w:sz="0" w:space="0" w:color="auto"/>
        <w:right w:val="none" w:sz="0" w:space="0" w:color="auto"/>
      </w:divBdr>
    </w:div>
    <w:div w:id="836068131">
      <w:bodyDiv w:val="1"/>
      <w:marLeft w:val="0"/>
      <w:marRight w:val="0"/>
      <w:marTop w:val="0"/>
      <w:marBottom w:val="0"/>
      <w:divBdr>
        <w:top w:val="none" w:sz="0" w:space="0" w:color="auto"/>
        <w:left w:val="none" w:sz="0" w:space="0" w:color="auto"/>
        <w:bottom w:val="none" w:sz="0" w:space="0" w:color="auto"/>
        <w:right w:val="none" w:sz="0" w:space="0" w:color="auto"/>
      </w:divBdr>
    </w:div>
    <w:div w:id="1181772160">
      <w:bodyDiv w:val="1"/>
      <w:marLeft w:val="0"/>
      <w:marRight w:val="0"/>
      <w:marTop w:val="0"/>
      <w:marBottom w:val="0"/>
      <w:divBdr>
        <w:top w:val="none" w:sz="0" w:space="0" w:color="auto"/>
        <w:left w:val="none" w:sz="0" w:space="0" w:color="auto"/>
        <w:bottom w:val="none" w:sz="0" w:space="0" w:color="auto"/>
        <w:right w:val="none" w:sz="0" w:space="0" w:color="auto"/>
      </w:divBdr>
    </w:div>
    <w:div w:id="1859351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ka\Dropbox\Stichting%20Opvoeden\Brief%20met%20opmaa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2C5F-E7ED-4A9A-B90A-632DDCBA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met opmaak2</Template>
  <TotalTime>1</TotalTime>
  <Pages>2</Pages>
  <Words>593</Words>
  <Characters>3262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Buro Toob</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Menno Landman</dc:creator>
  <cp:lastModifiedBy>Chris</cp:lastModifiedBy>
  <cp:revision>2</cp:revision>
  <cp:lastPrinted>2012-03-14T16:12:00Z</cp:lastPrinted>
  <dcterms:created xsi:type="dcterms:W3CDTF">2015-02-01T11:02:00Z</dcterms:created>
  <dcterms:modified xsi:type="dcterms:W3CDTF">2015-02-01T11:02:00Z</dcterms:modified>
</cp:coreProperties>
</file>