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95" w:rsidRDefault="003D452E" w:rsidP="00903F86">
      <w:pPr>
        <w:rPr>
          <w:rFonts w:ascii="Arial" w:hAnsi="Arial" w:cs="Arial"/>
          <w:b/>
        </w:rPr>
      </w:pPr>
      <w:r w:rsidRPr="003D452E">
        <w:rPr>
          <w:rFonts w:ascii="Arial" w:hAnsi="Arial" w:cs="Arial"/>
          <w:b/>
        </w:rPr>
        <w:t xml:space="preserve">Aanpassingen ten behoeve van afsluiting DBC-jeugd </w:t>
      </w:r>
      <w:r w:rsidR="007D6395">
        <w:rPr>
          <w:rFonts w:ascii="Arial" w:hAnsi="Arial" w:cs="Arial"/>
          <w:b/>
        </w:rPr>
        <w:t>d.d. 9 juni 2017</w:t>
      </w:r>
    </w:p>
    <w:p w:rsidR="003D452E" w:rsidRDefault="003D452E" w:rsidP="00903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het correct afsluiten van de </w:t>
      </w:r>
      <w:proofErr w:type="spellStart"/>
      <w:r>
        <w:rPr>
          <w:rFonts w:ascii="Arial" w:hAnsi="Arial" w:cs="Arial"/>
        </w:rPr>
        <w:t>DBC’s</w:t>
      </w:r>
      <w:proofErr w:type="spellEnd"/>
      <w:r>
        <w:rPr>
          <w:rFonts w:ascii="Arial" w:hAnsi="Arial" w:cs="Arial"/>
        </w:rPr>
        <w:t xml:space="preserve"> op 31 december 2017 is een aantal aanpassingen noodzakelijk.</w:t>
      </w:r>
    </w:p>
    <w:p w:rsidR="003D452E" w:rsidRDefault="003D452E" w:rsidP="003D45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validatieregels zijn aangepast zoals omschreven in het document: </w:t>
      </w:r>
    </w:p>
    <w:p w:rsidR="003D452E" w:rsidRDefault="003D452E" w:rsidP="003D452E">
      <w:pPr>
        <w:spacing w:after="0"/>
        <w:rPr>
          <w:rFonts w:ascii="Arial" w:hAnsi="Arial" w:cs="Arial"/>
        </w:rPr>
      </w:pPr>
      <w:hyperlink r:id="rId6" w:history="1">
        <w:r w:rsidRPr="00D260CE">
          <w:rPr>
            <w:rStyle w:val="Hyperlink"/>
            <w:rFonts w:ascii="Arial" w:hAnsi="Arial" w:cs="Arial"/>
          </w:rPr>
          <w:t>http://i-sociaaldomein.nl/nieuws/17-06-01/invulinstructie-en-technische-validatieregels-hard-afsluiten-dbc-en-basis-ggz</w:t>
        </w:r>
      </w:hyperlink>
    </w:p>
    <w:p w:rsidR="003D452E" w:rsidRDefault="003D452E" w:rsidP="00903F86">
      <w:pPr>
        <w:rPr>
          <w:rFonts w:ascii="Arial" w:hAnsi="Arial" w:cs="Arial"/>
        </w:rPr>
      </w:pPr>
    </w:p>
    <w:p w:rsidR="003D452E" w:rsidRDefault="003D452E" w:rsidP="003D45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Daarnaast zijn drie correcties doorgevoerd in de validatieregels, t.w. </w:t>
      </w:r>
    </w:p>
    <w:p w:rsidR="003D452E" w:rsidRDefault="003D452E" w:rsidP="003D452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D452E">
        <w:rPr>
          <w:rFonts w:ascii="Arial" w:hAnsi="Arial" w:cs="Arial"/>
        </w:rPr>
        <w:t xml:space="preserve">7039 en 7040 zijn verwijderd. Deze stonden als extra </w:t>
      </w:r>
      <w:proofErr w:type="spellStart"/>
      <w:r w:rsidRPr="003D452E">
        <w:rPr>
          <w:rFonts w:ascii="Arial" w:hAnsi="Arial" w:cs="Arial"/>
        </w:rPr>
        <w:t>vlaidatieregels</w:t>
      </w:r>
      <w:proofErr w:type="spellEnd"/>
      <w:r w:rsidRPr="003D452E">
        <w:rPr>
          <w:rFonts w:ascii="Arial" w:hAnsi="Arial" w:cs="Arial"/>
        </w:rPr>
        <w:t xml:space="preserve"> bij de jeugd maar sloegen op de volwassenen (en gelden niet meer voor de volwassenen-ggz)</w:t>
      </w:r>
    </w:p>
    <w:p w:rsidR="003D452E" w:rsidRPr="003D452E" w:rsidRDefault="003D452E" w:rsidP="003D452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validatieregel 7043 is een aanpassing doorgevoerd i.v.m. de overgang naar DSM 5, waardoor onterecht een DBC kon uitvallen. </w:t>
      </w:r>
    </w:p>
    <w:p w:rsidR="007D6395" w:rsidRPr="007D6395" w:rsidRDefault="003D452E" w:rsidP="00903F8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 codetabellen “zorgtype” en “reden sluiten” zijn aangepast. </w:t>
      </w:r>
      <w:r w:rsidR="007D6395">
        <w:rPr>
          <w:rFonts w:ascii="Arial" w:hAnsi="Arial" w:cs="Arial"/>
        </w:rPr>
        <w:t xml:space="preserve">Bij de tabel zorgtype gaat het om een aantal einddatums die op 31-12-2017 zijn geplaatst. </w:t>
      </w:r>
      <w:r w:rsidR="007D6395" w:rsidRPr="007D6395">
        <w:rPr>
          <w:rFonts w:ascii="Arial" w:hAnsi="Arial" w:cs="Arial"/>
          <w:b/>
        </w:rPr>
        <w:t xml:space="preserve">Er dient een nieuwe afsluitreden te worden toegevoegd, t.w.: 50 afsluitreden vanwege beëindiging DBC-systematiek jeugd-ggz. </w:t>
      </w:r>
    </w:p>
    <w:p w:rsidR="007D6395" w:rsidRDefault="007D6395" w:rsidP="00903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 voorbereiding op het alleen van toepassing zijn van </w:t>
      </w:r>
      <w:proofErr w:type="spellStart"/>
      <w:r>
        <w:rPr>
          <w:rFonts w:ascii="Arial" w:hAnsi="Arial" w:cs="Arial"/>
        </w:rPr>
        <w:t>DBC’s</w:t>
      </w:r>
      <w:proofErr w:type="spellEnd"/>
      <w:r>
        <w:rPr>
          <w:rFonts w:ascii="Arial" w:hAnsi="Arial" w:cs="Arial"/>
        </w:rPr>
        <w:t xml:space="preserve"> op de volwassenen-ggz zijn de beslisboom en kenmerkende factoren opgenomen zoals deze van toepassing zijn na beëindiging van de jeugd-</w:t>
      </w:r>
      <w:proofErr w:type="spellStart"/>
      <w:r>
        <w:rPr>
          <w:rFonts w:ascii="Arial" w:hAnsi="Arial" w:cs="Arial"/>
        </w:rPr>
        <w:t>DBC’s</w:t>
      </w:r>
      <w:proofErr w:type="spellEnd"/>
      <w:r>
        <w:rPr>
          <w:rFonts w:ascii="Arial" w:hAnsi="Arial" w:cs="Arial"/>
        </w:rPr>
        <w:t xml:space="preserve">. </w:t>
      </w:r>
    </w:p>
    <w:p w:rsidR="007D6395" w:rsidRDefault="007D6395" w:rsidP="00903F86">
      <w:pPr>
        <w:rPr>
          <w:rFonts w:ascii="Arial" w:hAnsi="Arial" w:cs="Arial"/>
        </w:rPr>
      </w:pPr>
    </w:p>
    <w:p w:rsidR="007D6395" w:rsidRPr="007D6395" w:rsidRDefault="007D6395" w:rsidP="00903F86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Basis-ggz</w:t>
      </w:r>
    </w:p>
    <w:p w:rsidR="007D6395" w:rsidRDefault="007D6395" w:rsidP="00903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het beëindigen van de basis-ggz heeft de </w:t>
      </w:r>
      <w:proofErr w:type="spellStart"/>
      <w:r>
        <w:rPr>
          <w:rFonts w:ascii="Arial" w:hAnsi="Arial" w:cs="Arial"/>
        </w:rPr>
        <w:t>NZa</w:t>
      </w:r>
      <w:proofErr w:type="spellEnd"/>
      <w:r>
        <w:rPr>
          <w:rFonts w:ascii="Arial" w:hAnsi="Arial" w:cs="Arial"/>
        </w:rPr>
        <w:t xml:space="preserve"> een code uitgegeven voor het afsluiten van de basis-ggz op 31 december 2019. Zie bovengenoemd document. De </w:t>
      </w:r>
      <w:proofErr w:type="spellStart"/>
      <w:r>
        <w:rPr>
          <w:rFonts w:ascii="Arial" w:hAnsi="Arial" w:cs="Arial"/>
        </w:rPr>
        <w:t>NZa</w:t>
      </w:r>
      <w:proofErr w:type="spellEnd"/>
      <w:r>
        <w:rPr>
          <w:rFonts w:ascii="Arial" w:hAnsi="Arial" w:cs="Arial"/>
        </w:rPr>
        <w:t xml:space="preserve"> publiceert deze code niet. </w:t>
      </w:r>
    </w:p>
    <w:p w:rsidR="007D6395" w:rsidRDefault="007D6395" w:rsidP="00903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tabel is </w:t>
      </w:r>
      <w:r w:rsidR="001F7CF6">
        <w:rPr>
          <w:rFonts w:ascii="Arial" w:hAnsi="Arial" w:cs="Arial"/>
        </w:rPr>
        <w:t xml:space="preserve">hieronder </w:t>
      </w:r>
      <w:r w:rsidR="000F5DD8">
        <w:rPr>
          <w:rFonts w:ascii="Arial" w:hAnsi="Arial" w:cs="Arial"/>
        </w:rPr>
        <w:t xml:space="preserve">te vinden </w:t>
      </w:r>
      <w:r w:rsidR="001F7CF6">
        <w:rPr>
          <w:rFonts w:ascii="Arial" w:hAnsi="Arial" w:cs="Arial"/>
        </w:rPr>
        <w:t xml:space="preserve">en </w:t>
      </w:r>
      <w:r w:rsidR="000F5DD8">
        <w:rPr>
          <w:rFonts w:ascii="Arial" w:hAnsi="Arial" w:cs="Arial"/>
        </w:rPr>
        <w:t>bij de documenten ter afsluiting van de DBC.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cl_redensluiten_begindatum|cl_redensluiten_einddatum|cl_redensluiten_code|cl_redensluiten_beschrijving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20140101|20141231|11|Er is sprake van een afgeronde behandeling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20150101|99991231|11|Behandeltraject afgerond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 xml:space="preserve">20140101|20141231|12|Patientprofiel </w:t>
      </w:r>
      <w:proofErr w:type="spellStart"/>
      <w:r w:rsidRPr="000F5DD8">
        <w:rPr>
          <w:rFonts w:ascii="Arial" w:hAnsi="Arial" w:cs="Arial"/>
          <w:sz w:val="18"/>
          <w:szCs w:val="18"/>
        </w:rPr>
        <w:t>patient</w:t>
      </w:r>
      <w:proofErr w:type="spellEnd"/>
      <w:r w:rsidRPr="000F5DD8">
        <w:rPr>
          <w:rFonts w:ascii="Arial" w:hAnsi="Arial" w:cs="Arial"/>
          <w:sz w:val="18"/>
          <w:szCs w:val="18"/>
        </w:rPr>
        <w:t xml:space="preserve"> voldoet niet aan </w:t>
      </w:r>
      <w:proofErr w:type="spellStart"/>
      <w:r w:rsidRPr="000F5DD8">
        <w:rPr>
          <w:rFonts w:ascii="Arial" w:hAnsi="Arial" w:cs="Arial"/>
          <w:sz w:val="18"/>
          <w:szCs w:val="18"/>
        </w:rPr>
        <w:t>patientprofiel</w:t>
      </w:r>
      <w:proofErr w:type="spellEnd"/>
      <w:r w:rsidRPr="000F5DD8">
        <w:rPr>
          <w:rFonts w:ascii="Arial" w:hAnsi="Arial" w:cs="Arial"/>
          <w:sz w:val="18"/>
          <w:szCs w:val="18"/>
        </w:rPr>
        <w:t xml:space="preserve"> basis ggz (geen DSM-stoornis)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20150101|99991231|12|Vermoeden van DSM-stoornis niet bevestigd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 xml:space="preserve">20140101|99991231|13|Patientprofiel te zwaar voor </w:t>
      </w:r>
      <w:proofErr w:type="spellStart"/>
      <w:r w:rsidRPr="000F5DD8">
        <w:rPr>
          <w:rFonts w:ascii="Arial" w:hAnsi="Arial" w:cs="Arial"/>
          <w:sz w:val="18"/>
          <w:szCs w:val="18"/>
        </w:rPr>
        <w:t>patientprofiel</w:t>
      </w:r>
      <w:proofErr w:type="spellEnd"/>
      <w:r w:rsidRPr="000F5DD8">
        <w:rPr>
          <w:rFonts w:ascii="Arial" w:hAnsi="Arial" w:cs="Arial"/>
          <w:sz w:val="18"/>
          <w:szCs w:val="18"/>
        </w:rPr>
        <w:t xml:space="preserve"> basis ggz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 xml:space="preserve">20140101|20141231|14|No show door </w:t>
      </w:r>
      <w:proofErr w:type="spellStart"/>
      <w:r w:rsidRPr="000F5DD8">
        <w:rPr>
          <w:rFonts w:ascii="Arial" w:hAnsi="Arial" w:cs="Arial"/>
          <w:sz w:val="18"/>
          <w:szCs w:val="18"/>
        </w:rPr>
        <w:t>patient</w:t>
      </w:r>
      <w:proofErr w:type="spellEnd"/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 xml:space="preserve">20140101|99991231|15|Overlijden van de </w:t>
      </w:r>
      <w:proofErr w:type="spellStart"/>
      <w:r w:rsidRPr="000F5DD8">
        <w:rPr>
          <w:rFonts w:ascii="Arial" w:hAnsi="Arial" w:cs="Arial"/>
          <w:sz w:val="18"/>
          <w:szCs w:val="18"/>
        </w:rPr>
        <w:t>patient</w:t>
      </w:r>
      <w:proofErr w:type="spellEnd"/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20140101|99991231|16|Na 365 dagen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20140101|99991231|17|Overig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20150101|99991231|18|Overgang naar andere bekostiging</w:t>
      </w:r>
    </w:p>
    <w:p w:rsidR="000F5DD8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 xml:space="preserve">20150101|99991231|21|Voortijdige </w:t>
      </w:r>
      <w:proofErr w:type="spellStart"/>
      <w:r w:rsidRPr="000F5DD8"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e</w:t>
      </w:r>
      <w:r w:rsidRPr="000F5DD8">
        <w:rPr>
          <w:rFonts w:ascii="Arial" w:hAnsi="Arial" w:cs="Arial"/>
          <w:sz w:val="18"/>
          <w:szCs w:val="18"/>
        </w:rPr>
        <w:t>indiging</w:t>
      </w:r>
      <w:proofErr w:type="spellEnd"/>
      <w:r w:rsidRPr="000F5DD8">
        <w:rPr>
          <w:rFonts w:ascii="Arial" w:hAnsi="Arial" w:cs="Arial"/>
          <w:sz w:val="18"/>
          <w:szCs w:val="18"/>
        </w:rPr>
        <w:t xml:space="preserve"> behandeling op initiatief van </w:t>
      </w:r>
      <w:proofErr w:type="spellStart"/>
      <w:r w:rsidRPr="000F5DD8">
        <w:rPr>
          <w:rFonts w:ascii="Arial" w:hAnsi="Arial" w:cs="Arial"/>
          <w:sz w:val="18"/>
          <w:szCs w:val="18"/>
        </w:rPr>
        <w:t>pati</w:t>
      </w:r>
      <w:r>
        <w:rPr>
          <w:rFonts w:ascii="Arial" w:hAnsi="Arial" w:cs="Arial"/>
          <w:sz w:val="18"/>
          <w:szCs w:val="18"/>
        </w:rPr>
        <w:t>e</w:t>
      </w:r>
      <w:r w:rsidRPr="000F5DD8">
        <w:rPr>
          <w:rFonts w:ascii="Arial" w:hAnsi="Arial" w:cs="Arial"/>
          <w:sz w:val="18"/>
          <w:szCs w:val="18"/>
        </w:rPr>
        <w:t>nt</w:t>
      </w:r>
      <w:proofErr w:type="spellEnd"/>
      <w:r w:rsidRPr="000F5DD8">
        <w:rPr>
          <w:rFonts w:ascii="Arial" w:hAnsi="Arial" w:cs="Arial"/>
          <w:sz w:val="18"/>
          <w:szCs w:val="18"/>
        </w:rPr>
        <w:t xml:space="preserve"> en/of behandelaar</w:t>
      </w:r>
    </w:p>
    <w:p w:rsidR="007D6395" w:rsidRPr="000F5DD8" w:rsidRDefault="000F5DD8" w:rsidP="000F5DD8">
      <w:pPr>
        <w:spacing w:after="0"/>
        <w:rPr>
          <w:rFonts w:ascii="Arial" w:hAnsi="Arial" w:cs="Arial"/>
          <w:sz w:val="18"/>
          <w:szCs w:val="18"/>
        </w:rPr>
      </w:pPr>
      <w:r w:rsidRPr="000F5DD8">
        <w:rPr>
          <w:rFonts w:ascii="Arial" w:hAnsi="Arial" w:cs="Arial"/>
          <w:sz w:val="18"/>
          <w:szCs w:val="18"/>
        </w:rPr>
        <w:t>20170101|20171231|40|Afsluiten vanwege beëindiging JW321 berichtenverkeer</w:t>
      </w:r>
    </w:p>
    <w:p w:rsidR="008416EC" w:rsidRPr="008416EC" w:rsidRDefault="008416EC" w:rsidP="00903F86">
      <w:pPr>
        <w:rPr>
          <w:rFonts w:ascii="Arial" w:hAnsi="Arial" w:cs="Arial"/>
        </w:rPr>
      </w:pPr>
      <w:bookmarkStart w:id="0" w:name="_GoBack"/>
      <w:bookmarkEnd w:id="0"/>
    </w:p>
    <w:sectPr w:rsidR="008416EC" w:rsidRPr="0084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4E"/>
    <w:multiLevelType w:val="hybridMultilevel"/>
    <w:tmpl w:val="D2A48658"/>
    <w:lvl w:ilvl="0" w:tplc="408EEBB2">
      <w:start w:val="70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C"/>
    <w:rsid w:val="00032DB6"/>
    <w:rsid w:val="00082112"/>
    <w:rsid w:val="000F5DD8"/>
    <w:rsid w:val="001519AB"/>
    <w:rsid w:val="001C18AF"/>
    <w:rsid w:val="001F7CF6"/>
    <w:rsid w:val="003D452E"/>
    <w:rsid w:val="00407165"/>
    <w:rsid w:val="00450C66"/>
    <w:rsid w:val="004F03CA"/>
    <w:rsid w:val="00506830"/>
    <w:rsid w:val="005409DD"/>
    <w:rsid w:val="005B0CA1"/>
    <w:rsid w:val="005E3B63"/>
    <w:rsid w:val="00680646"/>
    <w:rsid w:val="006B3C8C"/>
    <w:rsid w:val="007135BD"/>
    <w:rsid w:val="00737060"/>
    <w:rsid w:val="00793FBC"/>
    <w:rsid w:val="007D6395"/>
    <w:rsid w:val="00804722"/>
    <w:rsid w:val="008416EC"/>
    <w:rsid w:val="008F2D2C"/>
    <w:rsid w:val="00903F86"/>
    <w:rsid w:val="00916F7A"/>
    <w:rsid w:val="0094348F"/>
    <w:rsid w:val="00A947E9"/>
    <w:rsid w:val="00B03A9C"/>
    <w:rsid w:val="00B56D9C"/>
    <w:rsid w:val="00BE3857"/>
    <w:rsid w:val="00C86252"/>
    <w:rsid w:val="00C95431"/>
    <w:rsid w:val="00D7149B"/>
    <w:rsid w:val="00DA13A3"/>
    <w:rsid w:val="00DF118A"/>
    <w:rsid w:val="00E10A33"/>
    <w:rsid w:val="00E14212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45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4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45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4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sociaaldomein.nl/nieuws/17-06-01/invulinstructie-en-technische-validatieregels-hard-afsluiten-dbc-en-basis-gg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81FBD1F3.dotm</Template>
  <TotalTime>3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Nederland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 Roza</dc:creator>
  <cp:lastModifiedBy>Anne Wil Roza</cp:lastModifiedBy>
  <cp:revision>3</cp:revision>
  <dcterms:created xsi:type="dcterms:W3CDTF">2017-06-09T13:01:00Z</dcterms:created>
  <dcterms:modified xsi:type="dcterms:W3CDTF">2017-06-09T13:02:00Z</dcterms:modified>
</cp:coreProperties>
</file>